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7DC" w:rsidRDefault="007D37DC" w:rsidP="005766C3">
      <w:pPr>
        <w:spacing w:after="0"/>
      </w:pPr>
      <w:r>
        <w:t>Peruutan valt</w:t>
      </w:r>
      <w:bookmarkStart w:id="0" w:name="_GoBack"/>
      <w:bookmarkEnd w:id="0"/>
      <w:r>
        <w:t>akirjan, jolla olen valtuuttanut toisen henkilön asioimaan puolestani.</w:t>
      </w:r>
    </w:p>
    <w:p w:rsidR="007D37DC" w:rsidRDefault="007D37DC" w:rsidP="005766C3">
      <w:pPr>
        <w:spacing w:after="0"/>
      </w:pPr>
    </w:p>
    <w:p w:rsidR="007D37DC" w:rsidRDefault="007D37DC" w:rsidP="005766C3">
      <w:pPr>
        <w:spacing w:after="0"/>
      </w:pPr>
    </w:p>
    <w:p w:rsidR="002E3ABE" w:rsidRDefault="002E3ABE" w:rsidP="005766C3">
      <w:pPr>
        <w:spacing w:after="0"/>
      </w:pPr>
      <w:r>
        <w:t xml:space="preserve">Valtakirjan antajan tiedot </w:t>
      </w:r>
    </w:p>
    <w:tbl>
      <w:tblPr>
        <w:tblStyle w:val="Kymsote2"/>
        <w:tblW w:w="0" w:type="auto"/>
        <w:tblLook w:val="04A0" w:firstRow="1" w:lastRow="0" w:firstColumn="1" w:lastColumn="0" w:noHBand="0" w:noVBand="1"/>
      </w:tblPr>
      <w:tblGrid>
        <w:gridCol w:w="5092"/>
        <w:gridCol w:w="5092"/>
      </w:tblGrid>
      <w:tr w:rsidR="002E3ABE" w:rsidTr="002E3ABE">
        <w:tc>
          <w:tcPr>
            <w:tcW w:w="5092" w:type="dxa"/>
          </w:tcPr>
          <w:p w:rsidR="002E3ABE" w:rsidRPr="002E3ABE" w:rsidRDefault="002E3ABE" w:rsidP="002E3ABE">
            <w:pPr>
              <w:rPr>
                <w:sz w:val="20"/>
              </w:rPr>
            </w:pPr>
            <w:r w:rsidRPr="002E3ABE">
              <w:rPr>
                <w:sz w:val="20"/>
              </w:rPr>
              <w:t>Etunimi ja sukunimi</w:t>
            </w:r>
          </w:p>
          <w:p w:rsidR="002E3ABE" w:rsidRDefault="002E3ABE" w:rsidP="002E3ABE">
            <w:pPr>
              <w:rPr>
                <w:sz w:val="20"/>
              </w:rPr>
            </w:pPr>
          </w:p>
          <w:p w:rsidR="005766C3" w:rsidRPr="005766C3" w:rsidRDefault="005766C3" w:rsidP="002E3ABE">
            <w:pPr>
              <w:rPr>
                <w:sz w:val="10"/>
              </w:rPr>
            </w:pPr>
          </w:p>
        </w:tc>
        <w:tc>
          <w:tcPr>
            <w:tcW w:w="5092" w:type="dxa"/>
          </w:tcPr>
          <w:p w:rsidR="002E3ABE" w:rsidRPr="002E3ABE" w:rsidRDefault="002E3ABE" w:rsidP="002E3ABE">
            <w:pPr>
              <w:rPr>
                <w:sz w:val="20"/>
              </w:rPr>
            </w:pPr>
            <w:r w:rsidRPr="002E3ABE">
              <w:rPr>
                <w:sz w:val="20"/>
              </w:rPr>
              <w:t>Henkilötunnus</w:t>
            </w:r>
          </w:p>
        </w:tc>
      </w:tr>
      <w:tr w:rsidR="00141B0D" w:rsidTr="00141B0D">
        <w:trPr>
          <w:trHeight w:val="514"/>
        </w:trPr>
        <w:tc>
          <w:tcPr>
            <w:tcW w:w="5092" w:type="dxa"/>
          </w:tcPr>
          <w:p w:rsidR="00141B0D" w:rsidRDefault="00141B0D" w:rsidP="002E3ABE">
            <w:pPr>
              <w:rPr>
                <w:sz w:val="20"/>
              </w:rPr>
            </w:pPr>
            <w:r>
              <w:rPr>
                <w:sz w:val="20"/>
              </w:rPr>
              <w:t>Puhelinnumero</w:t>
            </w:r>
          </w:p>
          <w:p w:rsidR="00141B0D" w:rsidRPr="002E3ABE" w:rsidRDefault="00141B0D" w:rsidP="002E3ABE">
            <w:pPr>
              <w:rPr>
                <w:sz w:val="20"/>
              </w:rPr>
            </w:pPr>
          </w:p>
        </w:tc>
        <w:tc>
          <w:tcPr>
            <w:tcW w:w="5092" w:type="dxa"/>
          </w:tcPr>
          <w:p w:rsidR="00141B0D" w:rsidRPr="002E3ABE" w:rsidRDefault="00141B0D" w:rsidP="002E3ABE">
            <w:pPr>
              <w:rPr>
                <w:sz w:val="20"/>
              </w:rPr>
            </w:pPr>
          </w:p>
        </w:tc>
      </w:tr>
    </w:tbl>
    <w:p w:rsidR="00DE0AF5" w:rsidRDefault="00DE0AF5" w:rsidP="005766C3">
      <w:pPr>
        <w:spacing w:after="0"/>
      </w:pPr>
    </w:p>
    <w:p w:rsidR="002E3ABE" w:rsidRDefault="002E3ABE" w:rsidP="005766C3">
      <w:pPr>
        <w:spacing w:after="0"/>
      </w:pPr>
      <w:r>
        <w:br/>
        <w:t>Valtuutetun tiedot</w:t>
      </w:r>
    </w:p>
    <w:tbl>
      <w:tblPr>
        <w:tblStyle w:val="Kymsote2"/>
        <w:tblW w:w="0" w:type="auto"/>
        <w:tblLook w:val="04A0" w:firstRow="1" w:lastRow="0" w:firstColumn="1" w:lastColumn="0" w:noHBand="0" w:noVBand="1"/>
      </w:tblPr>
      <w:tblGrid>
        <w:gridCol w:w="5092"/>
        <w:gridCol w:w="5092"/>
      </w:tblGrid>
      <w:tr w:rsidR="002E3ABE" w:rsidTr="0047056B">
        <w:tc>
          <w:tcPr>
            <w:tcW w:w="5092" w:type="dxa"/>
          </w:tcPr>
          <w:p w:rsidR="002E3ABE" w:rsidRPr="002E3ABE" w:rsidRDefault="002E3ABE" w:rsidP="0047056B">
            <w:pPr>
              <w:rPr>
                <w:sz w:val="20"/>
              </w:rPr>
            </w:pPr>
            <w:r w:rsidRPr="002E3ABE">
              <w:rPr>
                <w:sz w:val="20"/>
              </w:rPr>
              <w:t>Etunimi ja sukunimi</w:t>
            </w:r>
          </w:p>
          <w:p w:rsidR="002E3ABE" w:rsidRDefault="002E3ABE" w:rsidP="0047056B">
            <w:pPr>
              <w:rPr>
                <w:sz w:val="20"/>
              </w:rPr>
            </w:pPr>
          </w:p>
          <w:p w:rsidR="005766C3" w:rsidRPr="005766C3" w:rsidRDefault="005766C3" w:rsidP="0047056B">
            <w:pPr>
              <w:rPr>
                <w:sz w:val="10"/>
              </w:rPr>
            </w:pPr>
          </w:p>
        </w:tc>
        <w:tc>
          <w:tcPr>
            <w:tcW w:w="5092" w:type="dxa"/>
          </w:tcPr>
          <w:p w:rsidR="002E3ABE" w:rsidRPr="002E3ABE" w:rsidRDefault="002E3ABE" w:rsidP="0047056B">
            <w:pPr>
              <w:rPr>
                <w:sz w:val="20"/>
              </w:rPr>
            </w:pPr>
            <w:r w:rsidRPr="002E3ABE">
              <w:rPr>
                <w:sz w:val="20"/>
              </w:rPr>
              <w:t>Henkilötunnus</w:t>
            </w:r>
          </w:p>
        </w:tc>
      </w:tr>
    </w:tbl>
    <w:p w:rsidR="00DE0AF5" w:rsidRDefault="00DE0AF5" w:rsidP="007D37DC">
      <w:pPr>
        <w:spacing w:after="0"/>
      </w:pPr>
    </w:p>
    <w:p w:rsidR="00FE6061" w:rsidRDefault="002E3ABE" w:rsidP="007D37DC">
      <w:pPr>
        <w:spacing w:after="0"/>
      </w:pPr>
      <w:r>
        <w:br/>
      </w:r>
    </w:p>
    <w:tbl>
      <w:tblPr>
        <w:tblStyle w:val="Kymsote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5092"/>
      </w:tblGrid>
      <w:tr w:rsidR="007D37DC" w:rsidTr="00DE0AF5">
        <w:tc>
          <w:tcPr>
            <w:tcW w:w="5092" w:type="dxa"/>
          </w:tcPr>
          <w:p w:rsidR="007D37DC" w:rsidRPr="00DE0AF5" w:rsidRDefault="007D37DC" w:rsidP="00DE0AF5">
            <w:pPr>
              <w:spacing w:line="276" w:lineRule="auto"/>
            </w:pPr>
            <w:r w:rsidRPr="00DE0AF5">
              <w:t>Peruutan valtakirjan jonka annoin</w:t>
            </w:r>
          </w:p>
          <w:p w:rsidR="007D37DC" w:rsidRDefault="007D37DC" w:rsidP="002E3ABE">
            <w:pPr>
              <w:rPr>
                <w:sz w:val="20"/>
              </w:rPr>
            </w:pPr>
          </w:p>
        </w:tc>
        <w:tc>
          <w:tcPr>
            <w:tcW w:w="5092" w:type="dxa"/>
          </w:tcPr>
          <w:p w:rsidR="007D37DC" w:rsidRPr="00122008" w:rsidRDefault="007D37DC" w:rsidP="002E3ABE">
            <w:pPr>
              <w:rPr>
                <w:sz w:val="10"/>
              </w:rPr>
            </w:pPr>
          </w:p>
          <w:p w:rsidR="007D37DC" w:rsidRPr="00FE6061" w:rsidRDefault="00DE0AF5" w:rsidP="002E3ABE">
            <w:pPr>
              <w:rPr>
                <w:sz w:val="20"/>
              </w:rPr>
            </w:pPr>
            <w:r w:rsidRPr="00DE0AF5">
              <w:t>_____/_____ 20_____</w:t>
            </w:r>
            <w:r>
              <w:rPr>
                <w:sz w:val="20"/>
              </w:rPr>
              <w:t xml:space="preserve"> </w:t>
            </w:r>
          </w:p>
        </w:tc>
      </w:tr>
    </w:tbl>
    <w:p w:rsidR="002E3ABE" w:rsidRDefault="007D37DC" w:rsidP="007A26F0">
      <w:pPr>
        <w:spacing w:after="0"/>
      </w:pPr>
      <w:r>
        <w:br/>
        <w:t>Valtakirjan peruuttajan</w:t>
      </w:r>
      <w:r w:rsidR="00FE6061">
        <w:t xml:space="preserve"> allekirjoitus</w:t>
      </w:r>
    </w:p>
    <w:tbl>
      <w:tblPr>
        <w:tblStyle w:val="Kymsote2"/>
        <w:tblW w:w="0" w:type="auto"/>
        <w:tblLook w:val="04A0" w:firstRow="1" w:lastRow="0" w:firstColumn="1" w:lastColumn="0" w:noHBand="0" w:noVBand="1"/>
      </w:tblPr>
      <w:tblGrid>
        <w:gridCol w:w="10184"/>
      </w:tblGrid>
      <w:tr w:rsidR="00FE6061" w:rsidTr="00FE6061">
        <w:tc>
          <w:tcPr>
            <w:tcW w:w="10184" w:type="dxa"/>
          </w:tcPr>
          <w:p w:rsidR="00FE6061" w:rsidRDefault="00FE6061" w:rsidP="002E3ABE"/>
          <w:p w:rsidR="005766C3" w:rsidRDefault="00FE6061" w:rsidP="002E3ABE">
            <w:pPr>
              <w:rPr>
                <w:sz w:val="20"/>
              </w:rPr>
            </w:pPr>
            <w:r w:rsidRPr="00FE6061">
              <w:rPr>
                <w:sz w:val="20"/>
              </w:rPr>
              <w:t xml:space="preserve">Päiväys  ____/____ 20____     </w:t>
            </w:r>
            <w:r w:rsidR="005766C3">
              <w:rPr>
                <w:sz w:val="20"/>
              </w:rPr>
              <w:t>_____________________</w:t>
            </w:r>
            <w:r w:rsidRPr="00FE6061">
              <w:rPr>
                <w:sz w:val="20"/>
              </w:rPr>
              <w:t xml:space="preserve"> </w:t>
            </w:r>
            <w:r w:rsidR="005766C3">
              <w:rPr>
                <w:sz w:val="20"/>
              </w:rPr>
              <w:t xml:space="preserve">     _______________________________________</w:t>
            </w:r>
          </w:p>
          <w:p w:rsidR="005766C3" w:rsidRDefault="005766C3" w:rsidP="002E3ABE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Paikka</w:t>
            </w:r>
            <w:r w:rsidR="00FE6061" w:rsidRPr="00FE6061">
              <w:rPr>
                <w:sz w:val="20"/>
              </w:rPr>
              <w:t xml:space="preserve">                                     Valtakirjan antajan allekirjoitus ja nimenselvennys</w:t>
            </w:r>
          </w:p>
          <w:p w:rsidR="005766C3" w:rsidRPr="005766C3" w:rsidRDefault="005766C3" w:rsidP="002E3ABE">
            <w:pPr>
              <w:rPr>
                <w:sz w:val="8"/>
              </w:rPr>
            </w:pPr>
          </w:p>
        </w:tc>
      </w:tr>
    </w:tbl>
    <w:p w:rsidR="005766C3" w:rsidRPr="00FE6061" w:rsidRDefault="005766C3" w:rsidP="00DE0AF5"/>
    <w:sectPr w:rsidR="005766C3" w:rsidRPr="00FE6061" w:rsidSect="002070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851" w:bottom="1134" w:left="851" w:header="76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C7B" w:rsidRDefault="00910C7B" w:rsidP="00233095">
      <w:pPr>
        <w:spacing w:after="0" w:line="240" w:lineRule="auto"/>
      </w:pPr>
      <w:r>
        <w:separator/>
      </w:r>
    </w:p>
  </w:endnote>
  <w:endnote w:type="continuationSeparator" w:id="0">
    <w:p w:rsidR="00910C7B" w:rsidRDefault="00910C7B" w:rsidP="00233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829" w:rsidRDefault="0048482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829" w:rsidRDefault="0048482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829" w:rsidRDefault="0048482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C7B" w:rsidRDefault="00910C7B" w:rsidP="00233095">
      <w:pPr>
        <w:spacing w:after="0" w:line="240" w:lineRule="auto"/>
      </w:pPr>
      <w:r>
        <w:separator/>
      </w:r>
    </w:p>
  </w:footnote>
  <w:footnote w:type="continuationSeparator" w:id="0">
    <w:p w:rsidR="00910C7B" w:rsidRDefault="00910C7B" w:rsidP="00233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829" w:rsidRDefault="0048482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020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80"/>
      <w:gridCol w:w="3927"/>
      <w:gridCol w:w="1099"/>
    </w:tblGrid>
    <w:tr w:rsidR="006B134D" w:rsidTr="00A54B43">
      <w:tc>
        <w:tcPr>
          <w:tcW w:w="5180" w:type="dxa"/>
          <w:vMerge w:val="restart"/>
        </w:tcPr>
        <w:p w:rsidR="006B134D" w:rsidRPr="00FB05CD" w:rsidRDefault="006B134D" w:rsidP="00A54B43">
          <w:pPr>
            <w:pStyle w:val="Yltunniste"/>
          </w:pPr>
        </w:p>
      </w:tc>
      <w:tc>
        <w:tcPr>
          <w:tcW w:w="3927" w:type="dxa"/>
          <w:vMerge w:val="restart"/>
        </w:tcPr>
        <w:p w:rsidR="005766C3" w:rsidRPr="005766C3" w:rsidRDefault="007D37DC" w:rsidP="005766C3">
          <w:pPr>
            <w:pStyle w:val="Yltunniste"/>
            <w:rPr>
              <w:b/>
              <w:sz w:val="22"/>
            </w:rPr>
          </w:pPr>
          <w:r>
            <w:rPr>
              <w:b/>
              <w:sz w:val="22"/>
            </w:rPr>
            <w:t>Puolesta asioinnin valtakirjan peruutus</w:t>
          </w:r>
        </w:p>
        <w:p w:rsidR="006B134D" w:rsidRPr="00141B0D" w:rsidRDefault="00435671" w:rsidP="00D4325B">
          <w:pPr>
            <w:pStyle w:val="Yltunniste"/>
            <w:rPr>
              <w:b/>
            </w:rPr>
          </w:pPr>
          <w:r>
            <w:rPr>
              <w:b/>
              <w:sz w:val="22"/>
            </w:rPr>
            <w:t>Sosiaali</w:t>
          </w:r>
          <w:r w:rsidR="00141B0D" w:rsidRPr="00141B0D">
            <w:rPr>
              <w:b/>
              <w:sz w:val="22"/>
            </w:rPr>
            <w:t>huollon palveluissa</w:t>
          </w:r>
        </w:p>
      </w:tc>
      <w:tc>
        <w:tcPr>
          <w:tcW w:w="1099" w:type="dxa"/>
        </w:tcPr>
        <w:p w:rsidR="006B134D" w:rsidRDefault="006B134D" w:rsidP="00A54B43">
          <w:pPr>
            <w:pStyle w:val="Yltunniste"/>
            <w:ind w:left="14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84829">
            <w:rPr>
              <w:noProof/>
            </w:rPr>
            <w:t>1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484829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  <w:tr w:rsidR="006B134D" w:rsidTr="00A54B43">
      <w:tc>
        <w:tcPr>
          <w:tcW w:w="5180" w:type="dxa"/>
          <w:vMerge/>
        </w:tcPr>
        <w:p w:rsidR="006B134D" w:rsidRDefault="006B134D" w:rsidP="00A54B43">
          <w:pPr>
            <w:pStyle w:val="Yltunniste"/>
          </w:pPr>
        </w:p>
      </w:tc>
      <w:tc>
        <w:tcPr>
          <w:tcW w:w="3927" w:type="dxa"/>
          <w:vMerge/>
        </w:tcPr>
        <w:p w:rsidR="006B134D" w:rsidRDefault="006B134D" w:rsidP="00A54B43">
          <w:pPr>
            <w:pStyle w:val="Yltunniste"/>
          </w:pPr>
        </w:p>
      </w:tc>
      <w:tc>
        <w:tcPr>
          <w:tcW w:w="1099" w:type="dxa"/>
        </w:tcPr>
        <w:p w:rsidR="006B134D" w:rsidRDefault="006B134D" w:rsidP="00A54B43">
          <w:pPr>
            <w:pStyle w:val="Yltunniste"/>
          </w:pPr>
        </w:p>
      </w:tc>
    </w:tr>
    <w:tr w:rsidR="006B134D" w:rsidTr="00A54B43">
      <w:tc>
        <w:tcPr>
          <w:tcW w:w="5180" w:type="dxa"/>
          <w:vMerge/>
        </w:tcPr>
        <w:p w:rsidR="006B134D" w:rsidRDefault="006B134D" w:rsidP="00A54B43">
          <w:pPr>
            <w:pStyle w:val="Yltunniste"/>
          </w:pPr>
        </w:p>
      </w:tc>
      <w:tc>
        <w:tcPr>
          <w:tcW w:w="3927" w:type="dxa"/>
        </w:tcPr>
        <w:p w:rsidR="006B134D" w:rsidRDefault="006B134D" w:rsidP="00A54B43">
          <w:pPr>
            <w:pStyle w:val="Yltunniste"/>
          </w:pPr>
        </w:p>
      </w:tc>
      <w:tc>
        <w:tcPr>
          <w:tcW w:w="1099" w:type="dxa"/>
        </w:tcPr>
        <w:p w:rsidR="006B134D" w:rsidRDefault="006B134D" w:rsidP="00A54B43">
          <w:pPr>
            <w:pStyle w:val="Yltunniste"/>
          </w:pPr>
        </w:p>
      </w:tc>
    </w:tr>
    <w:tr w:rsidR="006B134D" w:rsidTr="00A54B43">
      <w:tc>
        <w:tcPr>
          <w:tcW w:w="5180" w:type="dxa"/>
        </w:tcPr>
        <w:p w:rsidR="006B134D" w:rsidRDefault="006B134D" w:rsidP="00A54B43">
          <w:pPr>
            <w:pStyle w:val="Yltunniste"/>
          </w:pPr>
        </w:p>
      </w:tc>
      <w:tc>
        <w:tcPr>
          <w:tcW w:w="3927" w:type="dxa"/>
        </w:tcPr>
        <w:p w:rsidR="006B134D" w:rsidRDefault="006B134D" w:rsidP="00A54B43">
          <w:pPr>
            <w:pStyle w:val="Yltunniste"/>
          </w:pPr>
        </w:p>
      </w:tc>
      <w:tc>
        <w:tcPr>
          <w:tcW w:w="1099" w:type="dxa"/>
        </w:tcPr>
        <w:p w:rsidR="006B134D" w:rsidRDefault="006B134D" w:rsidP="00A54B43">
          <w:pPr>
            <w:pStyle w:val="Yltunniste"/>
          </w:pPr>
        </w:p>
      </w:tc>
    </w:tr>
  </w:tbl>
  <w:p w:rsidR="00890027" w:rsidRPr="00233095" w:rsidRDefault="00890027" w:rsidP="005766C3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829" w:rsidRDefault="0048482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5484"/>
    <w:multiLevelType w:val="multilevel"/>
    <w:tmpl w:val="AE08DDF8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71" w:hanging="35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142" w:hanging="357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13" w:hanging="357"/>
      </w:pPr>
      <w:rPr>
        <w:rFonts w:ascii="Courier New" w:hAnsi="Courier New" w:hint="default"/>
      </w:rPr>
    </w:lvl>
  </w:abstractNum>
  <w:abstractNum w:abstractNumId="1" w15:restartNumberingAfterBreak="0">
    <w:nsid w:val="072F4282"/>
    <w:multiLevelType w:val="multilevel"/>
    <w:tmpl w:val="AE08DDF8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71" w:hanging="35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142" w:hanging="357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13" w:hanging="357"/>
      </w:pPr>
      <w:rPr>
        <w:rFonts w:ascii="Courier New" w:hAnsi="Courier New" w:hint="default"/>
      </w:rPr>
    </w:lvl>
  </w:abstractNum>
  <w:abstractNum w:abstractNumId="2" w15:restartNumberingAfterBreak="0">
    <w:nsid w:val="08E84BC7"/>
    <w:multiLevelType w:val="multilevel"/>
    <w:tmpl w:val="C5AAB9A0"/>
    <w:lvl w:ilvl="0">
      <w:start w:val="1"/>
      <w:numFmt w:val="bullet"/>
      <w:pStyle w:val="Luettelokappale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71" w:hanging="35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142" w:hanging="357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13" w:hanging="357"/>
      </w:pPr>
      <w:rPr>
        <w:rFonts w:ascii="Courier New" w:hAnsi="Courier New" w:hint="default"/>
      </w:rPr>
    </w:lvl>
  </w:abstractNum>
  <w:abstractNum w:abstractNumId="3" w15:restartNumberingAfterBreak="0">
    <w:nsid w:val="1F8C784E"/>
    <w:multiLevelType w:val="multilevel"/>
    <w:tmpl w:val="AE08DDF8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71" w:hanging="35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142" w:hanging="357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13" w:hanging="357"/>
      </w:pPr>
      <w:rPr>
        <w:rFonts w:ascii="Courier New" w:hAnsi="Courier New" w:hint="default"/>
      </w:rPr>
    </w:lvl>
  </w:abstractNum>
  <w:abstractNum w:abstractNumId="4" w15:restartNumberingAfterBreak="0">
    <w:nsid w:val="2A315609"/>
    <w:multiLevelType w:val="multilevel"/>
    <w:tmpl w:val="97205450"/>
    <w:styleLink w:val="Otsikot"/>
    <w:lvl w:ilvl="0">
      <w:start w:val="1"/>
      <w:numFmt w:val="decimal"/>
      <w:pStyle w:val="Otsikko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641" w:hanging="641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925" w:hanging="925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209" w:hanging="1209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493" w:hanging="1493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777" w:hanging="1777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2061" w:hanging="2061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345" w:hanging="2345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629" w:hanging="2629"/>
      </w:pPr>
      <w:rPr>
        <w:rFonts w:hint="default"/>
      </w:rPr>
    </w:lvl>
  </w:abstractNum>
  <w:abstractNum w:abstractNumId="5" w15:restartNumberingAfterBreak="0">
    <w:nsid w:val="4127361A"/>
    <w:multiLevelType w:val="hybridMultilevel"/>
    <w:tmpl w:val="6C3A476E"/>
    <w:lvl w:ilvl="0" w:tplc="BF5473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5D13D4"/>
    <w:multiLevelType w:val="multilevel"/>
    <w:tmpl w:val="AE08DDF8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71" w:hanging="35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142" w:hanging="357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13" w:hanging="357"/>
      </w:pPr>
      <w:rPr>
        <w:rFonts w:ascii="Courier New" w:hAnsi="Courier New" w:hint="default"/>
      </w:rPr>
    </w:lvl>
  </w:abstractNum>
  <w:abstractNum w:abstractNumId="7" w15:restartNumberingAfterBreak="0">
    <w:nsid w:val="719E038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7"/>
  </w:num>
  <w:num w:numId="14">
    <w:abstractNumId w:val="6"/>
  </w:num>
  <w:num w:numId="15">
    <w:abstractNumId w:val="5"/>
  </w:num>
  <w:num w:numId="16">
    <w:abstractNumId w:val="1"/>
  </w:num>
  <w:num w:numId="17">
    <w:abstractNumId w:val="2"/>
  </w:num>
  <w:num w:numId="18">
    <w:abstractNumId w:val="3"/>
  </w:num>
  <w:num w:numId="19">
    <w:abstractNumId w:val="0"/>
  </w:num>
  <w:num w:numId="20">
    <w:abstractNumId w:val="4"/>
  </w:num>
  <w:num w:numId="21">
    <w:abstractNumId w:val="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BE"/>
    <w:rsid w:val="00036197"/>
    <w:rsid w:val="00042584"/>
    <w:rsid w:val="00043666"/>
    <w:rsid w:val="000B387B"/>
    <w:rsid w:val="000B6F72"/>
    <w:rsid w:val="000D2B08"/>
    <w:rsid w:val="000E0333"/>
    <w:rsid w:val="00122008"/>
    <w:rsid w:val="00135781"/>
    <w:rsid w:val="00141B0D"/>
    <w:rsid w:val="001503A2"/>
    <w:rsid w:val="00162C39"/>
    <w:rsid w:val="00167E48"/>
    <w:rsid w:val="001701CE"/>
    <w:rsid w:val="001B05C5"/>
    <w:rsid w:val="001C5089"/>
    <w:rsid w:val="001D297C"/>
    <w:rsid w:val="002064D9"/>
    <w:rsid w:val="00207067"/>
    <w:rsid w:val="00212DF6"/>
    <w:rsid w:val="00233095"/>
    <w:rsid w:val="00234FC5"/>
    <w:rsid w:val="00240E28"/>
    <w:rsid w:val="002844EE"/>
    <w:rsid w:val="002E3ABE"/>
    <w:rsid w:val="003378A5"/>
    <w:rsid w:val="0034455F"/>
    <w:rsid w:val="00344D6C"/>
    <w:rsid w:val="0034752C"/>
    <w:rsid w:val="00354706"/>
    <w:rsid w:val="00356AB5"/>
    <w:rsid w:val="0038010D"/>
    <w:rsid w:val="003A7D82"/>
    <w:rsid w:val="003B17A8"/>
    <w:rsid w:val="003C0542"/>
    <w:rsid w:val="003C6DE4"/>
    <w:rsid w:val="003F0438"/>
    <w:rsid w:val="00435671"/>
    <w:rsid w:val="00456356"/>
    <w:rsid w:val="004603D4"/>
    <w:rsid w:val="00465ABB"/>
    <w:rsid w:val="00466EEA"/>
    <w:rsid w:val="00484020"/>
    <w:rsid w:val="00484829"/>
    <w:rsid w:val="00485268"/>
    <w:rsid w:val="004C0D28"/>
    <w:rsid w:val="004C17B5"/>
    <w:rsid w:val="004E0E2E"/>
    <w:rsid w:val="00531F0D"/>
    <w:rsid w:val="00560B64"/>
    <w:rsid w:val="005730D2"/>
    <w:rsid w:val="005766C3"/>
    <w:rsid w:val="00576A36"/>
    <w:rsid w:val="005B2690"/>
    <w:rsid w:val="005B6E5B"/>
    <w:rsid w:val="005C78B2"/>
    <w:rsid w:val="005E08B6"/>
    <w:rsid w:val="006257AE"/>
    <w:rsid w:val="00655CBB"/>
    <w:rsid w:val="00663790"/>
    <w:rsid w:val="0069688F"/>
    <w:rsid w:val="006B134D"/>
    <w:rsid w:val="006B1452"/>
    <w:rsid w:val="006C0001"/>
    <w:rsid w:val="00703903"/>
    <w:rsid w:val="00723F94"/>
    <w:rsid w:val="00732156"/>
    <w:rsid w:val="007573E9"/>
    <w:rsid w:val="00776314"/>
    <w:rsid w:val="00795458"/>
    <w:rsid w:val="007A26F0"/>
    <w:rsid w:val="007C0894"/>
    <w:rsid w:val="007D37DC"/>
    <w:rsid w:val="008301E9"/>
    <w:rsid w:val="0085603E"/>
    <w:rsid w:val="00862401"/>
    <w:rsid w:val="00865C64"/>
    <w:rsid w:val="00867968"/>
    <w:rsid w:val="008711AA"/>
    <w:rsid w:val="0087574A"/>
    <w:rsid w:val="00890027"/>
    <w:rsid w:val="00891E26"/>
    <w:rsid w:val="00893535"/>
    <w:rsid w:val="008C2522"/>
    <w:rsid w:val="008C5111"/>
    <w:rsid w:val="008C70C0"/>
    <w:rsid w:val="00900AF9"/>
    <w:rsid w:val="00910C7B"/>
    <w:rsid w:val="00920234"/>
    <w:rsid w:val="00925FC1"/>
    <w:rsid w:val="009261D4"/>
    <w:rsid w:val="009715A8"/>
    <w:rsid w:val="009E333A"/>
    <w:rsid w:val="009F25CB"/>
    <w:rsid w:val="00A318D6"/>
    <w:rsid w:val="00A32637"/>
    <w:rsid w:val="00A51C5B"/>
    <w:rsid w:val="00A52090"/>
    <w:rsid w:val="00A54B43"/>
    <w:rsid w:val="00A71639"/>
    <w:rsid w:val="00A733DB"/>
    <w:rsid w:val="00A751B3"/>
    <w:rsid w:val="00A84EEE"/>
    <w:rsid w:val="00AA3C45"/>
    <w:rsid w:val="00B066E6"/>
    <w:rsid w:val="00B2569C"/>
    <w:rsid w:val="00B524B6"/>
    <w:rsid w:val="00B944C1"/>
    <w:rsid w:val="00BA33DA"/>
    <w:rsid w:val="00BC1166"/>
    <w:rsid w:val="00BC40EC"/>
    <w:rsid w:val="00BC5F37"/>
    <w:rsid w:val="00BE1C8A"/>
    <w:rsid w:val="00CB2660"/>
    <w:rsid w:val="00CC757E"/>
    <w:rsid w:val="00CD2C49"/>
    <w:rsid w:val="00CE53A1"/>
    <w:rsid w:val="00D0195F"/>
    <w:rsid w:val="00D204C6"/>
    <w:rsid w:val="00D3518D"/>
    <w:rsid w:val="00D4325B"/>
    <w:rsid w:val="00D45BD2"/>
    <w:rsid w:val="00D50F56"/>
    <w:rsid w:val="00D723BC"/>
    <w:rsid w:val="00D816B4"/>
    <w:rsid w:val="00D82BEC"/>
    <w:rsid w:val="00D8545A"/>
    <w:rsid w:val="00D85C7C"/>
    <w:rsid w:val="00DE0AF5"/>
    <w:rsid w:val="00DF0918"/>
    <w:rsid w:val="00E35DAC"/>
    <w:rsid w:val="00E46920"/>
    <w:rsid w:val="00EA7A09"/>
    <w:rsid w:val="00F46EB7"/>
    <w:rsid w:val="00F70124"/>
    <w:rsid w:val="00F72729"/>
    <w:rsid w:val="00F90F81"/>
    <w:rsid w:val="00F97DFD"/>
    <w:rsid w:val="00FB05CD"/>
    <w:rsid w:val="00FE6061"/>
    <w:rsid w:val="00F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B62252"/>
  <w15:docId w15:val="{5AFDED33-4D3A-4577-BB0E-51430952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2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F0918"/>
    <w:rPr>
      <w:sz w:val="24"/>
    </w:rPr>
  </w:style>
  <w:style w:type="paragraph" w:styleId="Otsikko1">
    <w:name w:val="heading 1"/>
    <w:next w:val="Normaali"/>
    <w:link w:val="Otsikko1Char"/>
    <w:uiPriority w:val="9"/>
    <w:qFormat/>
    <w:rsid w:val="00865C64"/>
    <w:pPr>
      <w:keepNext/>
      <w:keepLines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244E96" w:themeColor="accent1"/>
      <w:sz w:val="24"/>
      <w:szCs w:val="28"/>
    </w:rPr>
  </w:style>
  <w:style w:type="paragraph" w:styleId="Otsikko2">
    <w:name w:val="heading 2"/>
    <w:basedOn w:val="Otsikko1"/>
    <w:next w:val="Normaali"/>
    <w:link w:val="Otsikko2Char"/>
    <w:uiPriority w:val="9"/>
    <w:unhideWhenUsed/>
    <w:qFormat/>
    <w:rsid w:val="00865C64"/>
    <w:pPr>
      <w:numPr>
        <w:ilvl w:val="1"/>
      </w:numPr>
      <w:outlineLvl w:val="1"/>
    </w:pPr>
    <w:rPr>
      <w:b w:val="0"/>
      <w:bCs w:val="0"/>
      <w:szCs w:val="26"/>
    </w:rPr>
  </w:style>
  <w:style w:type="paragraph" w:styleId="Otsikko3">
    <w:name w:val="heading 3"/>
    <w:basedOn w:val="Otsikko2"/>
    <w:next w:val="Normaali"/>
    <w:link w:val="Otsikko3Char"/>
    <w:uiPriority w:val="9"/>
    <w:unhideWhenUsed/>
    <w:qFormat/>
    <w:rsid w:val="00865C64"/>
    <w:pPr>
      <w:numPr>
        <w:ilvl w:val="2"/>
      </w:numPr>
      <w:outlineLvl w:val="2"/>
    </w:pPr>
    <w:rPr>
      <w:bCs/>
    </w:rPr>
  </w:style>
  <w:style w:type="paragraph" w:styleId="Otsikko4">
    <w:name w:val="heading 4"/>
    <w:basedOn w:val="Otsikko3"/>
    <w:next w:val="Normaali"/>
    <w:link w:val="Voimakaskorostus"/>
    <w:uiPriority w:val="9"/>
    <w:semiHidden/>
    <w:unhideWhenUsed/>
    <w:qFormat/>
    <w:rsid w:val="00865C64"/>
    <w:pPr>
      <w:numPr>
        <w:ilvl w:val="3"/>
      </w:numPr>
      <w:outlineLvl w:val="3"/>
    </w:pPr>
    <w:rPr>
      <w:bCs w:val="0"/>
      <w:iCs/>
    </w:rPr>
  </w:style>
  <w:style w:type="paragraph" w:styleId="Otsikko5">
    <w:name w:val="heading 5"/>
    <w:basedOn w:val="Otsikko4"/>
    <w:next w:val="Normaali"/>
    <w:link w:val="Otsikko5Char"/>
    <w:uiPriority w:val="9"/>
    <w:semiHidden/>
    <w:unhideWhenUsed/>
    <w:qFormat/>
    <w:rsid w:val="00865C64"/>
    <w:pPr>
      <w:numPr>
        <w:ilvl w:val="4"/>
      </w:numPr>
      <w:outlineLvl w:val="4"/>
    </w:pPr>
    <w:rPr>
      <w:color w:val="628DD9" w:themeColor="accent1" w:themeTint="99"/>
    </w:rPr>
  </w:style>
  <w:style w:type="paragraph" w:styleId="Otsikko6">
    <w:name w:val="heading 6"/>
    <w:basedOn w:val="Otsikko5"/>
    <w:next w:val="Normaali"/>
    <w:link w:val="Otsikko6Char"/>
    <w:uiPriority w:val="9"/>
    <w:semiHidden/>
    <w:unhideWhenUsed/>
    <w:qFormat/>
    <w:rsid w:val="00865C64"/>
    <w:pPr>
      <w:numPr>
        <w:ilvl w:val="5"/>
      </w:numPr>
      <w:outlineLvl w:val="5"/>
    </w:pPr>
    <w:rPr>
      <w:i/>
      <w:iCs w:val="0"/>
    </w:rPr>
  </w:style>
  <w:style w:type="paragraph" w:styleId="Otsikko7">
    <w:name w:val="heading 7"/>
    <w:basedOn w:val="Otsikko6"/>
    <w:next w:val="Normaali"/>
    <w:link w:val="Otsikko7Char"/>
    <w:uiPriority w:val="9"/>
    <w:semiHidden/>
    <w:unhideWhenUsed/>
    <w:qFormat/>
    <w:rsid w:val="00865C64"/>
    <w:pPr>
      <w:numPr>
        <w:ilvl w:val="6"/>
      </w:numPr>
      <w:outlineLvl w:val="6"/>
    </w:pPr>
    <w:rPr>
      <w:i w:val="0"/>
      <w:iCs/>
      <w:color w:val="96B3E6" w:themeColor="accent1" w:themeTint="66"/>
    </w:rPr>
  </w:style>
  <w:style w:type="paragraph" w:styleId="Otsikko8">
    <w:name w:val="heading 8"/>
    <w:basedOn w:val="Otsikko7"/>
    <w:next w:val="Normaali"/>
    <w:link w:val="Otsikko8Char"/>
    <w:uiPriority w:val="9"/>
    <w:semiHidden/>
    <w:unhideWhenUsed/>
    <w:qFormat/>
    <w:rsid w:val="00865C64"/>
    <w:pPr>
      <w:numPr>
        <w:ilvl w:val="7"/>
      </w:numPr>
      <w:outlineLvl w:val="7"/>
    </w:pPr>
    <w:rPr>
      <w:color w:val="404040" w:themeColor="text1" w:themeTint="BF"/>
    </w:rPr>
  </w:style>
  <w:style w:type="paragraph" w:styleId="Otsikko9">
    <w:name w:val="heading 9"/>
    <w:basedOn w:val="Otsikko8"/>
    <w:next w:val="Normaali"/>
    <w:link w:val="Otsikko9Char"/>
    <w:uiPriority w:val="9"/>
    <w:semiHidden/>
    <w:unhideWhenUsed/>
    <w:qFormat/>
    <w:rsid w:val="00865C64"/>
    <w:pPr>
      <w:numPr>
        <w:ilvl w:val="8"/>
      </w:numPr>
      <w:outlineLvl w:val="8"/>
    </w:pPr>
    <w:rPr>
      <w:i/>
      <w:iCs w:val="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Eivli"/>
    <w:link w:val="YltunnisteChar"/>
    <w:uiPriority w:val="99"/>
    <w:unhideWhenUsed/>
    <w:rsid w:val="008C2522"/>
    <w:rPr>
      <w:color w:val="244E96" w:themeColor="accent1"/>
      <w:sz w:val="19"/>
    </w:rPr>
  </w:style>
  <w:style w:type="character" w:customStyle="1" w:styleId="YltunnisteChar">
    <w:name w:val="Ylätunniste Char"/>
    <w:basedOn w:val="Kappaleenoletusfontti"/>
    <w:link w:val="Yltunniste"/>
    <w:uiPriority w:val="99"/>
    <w:rsid w:val="008C2522"/>
    <w:rPr>
      <w:color w:val="244E96" w:themeColor="accent1"/>
      <w:sz w:val="19"/>
    </w:rPr>
  </w:style>
  <w:style w:type="paragraph" w:styleId="Alatunniste">
    <w:name w:val="footer"/>
    <w:basedOn w:val="Eivli"/>
    <w:link w:val="AlatunnisteChar"/>
    <w:uiPriority w:val="99"/>
    <w:unhideWhenUsed/>
    <w:rsid w:val="00A71639"/>
    <w:pPr>
      <w:tabs>
        <w:tab w:val="center" w:pos="4536"/>
        <w:tab w:val="right" w:pos="10206"/>
      </w:tabs>
      <w:spacing w:line="276" w:lineRule="auto"/>
    </w:pPr>
    <w:rPr>
      <w:color w:val="244E96" w:themeColor="accent1"/>
      <w:sz w:val="17"/>
    </w:rPr>
  </w:style>
  <w:style w:type="character" w:customStyle="1" w:styleId="AlatunnisteChar">
    <w:name w:val="Alatunniste Char"/>
    <w:basedOn w:val="Kappaleenoletusfontti"/>
    <w:link w:val="Alatunniste"/>
    <w:uiPriority w:val="99"/>
    <w:rsid w:val="00A71639"/>
    <w:rPr>
      <w:color w:val="244E96" w:themeColor="accent1"/>
      <w:sz w:val="17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852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8C2522"/>
    <w:pPr>
      <w:spacing w:after="0" w:line="240" w:lineRule="auto"/>
    </w:pPr>
    <w:rPr>
      <w:sz w:val="24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85268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8C2522"/>
    <w:rPr>
      <w:color w:val="808080"/>
      <w:sz w:val="19"/>
    </w:rPr>
  </w:style>
  <w:style w:type="paragraph" w:styleId="Vakiosisennys">
    <w:name w:val="Normal Indent"/>
    <w:basedOn w:val="Normaali"/>
    <w:uiPriority w:val="2"/>
    <w:rsid w:val="00A32637"/>
    <w:pPr>
      <w:ind w:left="2608"/>
    </w:pPr>
  </w:style>
  <w:style w:type="paragraph" w:customStyle="1" w:styleId="46cmriiippuvasisennys">
    <w:name w:val="4.6 cm riiippuva sisennys"/>
    <w:basedOn w:val="Normaali"/>
    <w:next w:val="Vakiosisennys"/>
    <w:uiPriority w:val="3"/>
    <w:qFormat/>
    <w:rsid w:val="00A32637"/>
    <w:pPr>
      <w:ind w:left="2608" w:hanging="2608"/>
    </w:pPr>
  </w:style>
  <w:style w:type="paragraph" w:styleId="Otsikko">
    <w:name w:val="Title"/>
    <w:basedOn w:val="Normaali"/>
    <w:next w:val="Normaali"/>
    <w:link w:val="OtsikkoChar"/>
    <w:uiPriority w:val="7"/>
    <w:qFormat/>
    <w:rsid w:val="00484020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244E96" w:themeColor="accent1"/>
      <w:spacing w:val="5"/>
      <w:kern w:val="28"/>
      <w:sz w:val="36"/>
      <w:szCs w:val="52"/>
    </w:rPr>
  </w:style>
  <w:style w:type="character" w:customStyle="1" w:styleId="OtsikkoChar">
    <w:name w:val="Otsikko Char"/>
    <w:basedOn w:val="Kappaleenoletusfontti"/>
    <w:link w:val="Otsikko"/>
    <w:uiPriority w:val="7"/>
    <w:rsid w:val="001701CE"/>
    <w:rPr>
      <w:rFonts w:asciiTheme="majorHAnsi" w:eastAsiaTheme="majorEastAsia" w:hAnsiTheme="majorHAnsi" w:cstheme="majorBidi"/>
      <w:b/>
      <w:color w:val="244E96" w:themeColor="accent1"/>
      <w:spacing w:val="5"/>
      <w:kern w:val="28"/>
      <w:sz w:val="36"/>
      <w:szCs w:val="52"/>
    </w:rPr>
  </w:style>
  <w:style w:type="paragraph" w:customStyle="1" w:styleId="23cmriippuvasisennys">
    <w:name w:val="2.3 cm riippuva sisennys"/>
    <w:basedOn w:val="Normaali"/>
    <w:next w:val="23cmsisennys1"/>
    <w:uiPriority w:val="6"/>
    <w:qFormat/>
    <w:rsid w:val="00B2569C"/>
  </w:style>
  <w:style w:type="paragraph" w:customStyle="1" w:styleId="23cmsisennys1">
    <w:name w:val="2.3 cm sisennys 1"/>
    <w:basedOn w:val="23cmriippuvasisennys"/>
    <w:uiPriority w:val="3"/>
    <w:qFormat/>
    <w:rsid w:val="00723F94"/>
    <w:pPr>
      <w:spacing w:line="240" w:lineRule="auto"/>
      <w:ind w:left="1304"/>
    </w:pPr>
  </w:style>
  <w:style w:type="character" w:styleId="Hyperlinkki">
    <w:name w:val="Hyperlink"/>
    <w:basedOn w:val="Kappaleenoletusfontti"/>
    <w:uiPriority w:val="99"/>
    <w:unhideWhenUsed/>
    <w:rsid w:val="008C2522"/>
    <w:rPr>
      <w:color w:val="7B868C" w:themeColor="accent5"/>
      <w:u w:val="none"/>
    </w:rPr>
  </w:style>
  <w:style w:type="character" w:customStyle="1" w:styleId="Otsikko1Char">
    <w:name w:val="Otsikko 1 Char"/>
    <w:basedOn w:val="Kappaleenoletusfontti"/>
    <w:link w:val="Otsikko1"/>
    <w:uiPriority w:val="9"/>
    <w:rsid w:val="00466EEA"/>
    <w:rPr>
      <w:rFonts w:asciiTheme="majorHAnsi" w:eastAsiaTheme="majorEastAsia" w:hAnsiTheme="majorHAnsi" w:cstheme="majorBidi"/>
      <w:b/>
      <w:bCs/>
      <w:color w:val="244E96" w:themeColor="accent1"/>
      <w:sz w:val="24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66EEA"/>
    <w:rPr>
      <w:rFonts w:asciiTheme="majorHAnsi" w:eastAsiaTheme="majorEastAsia" w:hAnsiTheme="majorHAnsi" w:cstheme="majorBidi"/>
      <w:color w:val="244E96" w:themeColor="accent1"/>
      <w:sz w:val="24"/>
      <w:szCs w:val="26"/>
    </w:rPr>
  </w:style>
  <w:style w:type="paragraph" w:styleId="Alaotsikko">
    <w:name w:val="Subtitle"/>
    <w:basedOn w:val="Normaali"/>
    <w:next w:val="Normaali"/>
    <w:link w:val="AlaotsikkoChar"/>
    <w:uiPriority w:val="8"/>
    <w:qFormat/>
    <w:rsid w:val="00865C64"/>
    <w:pPr>
      <w:numPr>
        <w:ilvl w:val="1"/>
      </w:numPr>
    </w:pPr>
    <w:rPr>
      <w:rFonts w:asciiTheme="majorHAnsi" w:eastAsiaTheme="majorEastAsia" w:hAnsiTheme="majorHAnsi" w:cstheme="majorBidi"/>
      <w:b/>
      <w:iCs/>
      <w:color w:val="244E96" w:themeColor="accent1"/>
      <w:spacing w:val="15"/>
      <w:szCs w:val="24"/>
    </w:rPr>
  </w:style>
  <w:style w:type="character" w:customStyle="1" w:styleId="AlaotsikkoChar">
    <w:name w:val="Alaotsikko Char"/>
    <w:basedOn w:val="Kappaleenoletusfontti"/>
    <w:link w:val="Alaotsikko"/>
    <w:uiPriority w:val="8"/>
    <w:rsid w:val="001701CE"/>
    <w:rPr>
      <w:rFonts w:asciiTheme="majorHAnsi" w:eastAsiaTheme="majorEastAsia" w:hAnsiTheme="majorHAnsi" w:cstheme="majorBidi"/>
      <w:b/>
      <w:iCs/>
      <w:color w:val="244E96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qFormat/>
    <w:rsid w:val="00456356"/>
    <w:rPr>
      <w:i/>
      <w:iCs/>
      <w:color w:val="485A6E" w:themeColor="accent6" w:themeTint="BF"/>
    </w:rPr>
  </w:style>
  <w:style w:type="character" w:customStyle="1" w:styleId="Otsikko3Char">
    <w:name w:val="Otsikko 3 Char"/>
    <w:basedOn w:val="Kappaleenoletusfontti"/>
    <w:link w:val="Otsikko3"/>
    <w:uiPriority w:val="9"/>
    <w:rsid w:val="00865C64"/>
    <w:rPr>
      <w:rFonts w:asciiTheme="majorHAnsi" w:eastAsiaTheme="majorEastAsia" w:hAnsiTheme="majorHAnsi" w:cstheme="majorBidi"/>
      <w:bCs/>
      <w:color w:val="244E96" w:themeColor="accent1"/>
      <w:sz w:val="24"/>
      <w:szCs w:val="26"/>
    </w:rPr>
  </w:style>
  <w:style w:type="character" w:styleId="Voimakaskorostus">
    <w:name w:val="Intense Emphasis"/>
    <w:aliases w:val="Otsikko 4 Char"/>
    <w:basedOn w:val="Kappaleenoletusfontti"/>
    <w:link w:val="Otsikko4"/>
    <w:uiPriority w:val="9"/>
    <w:semiHidden/>
    <w:qFormat/>
    <w:rsid w:val="00865C64"/>
    <w:rPr>
      <w:rFonts w:asciiTheme="majorHAnsi" w:eastAsiaTheme="majorEastAsia" w:hAnsiTheme="majorHAnsi" w:cstheme="majorBidi"/>
      <w:iCs/>
      <w:color w:val="244E96" w:themeColor="accent1"/>
      <w:sz w:val="24"/>
      <w:szCs w:val="26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466EEA"/>
    <w:rPr>
      <w:rFonts w:asciiTheme="majorHAnsi" w:eastAsiaTheme="majorEastAsia" w:hAnsiTheme="majorHAnsi" w:cstheme="majorBidi"/>
      <w:i/>
      <w:iCs/>
      <w:color w:val="628DD9" w:themeColor="accent1" w:themeTint="99"/>
      <w:sz w:val="24"/>
      <w:szCs w:val="26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466EEA"/>
    <w:rPr>
      <w:rFonts w:asciiTheme="majorHAnsi" w:eastAsiaTheme="majorEastAsia" w:hAnsiTheme="majorHAnsi" w:cstheme="majorBidi"/>
      <w:color w:val="628DD9" w:themeColor="accent1" w:themeTint="99"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466EEA"/>
    <w:rPr>
      <w:rFonts w:asciiTheme="majorHAnsi" w:eastAsiaTheme="majorEastAsia" w:hAnsiTheme="majorHAnsi" w:cstheme="majorBidi"/>
      <w:i/>
      <w:iCs/>
      <w:color w:val="96B3E6" w:themeColor="accent1" w:themeTint="66"/>
      <w:sz w:val="24"/>
      <w:szCs w:val="2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466EE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6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466EEA"/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paragraph" w:styleId="Sisluet2">
    <w:name w:val="toc 2"/>
    <w:basedOn w:val="Normaali"/>
    <w:next w:val="Normaali"/>
    <w:autoRedefine/>
    <w:uiPriority w:val="39"/>
    <w:unhideWhenUsed/>
    <w:rsid w:val="00167E48"/>
    <w:pPr>
      <w:tabs>
        <w:tab w:val="left" w:pos="880"/>
        <w:tab w:val="right" w:leader="dot" w:pos="10194"/>
      </w:tabs>
      <w:spacing w:after="100"/>
      <w:ind w:left="238"/>
    </w:pPr>
    <w:rPr>
      <w:noProof/>
    </w:rPr>
  </w:style>
  <w:style w:type="paragraph" w:styleId="Sisluet1">
    <w:name w:val="toc 1"/>
    <w:basedOn w:val="Normaali"/>
    <w:next w:val="Normaali"/>
    <w:autoRedefine/>
    <w:uiPriority w:val="39"/>
    <w:unhideWhenUsed/>
    <w:rsid w:val="00167E48"/>
    <w:pPr>
      <w:tabs>
        <w:tab w:val="left" w:pos="660"/>
        <w:tab w:val="right" w:leader="dot" w:pos="10194"/>
      </w:tabs>
      <w:spacing w:after="100"/>
    </w:pPr>
    <w:rPr>
      <w:noProof/>
    </w:rPr>
  </w:style>
  <w:style w:type="paragraph" w:styleId="Sisluet3">
    <w:name w:val="toc 3"/>
    <w:basedOn w:val="Normaali"/>
    <w:next w:val="Normaali"/>
    <w:autoRedefine/>
    <w:uiPriority w:val="39"/>
    <w:unhideWhenUsed/>
    <w:rsid w:val="00167E48"/>
    <w:pPr>
      <w:tabs>
        <w:tab w:val="left" w:pos="1320"/>
        <w:tab w:val="right" w:leader="dot" w:pos="10194"/>
      </w:tabs>
      <w:spacing w:after="100"/>
      <w:ind w:left="400"/>
    </w:pPr>
    <w:rPr>
      <w:noProof/>
    </w:rPr>
  </w:style>
  <w:style w:type="paragraph" w:styleId="Sisllysluettelonotsikko">
    <w:name w:val="TOC Heading"/>
    <w:basedOn w:val="Eivli"/>
    <w:next w:val="Normaali"/>
    <w:uiPriority w:val="39"/>
    <w:unhideWhenUsed/>
    <w:qFormat/>
    <w:rsid w:val="00865C64"/>
    <w:pPr>
      <w:spacing w:before="480" w:after="240"/>
    </w:pPr>
    <w:rPr>
      <w:b/>
      <w:color w:val="244E96" w:themeColor="accent1"/>
      <w:sz w:val="36"/>
    </w:rPr>
  </w:style>
  <w:style w:type="table" w:styleId="Vaalealuettelo-korostus1">
    <w:name w:val="Light List Accent 1"/>
    <w:basedOn w:val="Normaalitaulukko"/>
    <w:uiPriority w:val="61"/>
    <w:rsid w:val="00AA3C45"/>
    <w:pPr>
      <w:spacing w:after="0" w:line="240" w:lineRule="auto"/>
    </w:pPr>
    <w:rPr>
      <w:sz w:val="22"/>
    </w:rPr>
    <w:tblPr>
      <w:tblStyleRowBandSize w:val="1"/>
      <w:tblStyleColBandSize w:val="1"/>
      <w:tblBorders>
        <w:top w:val="single" w:sz="8" w:space="0" w:color="244E96" w:themeColor="accent1"/>
        <w:left w:val="single" w:sz="8" w:space="0" w:color="244E96" w:themeColor="accent1"/>
        <w:bottom w:val="single" w:sz="8" w:space="0" w:color="244E96" w:themeColor="accent1"/>
        <w:right w:val="single" w:sz="8" w:space="0" w:color="244E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4E96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244E96" w:themeColor="accent1"/>
          <w:left w:val="single" w:sz="8" w:space="0" w:color="244E96" w:themeColor="accent1"/>
          <w:bottom w:val="single" w:sz="8" w:space="0" w:color="244E96" w:themeColor="accent1"/>
          <w:right w:val="single" w:sz="8" w:space="0" w:color="244E96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4E96" w:themeColor="accent1"/>
          <w:left w:val="single" w:sz="8" w:space="0" w:color="244E96" w:themeColor="accent1"/>
          <w:bottom w:val="single" w:sz="8" w:space="0" w:color="244E96" w:themeColor="accent1"/>
          <w:right w:val="single" w:sz="8" w:space="0" w:color="244E96" w:themeColor="accent1"/>
        </w:tcBorders>
      </w:tcPr>
    </w:tblStylePr>
    <w:tblStylePr w:type="band1Horz">
      <w:tblPr/>
      <w:tcPr>
        <w:tcBorders>
          <w:top w:val="single" w:sz="8" w:space="0" w:color="244E96" w:themeColor="accent1"/>
          <w:left w:val="single" w:sz="8" w:space="0" w:color="244E96" w:themeColor="accent1"/>
          <w:bottom w:val="single" w:sz="8" w:space="0" w:color="244E96" w:themeColor="accent1"/>
          <w:right w:val="single" w:sz="8" w:space="0" w:color="244E96" w:themeColor="accent1"/>
        </w:tcBorders>
      </w:tcPr>
    </w:tblStylePr>
  </w:style>
  <w:style w:type="table" w:styleId="TaulukkoRuudukko">
    <w:name w:val="Table Grid"/>
    <w:aliases w:val="Carean taulukko ilman reunoja"/>
    <w:basedOn w:val="Normaalitaulukko"/>
    <w:uiPriority w:val="59"/>
    <w:rsid w:val="00FB05CD"/>
    <w:pPr>
      <w:spacing w:after="0" w:line="240" w:lineRule="auto"/>
    </w:pPr>
    <w:tblPr/>
  </w:style>
  <w:style w:type="table" w:customStyle="1" w:styleId="Kymsote2">
    <w:name w:val="Kymsote 2"/>
    <w:basedOn w:val="Normaalitaulukko"/>
    <w:uiPriority w:val="99"/>
    <w:rsid w:val="00FB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nsilehtiotsikkoKymsote">
    <w:name w:val="Kansilehti otsikko Kymsote"/>
    <w:basedOn w:val="Normaali"/>
    <w:uiPriority w:val="10"/>
    <w:qFormat/>
    <w:rsid w:val="00A84EEE"/>
    <w:pPr>
      <w:spacing w:after="0" w:line="240" w:lineRule="auto"/>
    </w:pPr>
    <w:rPr>
      <w:rFonts w:ascii="Arial" w:hAnsi="Arial" w:cstheme="minorBidi"/>
      <w:color w:val="2B4175"/>
      <w:sz w:val="72"/>
      <w:szCs w:val="24"/>
      <w:lang w:val="en-US"/>
    </w:rPr>
  </w:style>
  <w:style w:type="numbering" w:customStyle="1" w:styleId="Otsikot">
    <w:name w:val="Otsikot"/>
    <w:uiPriority w:val="99"/>
    <w:rsid w:val="00865C64"/>
    <w:pPr>
      <w:numPr>
        <w:numId w:val="1"/>
      </w:numPr>
    </w:pPr>
  </w:style>
  <w:style w:type="paragraph" w:styleId="Luettelokappale">
    <w:name w:val="List Paragraph"/>
    <w:basedOn w:val="Normaali"/>
    <w:uiPriority w:val="34"/>
    <w:qFormat/>
    <w:rsid w:val="004603D4"/>
    <w:pPr>
      <w:numPr>
        <w:numId w:val="17"/>
      </w:numPr>
      <w:contextualSpacing/>
    </w:pPr>
  </w:style>
  <w:style w:type="table" w:customStyle="1" w:styleId="Kymsote1">
    <w:name w:val="Kymsote 1"/>
    <w:basedOn w:val="Normaalitaulukko"/>
    <w:uiPriority w:val="99"/>
    <w:rsid w:val="00893535"/>
    <w:pPr>
      <w:spacing w:after="0" w:line="240" w:lineRule="auto"/>
    </w:pPr>
    <w:tblPr/>
  </w:style>
  <w:style w:type="paragraph" w:customStyle="1" w:styleId="KansilehtiotsikkoseliteKymsote">
    <w:name w:val="Kansilehti otsikko selite Kymsote"/>
    <w:basedOn w:val="KansilehtiotsikkoKymsote"/>
    <w:uiPriority w:val="10"/>
    <w:qFormat/>
    <w:rsid w:val="00A84EEE"/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%20Shared\Kymsote%20Templates\Kymsote%20A4%20Asiakirja.dotx" TargetMode="External"/></Relationships>
</file>

<file path=word/theme/theme1.xml><?xml version="1.0" encoding="utf-8"?>
<a:theme xmlns:a="http://schemas.openxmlformats.org/drawingml/2006/main" name="Office-teema">
  <a:themeElements>
    <a:clrScheme name="Kymsote_colors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244E96"/>
      </a:accent1>
      <a:accent2>
        <a:srgbClr val="E37B5B"/>
      </a:accent2>
      <a:accent3>
        <a:srgbClr val="EFD878"/>
      </a:accent3>
      <a:accent4>
        <a:srgbClr val="95D6D7"/>
      </a:accent4>
      <a:accent5>
        <a:srgbClr val="7B868C"/>
      </a:accent5>
      <a:accent6>
        <a:srgbClr val="1D242C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2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F0735-98EF-4969-8A9B-1A7C26F71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Kymsote A4 Asiakirja</Template>
  <TotalTime>0</TotalTime>
  <Pages>1</Pages>
  <Words>62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Fujitsu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Saarela Teppo</dc:creator>
  <cp:lastModifiedBy>Meriluoto Marita</cp:lastModifiedBy>
  <cp:revision>2</cp:revision>
  <dcterms:created xsi:type="dcterms:W3CDTF">2023-02-16T13:02:00Z</dcterms:created>
  <dcterms:modified xsi:type="dcterms:W3CDTF">2023-02-16T13:02:00Z</dcterms:modified>
</cp:coreProperties>
</file>