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DC" w:rsidRDefault="007D37DC" w:rsidP="005766C3">
      <w:pPr>
        <w:spacing w:after="0"/>
      </w:pPr>
      <w:r>
        <w:t>Peruut</w:t>
      </w:r>
      <w:bookmarkStart w:id="0" w:name="_GoBack"/>
      <w:bookmarkEnd w:id="0"/>
      <w:r>
        <w:t>an valtakirjan, jolla olen valtuuttanut toisen henkilön asioimaan puolestani.</w:t>
      </w:r>
    </w:p>
    <w:p w:rsidR="007D37DC" w:rsidRDefault="007D37DC" w:rsidP="005766C3">
      <w:pPr>
        <w:spacing w:after="0"/>
      </w:pPr>
    </w:p>
    <w:p w:rsidR="007D37DC" w:rsidRDefault="007D37DC" w:rsidP="005766C3">
      <w:pPr>
        <w:spacing w:after="0"/>
      </w:pPr>
    </w:p>
    <w:p w:rsidR="002E3ABE" w:rsidRDefault="002E3ABE" w:rsidP="005766C3">
      <w:pPr>
        <w:spacing w:after="0"/>
      </w:pPr>
      <w:r>
        <w:t xml:space="preserve">Valtakirjan antajan tiedot 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2E3ABE"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2E3ABE">
            <w:pPr>
              <w:rPr>
                <w:sz w:val="20"/>
              </w:rPr>
            </w:pPr>
          </w:p>
          <w:p w:rsidR="005766C3" w:rsidRPr="005766C3" w:rsidRDefault="005766C3" w:rsidP="002E3ABE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141B0D" w:rsidTr="00141B0D">
        <w:trPr>
          <w:trHeight w:val="514"/>
        </w:trPr>
        <w:tc>
          <w:tcPr>
            <w:tcW w:w="5092" w:type="dxa"/>
          </w:tcPr>
          <w:p w:rsidR="00141B0D" w:rsidRDefault="00141B0D" w:rsidP="002E3ABE">
            <w:pPr>
              <w:rPr>
                <w:sz w:val="20"/>
              </w:rPr>
            </w:pPr>
            <w:r>
              <w:rPr>
                <w:sz w:val="20"/>
              </w:rPr>
              <w:t>Puhelinnumero</w:t>
            </w:r>
          </w:p>
          <w:p w:rsidR="00141B0D" w:rsidRPr="002E3ABE" w:rsidRDefault="00141B0D" w:rsidP="002E3ABE">
            <w:pPr>
              <w:rPr>
                <w:sz w:val="20"/>
              </w:rPr>
            </w:pPr>
          </w:p>
        </w:tc>
        <w:tc>
          <w:tcPr>
            <w:tcW w:w="5092" w:type="dxa"/>
          </w:tcPr>
          <w:p w:rsidR="00141B0D" w:rsidRPr="002E3ABE" w:rsidRDefault="00141B0D" w:rsidP="002E3ABE">
            <w:pPr>
              <w:rPr>
                <w:sz w:val="20"/>
              </w:rPr>
            </w:pPr>
          </w:p>
        </w:tc>
      </w:tr>
    </w:tbl>
    <w:p w:rsidR="00DE0AF5" w:rsidRDefault="00DE0AF5" w:rsidP="005766C3">
      <w:pPr>
        <w:spacing w:after="0"/>
      </w:pPr>
    </w:p>
    <w:p w:rsidR="002E3ABE" w:rsidRDefault="002E3ABE" w:rsidP="005766C3">
      <w:pPr>
        <w:spacing w:after="0"/>
      </w:pPr>
      <w:r>
        <w:br/>
        <w:t>Valtuutetun tiedot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</w:tbl>
    <w:p w:rsidR="00DE0AF5" w:rsidRDefault="00DE0AF5" w:rsidP="007D37DC">
      <w:pPr>
        <w:spacing w:after="0"/>
      </w:pPr>
    </w:p>
    <w:p w:rsidR="00FE6061" w:rsidRDefault="002E3ABE" w:rsidP="007D37DC">
      <w:pPr>
        <w:spacing w:after="0"/>
      </w:pPr>
      <w:r>
        <w:br/>
      </w:r>
    </w:p>
    <w:tbl>
      <w:tblPr>
        <w:tblStyle w:val="Kymsot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7D37DC" w:rsidTr="00DE0AF5">
        <w:tc>
          <w:tcPr>
            <w:tcW w:w="5092" w:type="dxa"/>
          </w:tcPr>
          <w:p w:rsidR="007D37DC" w:rsidRPr="00DE0AF5" w:rsidRDefault="007D37DC" w:rsidP="00DE0AF5">
            <w:pPr>
              <w:spacing w:line="276" w:lineRule="auto"/>
            </w:pPr>
            <w:r w:rsidRPr="00DE0AF5">
              <w:t>Peruutan valtakirjan jonka annoin</w:t>
            </w:r>
          </w:p>
          <w:p w:rsidR="007D37DC" w:rsidRDefault="007D37DC" w:rsidP="002E3ABE">
            <w:pPr>
              <w:rPr>
                <w:sz w:val="20"/>
              </w:rPr>
            </w:pPr>
          </w:p>
        </w:tc>
        <w:tc>
          <w:tcPr>
            <w:tcW w:w="5092" w:type="dxa"/>
          </w:tcPr>
          <w:p w:rsidR="007D37DC" w:rsidRPr="00122008" w:rsidRDefault="007D37DC" w:rsidP="002E3ABE">
            <w:pPr>
              <w:rPr>
                <w:sz w:val="10"/>
              </w:rPr>
            </w:pPr>
          </w:p>
          <w:p w:rsidR="007D37DC" w:rsidRPr="00FE6061" w:rsidRDefault="00DE0AF5" w:rsidP="002E3ABE">
            <w:pPr>
              <w:rPr>
                <w:sz w:val="20"/>
              </w:rPr>
            </w:pPr>
            <w:r w:rsidRPr="00DE0AF5">
              <w:t>_____/_____ 20_____</w:t>
            </w:r>
            <w:r>
              <w:rPr>
                <w:sz w:val="20"/>
              </w:rPr>
              <w:t xml:space="preserve"> </w:t>
            </w:r>
          </w:p>
        </w:tc>
      </w:tr>
    </w:tbl>
    <w:p w:rsidR="002E3ABE" w:rsidRDefault="007D37DC" w:rsidP="007A26F0">
      <w:pPr>
        <w:spacing w:after="0"/>
      </w:pPr>
      <w:r>
        <w:br/>
        <w:t>Valtakirjan peruuttajan</w:t>
      </w:r>
      <w:r w:rsidR="00FE6061">
        <w:t xml:space="preserve"> allekirjoitus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FE6061">
        <w:tc>
          <w:tcPr>
            <w:tcW w:w="10184" w:type="dxa"/>
          </w:tcPr>
          <w:p w:rsidR="00FE6061" w:rsidRDefault="00FE6061" w:rsidP="002E3ABE"/>
          <w:p w:rsidR="005766C3" w:rsidRDefault="00FE6061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 xml:space="preserve">Päiväys  ____/____ 20____     </w:t>
            </w:r>
            <w:r w:rsidR="005766C3">
              <w:rPr>
                <w:sz w:val="20"/>
              </w:rPr>
              <w:t>_____________________</w:t>
            </w:r>
            <w:r w:rsidRPr="00FE6061">
              <w:rPr>
                <w:sz w:val="20"/>
              </w:rPr>
              <w:t xml:space="preserve"> </w:t>
            </w:r>
            <w:r w:rsidR="005766C3">
              <w:rPr>
                <w:sz w:val="20"/>
              </w:rPr>
              <w:t xml:space="preserve">     _______________________________________</w:t>
            </w:r>
          </w:p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Paikka</w:t>
            </w:r>
            <w:r w:rsidR="00FE6061" w:rsidRPr="00FE6061">
              <w:rPr>
                <w:sz w:val="20"/>
              </w:rPr>
              <w:t xml:space="preserve">                                     Valtakirjan antajan allekirjoitus ja nimenselvennys</w:t>
            </w:r>
          </w:p>
          <w:p w:rsidR="005766C3" w:rsidRPr="005766C3" w:rsidRDefault="005766C3" w:rsidP="002E3ABE">
            <w:pPr>
              <w:rPr>
                <w:sz w:val="8"/>
              </w:rPr>
            </w:pPr>
          </w:p>
        </w:tc>
      </w:tr>
    </w:tbl>
    <w:p w:rsidR="005766C3" w:rsidRPr="00FE6061" w:rsidRDefault="005766C3" w:rsidP="00DE0AF5"/>
    <w:sectPr w:rsidR="005766C3" w:rsidRPr="00FE6061" w:rsidSect="0020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50" w:rsidRDefault="00524A50" w:rsidP="00233095">
      <w:pPr>
        <w:spacing w:after="0" w:line="240" w:lineRule="auto"/>
      </w:pPr>
      <w:r>
        <w:separator/>
      </w:r>
    </w:p>
  </w:endnote>
  <w:endnote w:type="continuationSeparator" w:id="0">
    <w:p w:rsidR="00524A50" w:rsidRDefault="00524A50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2E" w:rsidRDefault="008B68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2E" w:rsidRDefault="008B68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2E" w:rsidRDefault="008B68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50" w:rsidRDefault="00524A50" w:rsidP="00233095">
      <w:pPr>
        <w:spacing w:after="0" w:line="240" w:lineRule="auto"/>
      </w:pPr>
      <w:r>
        <w:separator/>
      </w:r>
    </w:p>
  </w:footnote>
  <w:footnote w:type="continuationSeparator" w:id="0">
    <w:p w:rsidR="00524A50" w:rsidRDefault="00524A50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2E" w:rsidRDefault="008B68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6B134D" w:rsidTr="00A54B43">
      <w:tc>
        <w:tcPr>
          <w:tcW w:w="5180" w:type="dxa"/>
          <w:vMerge w:val="restart"/>
        </w:tcPr>
        <w:p w:rsidR="006B134D" w:rsidRPr="00FB05CD" w:rsidRDefault="006B134D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5766C3" w:rsidRPr="005766C3" w:rsidRDefault="007D37DC" w:rsidP="005766C3">
          <w:pPr>
            <w:pStyle w:val="Yltunniste"/>
            <w:rPr>
              <w:b/>
              <w:sz w:val="22"/>
            </w:rPr>
          </w:pPr>
          <w:r>
            <w:rPr>
              <w:b/>
              <w:sz w:val="22"/>
            </w:rPr>
            <w:t>Puolesta asioinnin valtakirjan peruutus</w:t>
          </w:r>
        </w:p>
        <w:p w:rsidR="006B134D" w:rsidRPr="00141B0D" w:rsidRDefault="008B5A78" w:rsidP="00D4325B">
          <w:pPr>
            <w:pStyle w:val="Yltunniste"/>
            <w:rPr>
              <w:b/>
            </w:rPr>
          </w:pPr>
          <w:r>
            <w:rPr>
              <w:b/>
              <w:sz w:val="22"/>
            </w:rPr>
            <w:t>Terveydenhuollon</w:t>
          </w:r>
          <w:r w:rsidR="00141B0D" w:rsidRPr="00141B0D">
            <w:rPr>
              <w:b/>
              <w:sz w:val="22"/>
            </w:rPr>
            <w:t xml:space="preserve"> palveluissa</w:t>
          </w:r>
        </w:p>
      </w:tc>
      <w:tc>
        <w:tcPr>
          <w:tcW w:w="1099" w:type="dxa"/>
        </w:tcPr>
        <w:p w:rsidR="006B134D" w:rsidRDefault="006B134D" w:rsidP="00A54B43">
          <w:pPr>
            <w:pStyle w:val="Yltunniste"/>
            <w:ind w:left="14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682E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B682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</w:tbl>
  <w:p w:rsidR="00890027" w:rsidRPr="00233095" w:rsidRDefault="00890027" w:rsidP="005766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2E" w:rsidRDefault="008B68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E"/>
    <w:rsid w:val="00036197"/>
    <w:rsid w:val="00042584"/>
    <w:rsid w:val="00043666"/>
    <w:rsid w:val="000B387B"/>
    <w:rsid w:val="000B6F72"/>
    <w:rsid w:val="000D2B08"/>
    <w:rsid w:val="000E0333"/>
    <w:rsid w:val="00122008"/>
    <w:rsid w:val="00135781"/>
    <w:rsid w:val="00141B0D"/>
    <w:rsid w:val="001503A2"/>
    <w:rsid w:val="00162C39"/>
    <w:rsid w:val="00167E48"/>
    <w:rsid w:val="001701CE"/>
    <w:rsid w:val="001B05C5"/>
    <w:rsid w:val="001C5089"/>
    <w:rsid w:val="001D297C"/>
    <w:rsid w:val="002064D9"/>
    <w:rsid w:val="00207067"/>
    <w:rsid w:val="00212DF6"/>
    <w:rsid w:val="00233095"/>
    <w:rsid w:val="00234FC5"/>
    <w:rsid w:val="00240E28"/>
    <w:rsid w:val="002844EE"/>
    <w:rsid w:val="002E3AB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F0438"/>
    <w:rsid w:val="00435671"/>
    <w:rsid w:val="00456356"/>
    <w:rsid w:val="004603D4"/>
    <w:rsid w:val="00465ABB"/>
    <w:rsid w:val="00466EEA"/>
    <w:rsid w:val="00484020"/>
    <w:rsid w:val="00485268"/>
    <w:rsid w:val="004C0D28"/>
    <w:rsid w:val="004C17B5"/>
    <w:rsid w:val="004E0E2E"/>
    <w:rsid w:val="00524A50"/>
    <w:rsid w:val="00531F0D"/>
    <w:rsid w:val="00560B64"/>
    <w:rsid w:val="005730D2"/>
    <w:rsid w:val="005766C3"/>
    <w:rsid w:val="00576A36"/>
    <w:rsid w:val="005B2690"/>
    <w:rsid w:val="005B6E5B"/>
    <w:rsid w:val="005C78B2"/>
    <w:rsid w:val="005E08B6"/>
    <w:rsid w:val="006257AE"/>
    <w:rsid w:val="00655CBB"/>
    <w:rsid w:val="00663790"/>
    <w:rsid w:val="0069688F"/>
    <w:rsid w:val="006B134D"/>
    <w:rsid w:val="006B1452"/>
    <w:rsid w:val="006C0001"/>
    <w:rsid w:val="00703903"/>
    <w:rsid w:val="00723F94"/>
    <w:rsid w:val="00732156"/>
    <w:rsid w:val="007573E9"/>
    <w:rsid w:val="00776314"/>
    <w:rsid w:val="00795458"/>
    <w:rsid w:val="007A26F0"/>
    <w:rsid w:val="007C0894"/>
    <w:rsid w:val="007D37DC"/>
    <w:rsid w:val="008301E9"/>
    <w:rsid w:val="0085603E"/>
    <w:rsid w:val="00862401"/>
    <w:rsid w:val="00865C64"/>
    <w:rsid w:val="00867968"/>
    <w:rsid w:val="008711AA"/>
    <w:rsid w:val="0087574A"/>
    <w:rsid w:val="00890027"/>
    <w:rsid w:val="00891E26"/>
    <w:rsid w:val="00893535"/>
    <w:rsid w:val="008B5A78"/>
    <w:rsid w:val="008B682E"/>
    <w:rsid w:val="008C2522"/>
    <w:rsid w:val="008C5111"/>
    <w:rsid w:val="008C70C0"/>
    <w:rsid w:val="00900AF9"/>
    <w:rsid w:val="00920234"/>
    <w:rsid w:val="00925FC1"/>
    <w:rsid w:val="009261D4"/>
    <w:rsid w:val="009715A8"/>
    <w:rsid w:val="009E333A"/>
    <w:rsid w:val="009F25CB"/>
    <w:rsid w:val="00A318D6"/>
    <w:rsid w:val="00A32637"/>
    <w:rsid w:val="00A51C5B"/>
    <w:rsid w:val="00A52090"/>
    <w:rsid w:val="00A54B43"/>
    <w:rsid w:val="00A71639"/>
    <w:rsid w:val="00A733DB"/>
    <w:rsid w:val="00A751B3"/>
    <w:rsid w:val="00A84EEE"/>
    <w:rsid w:val="00AA3C45"/>
    <w:rsid w:val="00B066E6"/>
    <w:rsid w:val="00B2569C"/>
    <w:rsid w:val="00B524B6"/>
    <w:rsid w:val="00B944C1"/>
    <w:rsid w:val="00BA33DA"/>
    <w:rsid w:val="00BC1166"/>
    <w:rsid w:val="00BC40EC"/>
    <w:rsid w:val="00BC5F37"/>
    <w:rsid w:val="00BE1C8A"/>
    <w:rsid w:val="00CB2660"/>
    <w:rsid w:val="00CC757E"/>
    <w:rsid w:val="00CD2C49"/>
    <w:rsid w:val="00CE53A1"/>
    <w:rsid w:val="00D0195F"/>
    <w:rsid w:val="00D204C6"/>
    <w:rsid w:val="00D3518D"/>
    <w:rsid w:val="00D4325B"/>
    <w:rsid w:val="00D45BD2"/>
    <w:rsid w:val="00D50F56"/>
    <w:rsid w:val="00D723BC"/>
    <w:rsid w:val="00D816B4"/>
    <w:rsid w:val="00D82BEC"/>
    <w:rsid w:val="00D8545A"/>
    <w:rsid w:val="00D85C7C"/>
    <w:rsid w:val="00DE0AF5"/>
    <w:rsid w:val="00DF0918"/>
    <w:rsid w:val="00E35DAC"/>
    <w:rsid w:val="00E46920"/>
    <w:rsid w:val="00EA7A09"/>
    <w:rsid w:val="00F46EB7"/>
    <w:rsid w:val="00F70124"/>
    <w:rsid w:val="00F72729"/>
    <w:rsid w:val="00F90F81"/>
    <w:rsid w:val="00F97DFD"/>
    <w:rsid w:val="00FB05CD"/>
    <w:rsid w:val="00FE6061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F4876"/>
  <w15:docId w15:val="{5AFDED33-4D3A-4577-BB0E-5143095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9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sote%20A4%20Asiakirja.dotx" TargetMode="External"/></Relationship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0EA0-260A-42B6-BE8C-867D9D5C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Kymsote A4 Asiakirja</Template>
  <TotalTime>0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Saarela Teppo</dc:creator>
  <cp:lastModifiedBy>Meriluoto Marita</cp:lastModifiedBy>
  <cp:revision>2</cp:revision>
  <dcterms:created xsi:type="dcterms:W3CDTF">2023-02-16T13:01:00Z</dcterms:created>
  <dcterms:modified xsi:type="dcterms:W3CDTF">2023-02-16T13:01:00Z</dcterms:modified>
</cp:coreProperties>
</file>