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BE" w:rsidRDefault="002E3ABE" w:rsidP="005766C3">
      <w:pPr>
        <w:spacing w:after="0"/>
      </w:pPr>
      <w:r>
        <w:t xml:space="preserve">Valtakirjan antajan tiedot 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5092"/>
        <w:gridCol w:w="5092"/>
      </w:tblGrid>
      <w:tr w:rsidR="002E3ABE" w:rsidTr="002E3ABE">
        <w:tc>
          <w:tcPr>
            <w:tcW w:w="5092" w:type="dxa"/>
          </w:tcPr>
          <w:p w:rsidR="002E3ABE" w:rsidRPr="002E3ABE" w:rsidRDefault="002E3ABE" w:rsidP="002E3ABE">
            <w:pPr>
              <w:rPr>
                <w:sz w:val="20"/>
              </w:rPr>
            </w:pPr>
            <w:r w:rsidRPr="002E3ABE">
              <w:rPr>
                <w:sz w:val="20"/>
              </w:rPr>
              <w:t>Etunimi ja sukunimi</w:t>
            </w:r>
          </w:p>
          <w:p w:rsidR="002E3ABE" w:rsidRDefault="002E3ABE" w:rsidP="002E3ABE">
            <w:pPr>
              <w:rPr>
                <w:sz w:val="20"/>
              </w:rPr>
            </w:pPr>
          </w:p>
          <w:p w:rsidR="005766C3" w:rsidRPr="005766C3" w:rsidRDefault="005766C3" w:rsidP="002E3ABE">
            <w:pPr>
              <w:rPr>
                <w:sz w:val="10"/>
              </w:rPr>
            </w:pPr>
          </w:p>
        </w:tc>
        <w:tc>
          <w:tcPr>
            <w:tcW w:w="5092" w:type="dxa"/>
          </w:tcPr>
          <w:p w:rsidR="002E3ABE" w:rsidRPr="002E3ABE" w:rsidRDefault="002E3ABE" w:rsidP="002E3ABE">
            <w:pPr>
              <w:rPr>
                <w:sz w:val="20"/>
              </w:rPr>
            </w:pPr>
            <w:r w:rsidRPr="002E3ABE">
              <w:rPr>
                <w:sz w:val="20"/>
              </w:rPr>
              <w:t>Henkilötunnus</w:t>
            </w:r>
          </w:p>
        </w:tc>
      </w:tr>
      <w:tr w:rsidR="000355AC" w:rsidTr="00D827E0">
        <w:trPr>
          <w:trHeight w:val="514"/>
        </w:trPr>
        <w:tc>
          <w:tcPr>
            <w:tcW w:w="10184" w:type="dxa"/>
            <w:gridSpan w:val="2"/>
          </w:tcPr>
          <w:p w:rsidR="000355AC" w:rsidRDefault="000355AC" w:rsidP="002E3ABE">
            <w:pPr>
              <w:rPr>
                <w:sz w:val="20"/>
              </w:rPr>
            </w:pPr>
            <w:r>
              <w:rPr>
                <w:sz w:val="20"/>
              </w:rPr>
              <w:t>Puhelinnumero</w:t>
            </w:r>
          </w:p>
          <w:p w:rsidR="000355AC" w:rsidRPr="002E3ABE" w:rsidRDefault="000355AC" w:rsidP="002E3ABE">
            <w:pPr>
              <w:rPr>
                <w:sz w:val="20"/>
              </w:rPr>
            </w:pPr>
          </w:p>
        </w:tc>
      </w:tr>
    </w:tbl>
    <w:p w:rsidR="002E3ABE" w:rsidRDefault="002E3ABE" w:rsidP="005766C3">
      <w:pPr>
        <w:spacing w:after="0"/>
      </w:pPr>
      <w:r>
        <w:br/>
        <w:t>Valtuutetun tiedot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5092"/>
        <w:gridCol w:w="5092"/>
      </w:tblGrid>
      <w:tr w:rsidR="002E3ABE" w:rsidTr="0047056B"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Etunimi ja sukunimi</w:t>
            </w:r>
          </w:p>
          <w:p w:rsidR="002E3ABE" w:rsidRDefault="002E3ABE" w:rsidP="0047056B">
            <w:pPr>
              <w:rPr>
                <w:sz w:val="20"/>
              </w:rPr>
            </w:pPr>
          </w:p>
          <w:p w:rsidR="005766C3" w:rsidRPr="005766C3" w:rsidRDefault="005766C3" w:rsidP="0047056B">
            <w:pPr>
              <w:rPr>
                <w:sz w:val="10"/>
              </w:rPr>
            </w:pPr>
          </w:p>
        </w:tc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Henkilötunnus</w:t>
            </w:r>
          </w:p>
        </w:tc>
      </w:tr>
      <w:tr w:rsidR="002E3ABE" w:rsidTr="00EC4311">
        <w:tc>
          <w:tcPr>
            <w:tcW w:w="10184" w:type="dxa"/>
            <w:gridSpan w:val="2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Osoite</w:t>
            </w:r>
          </w:p>
          <w:p w:rsidR="002E3ABE" w:rsidRDefault="002E3ABE" w:rsidP="0047056B">
            <w:pPr>
              <w:rPr>
                <w:sz w:val="20"/>
              </w:rPr>
            </w:pPr>
          </w:p>
          <w:p w:rsidR="005766C3" w:rsidRPr="005766C3" w:rsidRDefault="005766C3" w:rsidP="0047056B">
            <w:pPr>
              <w:rPr>
                <w:sz w:val="10"/>
              </w:rPr>
            </w:pPr>
          </w:p>
        </w:tc>
      </w:tr>
      <w:tr w:rsidR="002E3ABE" w:rsidTr="0047056B"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Postinumero ja toimipaikka</w:t>
            </w:r>
          </w:p>
          <w:p w:rsidR="002E3ABE" w:rsidRDefault="002E3ABE" w:rsidP="0047056B">
            <w:pPr>
              <w:rPr>
                <w:sz w:val="20"/>
              </w:rPr>
            </w:pPr>
          </w:p>
          <w:p w:rsidR="005766C3" w:rsidRPr="005766C3" w:rsidRDefault="005766C3" w:rsidP="0047056B">
            <w:pPr>
              <w:rPr>
                <w:sz w:val="10"/>
              </w:rPr>
            </w:pPr>
          </w:p>
        </w:tc>
        <w:tc>
          <w:tcPr>
            <w:tcW w:w="5092" w:type="dxa"/>
          </w:tcPr>
          <w:p w:rsidR="002E3ABE" w:rsidRPr="002E3ABE" w:rsidRDefault="002E3ABE" w:rsidP="0047056B">
            <w:pPr>
              <w:rPr>
                <w:sz w:val="20"/>
              </w:rPr>
            </w:pPr>
            <w:r w:rsidRPr="002E3ABE">
              <w:rPr>
                <w:sz w:val="20"/>
              </w:rPr>
              <w:t>Puhelin</w:t>
            </w:r>
            <w:r w:rsidR="00141B0D">
              <w:rPr>
                <w:sz w:val="20"/>
              </w:rPr>
              <w:t>numero</w:t>
            </w:r>
          </w:p>
        </w:tc>
      </w:tr>
    </w:tbl>
    <w:p w:rsidR="00141B0D" w:rsidRDefault="002E3ABE" w:rsidP="005766C3">
      <w:pPr>
        <w:spacing w:after="0"/>
      </w:pPr>
      <w:r>
        <w:br/>
        <w:t>Valtuutuksen laajuus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2E3ABE" w:rsidTr="002E3ABE">
        <w:tc>
          <w:tcPr>
            <w:tcW w:w="10184" w:type="dxa"/>
          </w:tcPr>
          <w:p w:rsidR="002E3ABE" w:rsidRPr="00FE6061" w:rsidRDefault="002E3ABE" w:rsidP="002E3ABE">
            <w:pPr>
              <w:rPr>
                <w:sz w:val="20"/>
              </w:rPr>
            </w:pPr>
            <w:r w:rsidRPr="00FE6061">
              <w:rPr>
                <w:sz w:val="20"/>
              </w:rPr>
              <w:t>Tämä valtakirja koskee seuraavia</w:t>
            </w:r>
            <w:r w:rsidR="00FE6061">
              <w:rPr>
                <w:sz w:val="20"/>
              </w:rPr>
              <w:t xml:space="preserve"> </w:t>
            </w:r>
            <w:r w:rsidR="00435671">
              <w:rPr>
                <w:sz w:val="20"/>
              </w:rPr>
              <w:t>sosiaali</w:t>
            </w:r>
            <w:r w:rsidR="00141B0D">
              <w:rPr>
                <w:sz w:val="20"/>
              </w:rPr>
              <w:t xml:space="preserve">huollon </w:t>
            </w:r>
            <w:r w:rsidR="00FE6061">
              <w:rPr>
                <w:sz w:val="20"/>
              </w:rPr>
              <w:t>palveluita ja asioita</w:t>
            </w:r>
            <w:r w:rsidR="00FE6061" w:rsidRPr="00FE6061">
              <w:rPr>
                <w:sz w:val="20"/>
              </w:rPr>
              <w:t xml:space="preserve"> (yksilöi valtuutuksen kohde tarkasti):</w:t>
            </w:r>
          </w:p>
          <w:p w:rsidR="00FE6061" w:rsidRPr="00FE6061" w:rsidRDefault="00FE6061" w:rsidP="002E3ABE">
            <w:pPr>
              <w:rPr>
                <w:sz w:val="20"/>
              </w:rPr>
            </w:pPr>
          </w:p>
          <w:p w:rsidR="00FE6061" w:rsidRPr="00FE6061" w:rsidRDefault="00FE6061" w:rsidP="002E3ABE">
            <w:pPr>
              <w:rPr>
                <w:sz w:val="20"/>
              </w:rPr>
            </w:pPr>
          </w:p>
          <w:p w:rsidR="00FE6061" w:rsidRPr="00FE6061" w:rsidRDefault="00FE6061" w:rsidP="002E3ABE">
            <w:pPr>
              <w:rPr>
                <w:sz w:val="20"/>
              </w:rPr>
            </w:pPr>
          </w:p>
          <w:p w:rsidR="00FE6061" w:rsidRPr="00FE6061" w:rsidRDefault="00FE6061" w:rsidP="002E3ABE">
            <w:pPr>
              <w:rPr>
                <w:sz w:val="20"/>
              </w:rPr>
            </w:pPr>
          </w:p>
          <w:p w:rsidR="00FE6061" w:rsidRPr="00FE6061" w:rsidRDefault="00FE6061" w:rsidP="002E3ABE">
            <w:pPr>
              <w:rPr>
                <w:sz w:val="20"/>
              </w:rPr>
            </w:pPr>
          </w:p>
        </w:tc>
      </w:tr>
    </w:tbl>
    <w:p w:rsidR="00FE6061" w:rsidRDefault="005766C3" w:rsidP="005766C3">
      <w:pPr>
        <w:spacing w:after="0"/>
      </w:pPr>
      <w:r>
        <w:br/>
        <w:t>Valtakirjaa koskevat rajoitukset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FE6061" w:rsidTr="0047056B">
        <w:tc>
          <w:tcPr>
            <w:tcW w:w="10184" w:type="dxa"/>
          </w:tcPr>
          <w:p w:rsidR="00FE6061" w:rsidRPr="00FE6061" w:rsidRDefault="00FE6061" w:rsidP="0047056B">
            <w:pPr>
              <w:rPr>
                <w:sz w:val="20"/>
              </w:rPr>
            </w:pPr>
            <w:r w:rsidRPr="00FE6061">
              <w:rPr>
                <w:sz w:val="20"/>
              </w:rPr>
              <w:t>Tämä valtakirja</w:t>
            </w:r>
            <w:r w:rsidR="00D723BC">
              <w:rPr>
                <w:sz w:val="20"/>
              </w:rPr>
              <w:t xml:space="preserve"> ei</w:t>
            </w:r>
            <w:r w:rsidRPr="00FE6061">
              <w:rPr>
                <w:sz w:val="20"/>
              </w:rPr>
              <w:t xml:space="preserve"> koskee seuraavia</w:t>
            </w:r>
            <w:r w:rsidR="00141B0D">
              <w:rPr>
                <w:sz w:val="20"/>
              </w:rPr>
              <w:t xml:space="preserve"> </w:t>
            </w:r>
            <w:r w:rsidR="00435671">
              <w:rPr>
                <w:sz w:val="20"/>
              </w:rPr>
              <w:t>sosiaali</w:t>
            </w:r>
            <w:r w:rsidR="00141B0D">
              <w:rPr>
                <w:sz w:val="20"/>
              </w:rPr>
              <w:t>huollon</w:t>
            </w:r>
            <w:r>
              <w:rPr>
                <w:sz w:val="20"/>
              </w:rPr>
              <w:t xml:space="preserve"> palveluita ja asioita</w:t>
            </w:r>
            <w:r w:rsidRPr="00FE6061">
              <w:rPr>
                <w:sz w:val="20"/>
              </w:rPr>
              <w:t xml:space="preserve"> (yksilöi </w:t>
            </w:r>
            <w:r w:rsidR="007A26F0">
              <w:rPr>
                <w:sz w:val="20"/>
              </w:rPr>
              <w:t xml:space="preserve">valtuutuksen </w:t>
            </w:r>
            <w:r w:rsidR="005766C3">
              <w:rPr>
                <w:sz w:val="20"/>
              </w:rPr>
              <w:t>rajoitukset</w:t>
            </w:r>
            <w:r w:rsidRPr="00FE6061">
              <w:rPr>
                <w:sz w:val="20"/>
              </w:rPr>
              <w:t xml:space="preserve"> tarkasti):</w:t>
            </w:r>
          </w:p>
          <w:p w:rsidR="00FE6061" w:rsidRPr="00FE6061" w:rsidRDefault="00FE6061" w:rsidP="0047056B">
            <w:pPr>
              <w:rPr>
                <w:sz w:val="20"/>
              </w:rPr>
            </w:pPr>
          </w:p>
          <w:p w:rsidR="00FE6061" w:rsidRPr="00FE6061" w:rsidRDefault="00FE6061" w:rsidP="0047056B">
            <w:pPr>
              <w:rPr>
                <w:sz w:val="20"/>
              </w:rPr>
            </w:pPr>
          </w:p>
          <w:p w:rsidR="00FE6061" w:rsidRPr="00FE6061" w:rsidRDefault="00FE6061" w:rsidP="0047056B">
            <w:pPr>
              <w:rPr>
                <w:sz w:val="20"/>
              </w:rPr>
            </w:pPr>
          </w:p>
          <w:p w:rsidR="00FE6061" w:rsidRPr="00FE6061" w:rsidRDefault="00FE6061" w:rsidP="0047056B">
            <w:pPr>
              <w:rPr>
                <w:sz w:val="20"/>
              </w:rPr>
            </w:pPr>
          </w:p>
          <w:p w:rsidR="00FE6061" w:rsidRPr="00FE6061" w:rsidRDefault="00FE6061" w:rsidP="0047056B">
            <w:pPr>
              <w:rPr>
                <w:sz w:val="20"/>
              </w:rPr>
            </w:pPr>
          </w:p>
        </w:tc>
      </w:tr>
    </w:tbl>
    <w:p w:rsidR="00FE6061" w:rsidRDefault="00FE6061" w:rsidP="005766C3">
      <w:pPr>
        <w:spacing w:after="0"/>
      </w:pPr>
      <w:r>
        <w:br/>
        <w:t>Valtakirjan voimassaolo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5092"/>
      </w:tblGrid>
      <w:tr w:rsidR="005766C3" w:rsidTr="005766C3">
        <w:tc>
          <w:tcPr>
            <w:tcW w:w="2546" w:type="dxa"/>
            <w:tcBorders>
              <w:right w:val="nil"/>
            </w:tcBorders>
          </w:tcPr>
          <w:p w:rsidR="005766C3" w:rsidRDefault="005766C3" w:rsidP="002E3ABE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FE6061">
              <w:rPr>
                <w:sz w:val="20"/>
              </w:rPr>
              <w:t>oistaiseksi</w:t>
            </w:r>
          </w:p>
          <w:p w:rsidR="005766C3" w:rsidRDefault="005766C3" w:rsidP="002E3ABE">
            <w:pPr>
              <w:rPr>
                <w:sz w:val="20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nil"/>
            </w:tcBorders>
          </w:tcPr>
          <w:p w:rsidR="005766C3" w:rsidRDefault="000F2F77" w:rsidP="005766C3">
            <w:pPr>
              <w:tabs>
                <w:tab w:val="right" w:pos="2330"/>
              </w:tabs>
              <w:rPr>
                <w:sz w:val="20"/>
              </w:rPr>
            </w:pPr>
            <w:sdt>
              <w:sdtPr>
                <w:rPr>
                  <w:sz w:val="36"/>
                </w:rPr>
                <w:id w:val="130890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6C3" w:rsidRPr="005766C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5766C3">
              <w:rPr>
                <w:sz w:val="36"/>
              </w:rPr>
              <w:tab/>
            </w:r>
          </w:p>
        </w:tc>
        <w:tc>
          <w:tcPr>
            <w:tcW w:w="5092" w:type="dxa"/>
            <w:tcBorders>
              <w:left w:val="nil"/>
            </w:tcBorders>
          </w:tcPr>
          <w:p w:rsidR="005766C3" w:rsidRPr="00FE6061" w:rsidRDefault="005766C3" w:rsidP="002E3ABE">
            <w:pPr>
              <w:rPr>
                <w:sz w:val="20"/>
              </w:rPr>
            </w:pPr>
          </w:p>
        </w:tc>
      </w:tr>
      <w:tr w:rsidR="005766C3" w:rsidTr="005766C3">
        <w:tc>
          <w:tcPr>
            <w:tcW w:w="2546" w:type="dxa"/>
            <w:tcBorders>
              <w:right w:val="nil"/>
            </w:tcBorders>
          </w:tcPr>
          <w:p w:rsidR="005766C3" w:rsidRDefault="005766C3" w:rsidP="002E3ABE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FE6061">
              <w:rPr>
                <w:sz w:val="20"/>
              </w:rPr>
              <w:t xml:space="preserve">ääräaikaisena </w:t>
            </w:r>
          </w:p>
          <w:p w:rsidR="005766C3" w:rsidRDefault="005766C3" w:rsidP="002E3ABE">
            <w:pPr>
              <w:rPr>
                <w:sz w:val="20"/>
              </w:rPr>
            </w:pPr>
          </w:p>
        </w:tc>
        <w:sdt>
          <w:sdtPr>
            <w:rPr>
              <w:sz w:val="36"/>
            </w:rPr>
            <w:id w:val="204108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6" w:type="dxa"/>
                <w:tcBorders>
                  <w:left w:val="nil"/>
                  <w:right w:val="nil"/>
                </w:tcBorders>
              </w:tcPr>
              <w:p w:rsidR="005766C3" w:rsidRDefault="005766C3" w:rsidP="002E3ABE">
                <w:pPr>
                  <w:rPr>
                    <w:sz w:val="20"/>
                  </w:rPr>
                </w:pPr>
                <w:r w:rsidRPr="005766C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92" w:type="dxa"/>
            <w:tcBorders>
              <w:left w:val="nil"/>
            </w:tcBorders>
          </w:tcPr>
          <w:p w:rsidR="00122008" w:rsidRPr="00122008" w:rsidRDefault="00122008" w:rsidP="002E3ABE">
            <w:pPr>
              <w:rPr>
                <w:sz w:val="10"/>
              </w:rPr>
            </w:pPr>
          </w:p>
          <w:p w:rsidR="005766C3" w:rsidRPr="00FE6061" w:rsidRDefault="005766C3" w:rsidP="002E3ABE">
            <w:pPr>
              <w:rPr>
                <w:sz w:val="20"/>
              </w:rPr>
            </w:pPr>
            <w:r w:rsidRPr="00FE6061">
              <w:rPr>
                <w:sz w:val="20"/>
              </w:rPr>
              <w:t>_____/_____ 20_____ saakka</w:t>
            </w:r>
          </w:p>
        </w:tc>
      </w:tr>
    </w:tbl>
    <w:p w:rsidR="002E3ABE" w:rsidRDefault="00FE6061" w:rsidP="007A26F0">
      <w:pPr>
        <w:spacing w:after="0"/>
      </w:pPr>
      <w:r>
        <w:br/>
        <w:t>Valtakirjan antajan allekirjoitus</w:t>
      </w:r>
    </w:p>
    <w:tbl>
      <w:tblPr>
        <w:tblStyle w:val="Kymsote2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FE6061" w:rsidTr="00FE6061">
        <w:tc>
          <w:tcPr>
            <w:tcW w:w="10184" w:type="dxa"/>
          </w:tcPr>
          <w:p w:rsidR="00FE6061" w:rsidRDefault="00FE6061" w:rsidP="002E3ABE"/>
          <w:p w:rsidR="005766C3" w:rsidRDefault="00FE6061" w:rsidP="002E3ABE">
            <w:pPr>
              <w:rPr>
                <w:sz w:val="20"/>
              </w:rPr>
            </w:pPr>
            <w:proofErr w:type="gramStart"/>
            <w:r w:rsidRPr="00FE6061">
              <w:rPr>
                <w:sz w:val="20"/>
              </w:rPr>
              <w:t>Päiväys  _</w:t>
            </w:r>
            <w:proofErr w:type="gramEnd"/>
            <w:r w:rsidRPr="00FE6061">
              <w:rPr>
                <w:sz w:val="20"/>
              </w:rPr>
              <w:t xml:space="preserve">___/____ 20____     </w:t>
            </w:r>
            <w:r w:rsidR="005766C3">
              <w:rPr>
                <w:sz w:val="20"/>
              </w:rPr>
              <w:t>_____________________</w:t>
            </w:r>
            <w:r w:rsidRPr="00FE6061">
              <w:rPr>
                <w:sz w:val="20"/>
              </w:rPr>
              <w:t xml:space="preserve"> </w:t>
            </w:r>
            <w:r w:rsidR="005766C3">
              <w:rPr>
                <w:sz w:val="20"/>
              </w:rPr>
              <w:t xml:space="preserve">     _______________________________________</w:t>
            </w:r>
          </w:p>
          <w:p w:rsidR="005766C3" w:rsidRDefault="005766C3" w:rsidP="002E3AB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Paikka</w:t>
            </w:r>
            <w:r w:rsidR="00FE6061" w:rsidRPr="00FE6061">
              <w:rPr>
                <w:sz w:val="20"/>
              </w:rPr>
              <w:t xml:space="preserve">                                     Valtakirjan antajan allekirjoitus ja nimenselvennys</w:t>
            </w:r>
          </w:p>
          <w:p w:rsidR="005766C3" w:rsidRPr="005766C3" w:rsidRDefault="005766C3" w:rsidP="002E3ABE">
            <w:pPr>
              <w:rPr>
                <w:sz w:val="8"/>
              </w:rPr>
            </w:pPr>
          </w:p>
        </w:tc>
      </w:tr>
    </w:tbl>
    <w:p w:rsidR="005766C3" w:rsidRDefault="005766C3" w:rsidP="002E3ABE">
      <w:bookmarkStart w:id="0" w:name="_GoBack"/>
      <w:bookmarkEnd w:id="0"/>
    </w:p>
    <w:sectPr w:rsidR="005766C3" w:rsidSect="00207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134" w:left="851" w:header="76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7E" w:rsidRDefault="0009667E" w:rsidP="00233095">
      <w:pPr>
        <w:spacing w:after="0" w:line="240" w:lineRule="auto"/>
      </w:pPr>
      <w:r>
        <w:separator/>
      </w:r>
    </w:p>
  </w:endnote>
  <w:endnote w:type="continuationSeparator" w:id="0">
    <w:p w:rsidR="0009667E" w:rsidRDefault="0009667E" w:rsidP="002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77" w:rsidRDefault="000F2F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77" w:rsidRDefault="000F2F7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77" w:rsidRDefault="000F2F7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7E" w:rsidRDefault="0009667E" w:rsidP="00233095">
      <w:pPr>
        <w:spacing w:after="0" w:line="240" w:lineRule="auto"/>
      </w:pPr>
      <w:r>
        <w:separator/>
      </w:r>
    </w:p>
  </w:footnote>
  <w:footnote w:type="continuationSeparator" w:id="0">
    <w:p w:rsidR="0009667E" w:rsidRDefault="0009667E" w:rsidP="00233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77" w:rsidRDefault="000F2F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0"/>
      <w:gridCol w:w="3927"/>
      <w:gridCol w:w="1099"/>
    </w:tblGrid>
    <w:tr w:rsidR="006B134D" w:rsidTr="00A54B43">
      <w:tc>
        <w:tcPr>
          <w:tcW w:w="5180" w:type="dxa"/>
          <w:vMerge w:val="restart"/>
        </w:tcPr>
        <w:p w:rsidR="006B134D" w:rsidRPr="00FB05CD" w:rsidRDefault="006B134D" w:rsidP="00A54B43">
          <w:pPr>
            <w:pStyle w:val="Yltunniste"/>
          </w:pPr>
        </w:p>
      </w:tc>
      <w:tc>
        <w:tcPr>
          <w:tcW w:w="3927" w:type="dxa"/>
          <w:vMerge w:val="restart"/>
        </w:tcPr>
        <w:p w:rsidR="005766C3" w:rsidRPr="005766C3" w:rsidRDefault="005766C3" w:rsidP="005766C3">
          <w:pPr>
            <w:pStyle w:val="Yltunniste"/>
            <w:rPr>
              <w:b/>
              <w:sz w:val="22"/>
            </w:rPr>
          </w:pPr>
          <w:r w:rsidRPr="005766C3">
            <w:rPr>
              <w:b/>
              <w:sz w:val="22"/>
            </w:rPr>
            <w:t xml:space="preserve">Valtakirja puolesta asiointiin </w:t>
          </w:r>
        </w:p>
        <w:p w:rsidR="006B134D" w:rsidRPr="00141B0D" w:rsidRDefault="00435671" w:rsidP="00D4325B">
          <w:pPr>
            <w:pStyle w:val="Yltunniste"/>
            <w:rPr>
              <w:b/>
            </w:rPr>
          </w:pPr>
          <w:r>
            <w:rPr>
              <w:b/>
              <w:sz w:val="22"/>
            </w:rPr>
            <w:t>Sosiaali</w:t>
          </w:r>
          <w:r w:rsidR="00141B0D" w:rsidRPr="00141B0D">
            <w:rPr>
              <w:b/>
              <w:sz w:val="22"/>
            </w:rPr>
            <w:t>huollon palveluissa</w:t>
          </w:r>
        </w:p>
      </w:tc>
      <w:tc>
        <w:tcPr>
          <w:tcW w:w="1099" w:type="dxa"/>
        </w:tcPr>
        <w:p w:rsidR="006B134D" w:rsidRDefault="006B134D" w:rsidP="00A54B43">
          <w:pPr>
            <w:pStyle w:val="Yltunniste"/>
            <w:ind w:left="14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F2F77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0F2F7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6B134D" w:rsidTr="00A54B43">
      <w:tc>
        <w:tcPr>
          <w:tcW w:w="5180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  <w:tr w:rsidR="006B134D" w:rsidTr="00A54B43">
      <w:tc>
        <w:tcPr>
          <w:tcW w:w="5180" w:type="dxa"/>
          <w:vMerge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  <w:tr w:rsidR="006B134D" w:rsidTr="00A54B43">
      <w:tc>
        <w:tcPr>
          <w:tcW w:w="5180" w:type="dxa"/>
        </w:tcPr>
        <w:p w:rsidR="006B134D" w:rsidRDefault="006B134D" w:rsidP="00A54B43">
          <w:pPr>
            <w:pStyle w:val="Yltunniste"/>
          </w:pPr>
        </w:p>
      </w:tc>
      <w:tc>
        <w:tcPr>
          <w:tcW w:w="3927" w:type="dxa"/>
        </w:tcPr>
        <w:p w:rsidR="006B134D" w:rsidRDefault="006B134D" w:rsidP="00A54B43">
          <w:pPr>
            <w:pStyle w:val="Yltunniste"/>
          </w:pPr>
        </w:p>
      </w:tc>
      <w:tc>
        <w:tcPr>
          <w:tcW w:w="1099" w:type="dxa"/>
        </w:tcPr>
        <w:p w:rsidR="006B134D" w:rsidRDefault="006B134D" w:rsidP="00A54B43">
          <w:pPr>
            <w:pStyle w:val="Yltunniste"/>
          </w:pPr>
        </w:p>
      </w:tc>
    </w:tr>
  </w:tbl>
  <w:p w:rsidR="00890027" w:rsidRPr="00233095" w:rsidRDefault="00890027" w:rsidP="005766C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77" w:rsidRDefault="000F2F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48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1" w15:restartNumberingAfterBreak="0">
    <w:nsid w:val="072F4282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2" w15:restartNumberingAfterBreak="0">
    <w:nsid w:val="08E84BC7"/>
    <w:multiLevelType w:val="multilevel"/>
    <w:tmpl w:val="C5AAB9A0"/>
    <w:lvl w:ilvl="0">
      <w:start w:val="1"/>
      <w:numFmt w:val="bullet"/>
      <w:pStyle w:val="Luettelokappa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3" w15:restartNumberingAfterBreak="0">
    <w:nsid w:val="1F8C784E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4" w15:restartNumberingAfterBreak="0">
    <w:nsid w:val="2A315609"/>
    <w:multiLevelType w:val="multilevel"/>
    <w:tmpl w:val="97205450"/>
    <w:styleLink w:val="Otsikot"/>
    <w:lvl w:ilvl="0">
      <w:start w:val="1"/>
      <w:numFmt w:val="decimal"/>
      <w:pStyle w:val="Otsikko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25" w:hanging="925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09" w:hanging="1209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93" w:hanging="1493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77" w:hanging="1777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061" w:hanging="206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345" w:hanging="2345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29" w:hanging="2629"/>
      </w:pPr>
      <w:rPr>
        <w:rFonts w:hint="default"/>
      </w:rPr>
    </w:lvl>
  </w:abstractNum>
  <w:abstractNum w:abstractNumId="5" w15:restartNumberingAfterBreak="0">
    <w:nsid w:val="4127361A"/>
    <w:multiLevelType w:val="hybridMultilevel"/>
    <w:tmpl w:val="6C3A476E"/>
    <w:lvl w:ilvl="0" w:tplc="BF547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5D13D4"/>
    <w:multiLevelType w:val="multilevel"/>
    <w:tmpl w:val="AE08DDF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</w:abstractNum>
  <w:abstractNum w:abstractNumId="7" w15:restartNumberingAfterBreak="0">
    <w:nsid w:val="719E038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6"/>
  </w:num>
  <w:num w:numId="15">
    <w:abstractNumId w:val="5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  <w:num w:numId="20">
    <w:abstractNumId w:val="4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BE"/>
    <w:rsid w:val="000355AC"/>
    <w:rsid w:val="00036197"/>
    <w:rsid w:val="00042584"/>
    <w:rsid w:val="00043666"/>
    <w:rsid w:val="0009667E"/>
    <w:rsid w:val="000B387B"/>
    <w:rsid w:val="000B6F72"/>
    <w:rsid w:val="000D2B08"/>
    <w:rsid w:val="000E0333"/>
    <w:rsid w:val="000F2F77"/>
    <w:rsid w:val="00122008"/>
    <w:rsid w:val="00135781"/>
    <w:rsid w:val="00141B0D"/>
    <w:rsid w:val="001503A2"/>
    <w:rsid w:val="00162C39"/>
    <w:rsid w:val="00167E48"/>
    <w:rsid w:val="001701CE"/>
    <w:rsid w:val="001B05C5"/>
    <w:rsid w:val="001C5089"/>
    <w:rsid w:val="001D297C"/>
    <w:rsid w:val="002064D9"/>
    <w:rsid w:val="00207067"/>
    <w:rsid w:val="00212DF6"/>
    <w:rsid w:val="00233095"/>
    <w:rsid w:val="00234FC5"/>
    <w:rsid w:val="00240E28"/>
    <w:rsid w:val="002844EE"/>
    <w:rsid w:val="002E3ABE"/>
    <w:rsid w:val="003378A5"/>
    <w:rsid w:val="0034455F"/>
    <w:rsid w:val="00344D6C"/>
    <w:rsid w:val="0034752C"/>
    <w:rsid w:val="00354706"/>
    <w:rsid w:val="00356AB5"/>
    <w:rsid w:val="0038010D"/>
    <w:rsid w:val="003A7D82"/>
    <w:rsid w:val="003B17A8"/>
    <w:rsid w:val="003C0542"/>
    <w:rsid w:val="003C6DE4"/>
    <w:rsid w:val="003F0438"/>
    <w:rsid w:val="00435671"/>
    <w:rsid w:val="00456356"/>
    <w:rsid w:val="004603D4"/>
    <w:rsid w:val="00465ABB"/>
    <w:rsid w:val="00466EEA"/>
    <w:rsid w:val="00484020"/>
    <w:rsid w:val="00485268"/>
    <w:rsid w:val="004C0D28"/>
    <w:rsid w:val="004C17B5"/>
    <w:rsid w:val="004E0E2E"/>
    <w:rsid w:val="00531F0D"/>
    <w:rsid w:val="00560B64"/>
    <w:rsid w:val="005730D2"/>
    <w:rsid w:val="005766C3"/>
    <w:rsid w:val="00576A36"/>
    <w:rsid w:val="005B2690"/>
    <w:rsid w:val="005B6E5B"/>
    <w:rsid w:val="005C78B2"/>
    <w:rsid w:val="005E08B6"/>
    <w:rsid w:val="006257AE"/>
    <w:rsid w:val="00655CBB"/>
    <w:rsid w:val="00663790"/>
    <w:rsid w:val="0069688F"/>
    <w:rsid w:val="006B134D"/>
    <w:rsid w:val="006B1452"/>
    <w:rsid w:val="006C0001"/>
    <w:rsid w:val="00703903"/>
    <w:rsid w:val="00723F94"/>
    <w:rsid w:val="00732156"/>
    <w:rsid w:val="007573E9"/>
    <w:rsid w:val="00776314"/>
    <w:rsid w:val="00795458"/>
    <w:rsid w:val="007A26F0"/>
    <w:rsid w:val="007C0894"/>
    <w:rsid w:val="008301E9"/>
    <w:rsid w:val="0085603E"/>
    <w:rsid w:val="00862401"/>
    <w:rsid w:val="00865C64"/>
    <w:rsid w:val="00867968"/>
    <w:rsid w:val="008711AA"/>
    <w:rsid w:val="0087574A"/>
    <w:rsid w:val="00890027"/>
    <w:rsid w:val="00891E26"/>
    <w:rsid w:val="00893535"/>
    <w:rsid w:val="008C2522"/>
    <w:rsid w:val="008C70C0"/>
    <w:rsid w:val="00900AF9"/>
    <w:rsid w:val="00920234"/>
    <w:rsid w:val="00925FC1"/>
    <w:rsid w:val="009261D4"/>
    <w:rsid w:val="009715A8"/>
    <w:rsid w:val="009E333A"/>
    <w:rsid w:val="009F25CB"/>
    <w:rsid w:val="00A318D6"/>
    <w:rsid w:val="00A32637"/>
    <w:rsid w:val="00A51C5B"/>
    <w:rsid w:val="00A52090"/>
    <w:rsid w:val="00A54B43"/>
    <w:rsid w:val="00A71639"/>
    <w:rsid w:val="00A733DB"/>
    <w:rsid w:val="00A751B3"/>
    <w:rsid w:val="00A84EEE"/>
    <w:rsid w:val="00AA3C45"/>
    <w:rsid w:val="00B066E6"/>
    <w:rsid w:val="00B2569C"/>
    <w:rsid w:val="00B524B6"/>
    <w:rsid w:val="00B944C1"/>
    <w:rsid w:val="00BA33DA"/>
    <w:rsid w:val="00BC1166"/>
    <w:rsid w:val="00BC40EC"/>
    <w:rsid w:val="00BC5F37"/>
    <w:rsid w:val="00BE1C8A"/>
    <w:rsid w:val="00CB2660"/>
    <w:rsid w:val="00CC757E"/>
    <w:rsid w:val="00CD2C49"/>
    <w:rsid w:val="00CE53A1"/>
    <w:rsid w:val="00D0195F"/>
    <w:rsid w:val="00D204C6"/>
    <w:rsid w:val="00D22BEA"/>
    <w:rsid w:val="00D3518D"/>
    <w:rsid w:val="00D4325B"/>
    <w:rsid w:val="00D45BD2"/>
    <w:rsid w:val="00D50F56"/>
    <w:rsid w:val="00D723BC"/>
    <w:rsid w:val="00D816B4"/>
    <w:rsid w:val="00D82BEC"/>
    <w:rsid w:val="00D8545A"/>
    <w:rsid w:val="00D85C7C"/>
    <w:rsid w:val="00DF0918"/>
    <w:rsid w:val="00E35DAC"/>
    <w:rsid w:val="00E46920"/>
    <w:rsid w:val="00EA7A09"/>
    <w:rsid w:val="00F46EB7"/>
    <w:rsid w:val="00F70124"/>
    <w:rsid w:val="00F72729"/>
    <w:rsid w:val="00F90F81"/>
    <w:rsid w:val="00F97DFD"/>
    <w:rsid w:val="00FB05CD"/>
    <w:rsid w:val="00FE6061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3D054"/>
  <w15:docId w15:val="{5AFDED33-4D3A-4577-BB0E-51430952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2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F0918"/>
    <w:rPr>
      <w:sz w:val="24"/>
    </w:rPr>
  </w:style>
  <w:style w:type="paragraph" w:styleId="Otsikko1">
    <w:name w:val="heading 1"/>
    <w:next w:val="Normaali"/>
    <w:link w:val="Otsikko1Char"/>
    <w:uiPriority w:val="9"/>
    <w:qFormat/>
    <w:rsid w:val="00865C64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865C64"/>
    <w:pPr>
      <w:numPr>
        <w:ilvl w:val="1"/>
      </w:num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865C64"/>
    <w:pPr>
      <w:numPr>
        <w:ilvl w:val="2"/>
      </w:numPr>
      <w:outlineLvl w:val="2"/>
    </w:pPr>
    <w:rPr>
      <w:bCs/>
    </w:rPr>
  </w:style>
  <w:style w:type="paragraph" w:styleId="Otsikko4">
    <w:name w:val="heading 4"/>
    <w:basedOn w:val="Otsikko3"/>
    <w:next w:val="Normaali"/>
    <w:link w:val="Voimakaskorostus"/>
    <w:uiPriority w:val="9"/>
    <w:semiHidden/>
    <w:unhideWhenUsed/>
    <w:qFormat/>
    <w:rsid w:val="00865C64"/>
    <w:pPr>
      <w:numPr>
        <w:ilvl w:val="3"/>
      </w:numPr>
      <w:outlineLvl w:val="3"/>
    </w:pPr>
    <w:rPr>
      <w:bCs w:val="0"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unhideWhenUsed/>
    <w:qFormat/>
    <w:rsid w:val="00865C64"/>
    <w:pPr>
      <w:numPr>
        <w:ilvl w:val="4"/>
      </w:numPr>
      <w:outlineLvl w:val="4"/>
    </w:pPr>
    <w:rPr>
      <w:color w:val="628DD9" w:themeColor="accent1" w:themeTint="99"/>
    </w:rPr>
  </w:style>
  <w:style w:type="paragraph" w:styleId="Otsikko6">
    <w:name w:val="heading 6"/>
    <w:basedOn w:val="Otsikko5"/>
    <w:next w:val="Normaali"/>
    <w:link w:val="Otsikko6Char"/>
    <w:uiPriority w:val="9"/>
    <w:semiHidden/>
    <w:unhideWhenUsed/>
    <w:qFormat/>
    <w:rsid w:val="00865C64"/>
    <w:pPr>
      <w:numPr>
        <w:ilvl w:val="5"/>
      </w:numPr>
      <w:outlineLvl w:val="5"/>
    </w:pPr>
    <w:rPr>
      <w:i/>
      <w:iCs w:val="0"/>
    </w:rPr>
  </w:style>
  <w:style w:type="paragraph" w:styleId="Otsikko7">
    <w:name w:val="heading 7"/>
    <w:basedOn w:val="Otsikko6"/>
    <w:next w:val="Normaali"/>
    <w:link w:val="Otsikko7Char"/>
    <w:uiPriority w:val="9"/>
    <w:semiHidden/>
    <w:unhideWhenUsed/>
    <w:qFormat/>
    <w:rsid w:val="00865C64"/>
    <w:pPr>
      <w:numPr>
        <w:ilvl w:val="6"/>
      </w:numPr>
      <w:outlineLvl w:val="6"/>
    </w:pPr>
    <w:rPr>
      <w:i w:val="0"/>
      <w:iCs/>
      <w:color w:val="96B3E6" w:themeColor="accent1" w:themeTint="66"/>
    </w:rPr>
  </w:style>
  <w:style w:type="paragraph" w:styleId="Otsikko8">
    <w:name w:val="heading 8"/>
    <w:basedOn w:val="Otsikko7"/>
    <w:next w:val="Normaali"/>
    <w:link w:val="Otsikko8Char"/>
    <w:uiPriority w:val="9"/>
    <w:semiHidden/>
    <w:unhideWhenUsed/>
    <w:qFormat/>
    <w:rsid w:val="00865C64"/>
    <w:pPr>
      <w:numPr>
        <w:ilvl w:val="7"/>
      </w:numPr>
      <w:outlineLvl w:val="7"/>
    </w:pPr>
    <w:rPr>
      <w:color w:val="404040" w:themeColor="text1" w:themeTint="BF"/>
    </w:rPr>
  </w:style>
  <w:style w:type="paragraph" w:styleId="Otsikko9">
    <w:name w:val="heading 9"/>
    <w:basedOn w:val="Otsikko8"/>
    <w:next w:val="Normaali"/>
    <w:link w:val="Otsikko9Char"/>
    <w:uiPriority w:val="9"/>
    <w:semiHidden/>
    <w:unhideWhenUsed/>
    <w:qFormat/>
    <w:rsid w:val="00865C64"/>
    <w:pPr>
      <w:numPr>
        <w:ilvl w:val="8"/>
      </w:numPr>
      <w:outlineLvl w:val="8"/>
    </w:pPr>
    <w:rPr>
      <w:i/>
      <w:iC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Eivli"/>
    <w:link w:val="YltunnisteChar"/>
    <w:uiPriority w:val="99"/>
    <w:unhideWhenUsed/>
    <w:rsid w:val="008C2522"/>
    <w:rPr>
      <w:color w:val="244E96" w:themeColor="accent1"/>
      <w:sz w:val="19"/>
    </w:rPr>
  </w:style>
  <w:style w:type="character" w:customStyle="1" w:styleId="YltunnisteChar">
    <w:name w:val="Ylätunniste Char"/>
    <w:basedOn w:val="Kappaleenoletusfontti"/>
    <w:link w:val="Yltunniste"/>
    <w:uiPriority w:val="99"/>
    <w:rsid w:val="008C2522"/>
    <w:rPr>
      <w:color w:val="244E96" w:themeColor="accent1"/>
      <w:sz w:val="19"/>
    </w:rPr>
  </w:style>
  <w:style w:type="paragraph" w:styleId="Alatunniste">
    <w:name w:val="footer"/>
    <w:basedOn w:val="Eivli"/>
    <w:link w:val="AlatunnisteChar"/>
    <w:uiPriority w:val="99"/>
    <w:unhideWhenUsed/>
    <w:rsid w:val="00A71639"/>
    <w:pPr>
      <w:tabs>
        <w:tab w:val="center" w:pos="4536"/>
        <w:tab w:val="right" w:pos="10206"/>
      </w:tabs>
      <w:spacing w:line="276" w:lineRule="auto"/>
    </w:pPr>
    <w:rPr>
      <w:color w:val="244E96" w:themeColor="accent1"/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71639"/>
    <w:rPr>
      <w:color w:val="244E96" w:themeColor="accent1"/>
      <w:sz w:val="17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52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8C2522"/>
    <w:pPr>
      <w:spacing w:after="0" w:line="240" w:lineRule="auto"/>
    </w:pPr>
    <w:rPr>
      <w:sz w:val="2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5268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8C2522"/>
    <w:rPr>
      <w:color w:val="808080"/>
      <w:sz w:val="19"/>
    </w:rPr>
  </w:style>
  <w:style w:type="paragraph" w:styleId="Vakiosisennys">
    <w:name w:val="Normal Indent"/>
    <w:basedOn w:val="Normaali"/>
    <w:uiPriority w:val="2"/>
    <w:rsid w:val="00A32637"/>
    <w:pPr>
      <w:ind w:left="2608"/>
    </w:pPr>
  </w:style>
  <w:style w:type="paragraph" w:customStyle="1" w:styleId="46cmriiippuvasisennys">
    <w:name w:val="4.6 cm riiippuva sisennys"/>
    <w:basedOn w:val="Normaali"/>
    <w:next w:val="Vakiosisennys"/>
    <w:uiPriority w:val="3"/>
    <w:qFormat/>
    <w:rsid w:val="00A32637"/>
    <w:pPr>
      <w:ind w:left="2608" w:hanging="2608"/>
    </w:pPr>
  </w:style>
  <w:style w:type="paragraph" w:styleId="Otsikko">
    <w:name w:val="Title"/>
    <w:basedOn w:val="Normaali"/>
    <w:next w:val="Normaali"/>
    <w:link w:val="OtsikkoChar"/>
    <w:uiPriority w:val="7"/>
    <w:qFormat/>
    <w:rsid w:val="0048402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7"/>
    <w:rsid w:val="001701CE"/>
    <w:rPr>
      <w:rFonts w:asciiTheme="majorHAnsi" w:eastAsiaTheme="majorEastAsia" w:hAnsiTheme="majorHAnsi" w:cstheme="majorBidi"/>
      <w:b/>
      <w:color w:val="244E96" w:themeColor="accent1"/>
      <w:spacing w:val="5"/>
      <w:kern w:val="28"/>
      <w:sz w:val="36"/>
      <w:szCs w:val="52"/>
    </w:rPr>
  </w:style>
  <w:style w:type="paragraph" w:customStyle="1" w:styleId="23cmriippuvasisennys">
    <w:name w:val="2.3 cm riippuva sisennys"/>
    <w:basedOn w:val="Normaali"/>
    <w:next w:val="23cmsisennys1"/>
    <w:uiPriority w:val="6"/>
    <w:qFormat/>
    <w:rsid w:val="00B2569C"/>
  </w:style>
  <w:style w:type="paragraph" w:customStyle="1" w:styleId="23cmsisennys1">
    <w:name w:val="2.3 cm sisennys 1"/>
    <w:basedOn w:val="23cmriippuvasisennys"/>
    <w:uiPriority w:val="3"/>
    <w:qFormat/>
    <w:rsid w:val="00723F94"/>
    <w:pPr>
      <w:spacing w:line="240" w:lineRule="auto"/>
      <w:ind w:left="1304"/>
    </w:pPr>
  </w:style>
  <w:style w:type="character" w:styleId="Hyperlinkki">
    <w:name w:val="Hyperlink"/>
    <w:basedOn w:val="Kappaleenoletusfontti"/>
    <w:uiPriority w:val="99"/>
    <w:unhideWhenUsed/>
    <w:rsid w:val="008C2522"/>
    <w:rPr>
      <w:color w:val="7B868C" w:themeColor="accent5"/>
      <w:u w:val="none"/>
    </w:rPr>
  </w:style>
  <w:style w:type="character" w:customStyle="1" w:styleId="Otsikko1Char">
    <w:name w:val="Otsikko 1 Char"/>
    <w:basedOn w:val="Kappaleenoletusfontti"/>
    <w:link w:val="Otsikko1"/>
    <w:uiPriority w:val="9"/>
    <w:rsid w:val="00466EEA"/>
    <w:rPr>
      <w:rFonts w:asciiTheme="majorHAnsi" w:eastAsiaTheme="majorEastAsia" w:hAnsiTheme="majorHAnsi" w:cstheme="majorBidi"/>
      <w:b/>
      <w:bCs/>
      <w:color w:val="244E96" w:themeColor="accent1"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6EEA"/>
    <w:rPr>
      <w:rFonts w:asciiTheme="majorHAnsi" w:eastAsiaTheme="majorEastAsia" w:hAnsiTheme="majorHAnsi" w:cstheme="majorBidi"/>
      <w:color w:val="244E96" w:themeColor="accent1"/>
      <w:sz w:val="24"/>
      <w:szCs w:val="26"/>
    </w:rPr>
  </w:style>
  <w:style w:type="paragraph" w:styleId="Alaotsikko">
    <w:name w:val="Subtitle"/>
    <w:basedOn w:val="Normaali"/>
    <w:next w:val="Normaali"/>
    <w:link w:val="AlaotsikkoChar"/>
    <w:uiPriority w:val="8"/>
    <w:qFormat/>
    <w:rsid w:val="00865C64"/>
    <w:pPr>
      <w:numPr>
        <w:ilvl w:val="1"/>
      </w:numPr>
    </w:pPr>
    <w:rPr>
      <w:rFonts w:asciiTheme="majorHAnsi" w:eastAsiaTheme="majorEastAsia" w:hAnsiTheme="majorHAnsi" w:cstheme="majorBidi"/>
      <w:b/>
      <w:iCs/>
      <w:color w:val="244E96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1701CE"/>
    <w:rPr>
      <w:rFonts w:asciiTheme="majorHAnsi" w:eastAsiaTheme="majorEastAsia" w:hAnsiTheme="majorHAnsi" w:cstheme="majorBidi"/>
      <w:b/>
      <w:iCs/>
      <w:color w:val="244E96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456356"/>
    <w:rPr>
      <w:i/>
      <w:iCs/>
      <w:color w:val="485A6E" w:themeColor="accent6" w:themeTint="BF"/>
    </w:rPr>
  </w:style>
  <w:style w:type="character" w:customStyle="1" w:styleId="Otsikko3Char">
    <w:name w:val="Otsikko 3 Char"/>
    <w:basedOn w:val="Kappaleenoletusfontti"/>
    <w:link w:val="Otsikko3"/>
    <w:uiPriority w:val="9"/>
    <w:rsid w:val="00865C64"/>
    <w:rPr>
      <w:rFonts w:asciiTheme="majorHAnsi" w:eastAsiaTheme="majorEastAsia" w:hAnsiTheme="majorHAnsi" w:cstheme="majorBidi"/>
      <w:bCs/>
      <w:color w:val="244E96" w:themeColor="accent1"/>
      <w:sz w:val="24"/>
      <w:szCs w:val="26"/>
    </w:rPr>
  </w:style>
  <w:style w:type="character" w:styleId="Voimakaskorostus">
    <w:name w:val="Intense Emphasis"/>
    <w:aliases w:val="Otsikko 4 Char"/>
    <w:basedOn w:val="Kappaleenoletusfontti"/>
    <w:link w:val="Otsikko4"/>
    <w:uiPriority w:val="9"/>
    <w:semiHidden/>
    <w:qFormat/>
    <w:rsid w:val="00865C64"/>
    <w:rPr>
      <w:rFonts w:asciiTheme="majorHAnsi" w:eastAsiaTheme="majorEastAsia" w:hAnsiTheme="majorHAnsi" w:cstheme="majorBidi"/>
      <w:iCs/>
      <w:color w:val="244E96" w:themeColor="accent1"/>
      <w:sz w:val="24"/>
      <w:szCs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466EEA"/>
    <w:rPr>
      <w:rFonts w:asciiTheme="majorHAnsi" w:eastAsiaTheme="majorEastAsia" w:hAnsiTheme="majorHAnsi" w:cstheme="majorBidi"/>
      <w:i/>
      <w:iCs/>
      <w:color w:val="628DD9" w:themeColor="accent1" w:themeTint="99"/>
      <w:sz w:val="24"/>
      <w:szCs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66EEA"/>
    <w:rPr>
      <w:rFonts w:asciiTheme="majorHAnsi" w:eastAsiaTheme="majorEastAsia" w:hAnsiTheme="majorHAnsi" w:cstheme="majorBidi"/>
      <w:color w:val="628DD9" w:themeColor="accent1" w:themeTint="99"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66EEA"/>
    <w:rPr>
      <w:rFonts w:asciiTheme="majorHAnsi" w:eastAsiaTheme="majorEastAsia" w:hAnsiTheme="majorHAnsi" w:cstheme="majorBidi"/>
      <w:i/>
      <w:iCs/>
      <w:color w:val="96B3E6" w:themeColor="accent1" w:themeTint="66"/>
      <w:sz w:val="24"/>
      <w:szCs w:val="2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66EE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66EEA"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Sisluet2">
    <w:name w:val="toc 2"/>
    <w:basedOn w:val="Normaali"/>
    <w:next w:val="Normaali"/>
    <w:autoRedefine/>
    <w:uiPriority w:val="39"/>
    <w:unhideWhenUsed/>
    <w:rsid w:val="00167E48"/>
    <w:pPr>
      <w:tabs>
        <w:tab w:val="left" w:pos="880"/>
        <w:tab w:val="right" w:leader="dot" w:pos="10194"/>
      </w:tabs>
      <w:spacing w:after="100"/>
      <w:ind w:left="238"/>
    </w:pPr>
    <w:rPr>
      <w:noProof/>
    </w:rPr>
  </w:style>
  <w:style w:type="paragraph" w:styleId="Sisluet1">
    <w:name w:val="toc 1"/>
    <w:basedOn w:val="Normaali"/>
    <w:next w:val="Normaali"/>
    <w:autoRedefine/>
    <w:uiPriority w:val="39"/>
    <w:unhideWhenUsed/>
    <w:rsid w:val="00167E48"/>
    <w:pPr>
      <w:tabs>
        <w:tab w:val="left" w:pos="660"/>
        <w:tab w:val="right" w:leader="dot" w:pos="10194"/>
      </w:tabs>
      <w:spacing w:after="100"/>
    </w:pPr>
    <w:rPr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167E48"/>
    <w:pPr>
      <w:tabs>
        <w:tab w:val="left" w:pos="1320"/>
        <w:tab w:val="right" w:leader="dot" w:pos="10194"/>
      </w:tabs>
      <w:spacing w:after="100"/>
      <w:ind w:left="400"/>
    </w:pPr>
    <w:rPr>
      <w:noProof/>
    </w:rPr>
  </w:style>
  <w:style w:type="paragraph" w:styleId="Sisllysluettelonotsikko">
    <w:name w:val="TOC Heading"/>
    <w:basedOn w:val="Eivli"/>
    <w:next w:val="Normaali"/>
    <w:uiPriority w:val="39"/>
    <w:unhideWhenUsed/>
    <w:qFormat/>
    <w:rsid w:val="00865C64"/>
    <w:pPr>
      <w:spacing w:before="480" w:after="240"/>
    </w:pPr>
    <w:rPr>
      <w:b/>
      <w:color w:val="244E96" w:themeColor="accent1"/>
      <w:sz w:val="36"/>
    </w:rPr>
  </w:style>
  <w:style w:type="table" w:styleId="Vaalealuettelo-korostus1">
    <w:name w:val="Light List Accent 1"/>
    <w:basedOn w:val="Normaalitaulukko"/>
    <w:uiPriority w:val="61"/>
    <w:rsid w:val="00AA3C45"/>
    <w:pPr>
      <w:spacing w:after="0" w:line="240" w:lineRule="auto"/>
    </w:pPr>
    <w:rPr>
      <w:sz w:val="22"/>
    </w:rPr>
    <w:tblPr>
      <w:tblStyleRowBandSize w:val="1"/>
      <w:tblStyleColBandSize w:val="1"/>
      <w:tblBorders>
        <w:top w:val="single" w:sz="8" w:space="0" w:color="244E96" w:themeColor="accent1"/>
        <w:left w:val="single" w:sz="8" w:space="0" w:color="244E96" w:themeColor="accent1"/>
        <w:bottom w:val="single" w:sz="8" w:space="0" w:color="244E96" w:themeColor="accent1"/>
        <w:right w:val="single" w:sz="8" w:space="0" w:color="244E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4E96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  <w:tblStylePr w:type="band1Horz">
      <w:tblPr/>
      <w:tcPr>
        <w:tcBorders>
          <w:top w:val="single" w:sz="8" w:space="0" w:color="244E96" w:themeColor="accent1"/>
          <w:left w:val="single" w:sz="8" w:space="0" w:color="244E96" w:themeColor="accent1"/>
          <w:bottom w:val="single" w:sz="8" w:space="0" w:color="244E96" w:themeColor="accent1"/>
          <w:right w:val="single" w:sz="8" w:space="0" w:color="244E96" w:themeColor="accent1"/>
        </w:tcBorders>
      </w:tcPr>
    </w:tblStylePr>
  </w:style>
  <w:style w:type="table" w:styleId="TaulukkoRuudukko">
    <w:name w:val="Table Grid"/>
    <w:aliases w:val="Carean taulukko ilman reunoja"/>
    <w:basedOn w:val="Normaalitaulukko"/>
    <w:uiPriority w:val="59"/>
    <w:rsid w:val="00FB05CD"/>
    <w:pPr>
      <w:spacing w:after="0" w:line="240" w:lineRule="auto"/>
    </w:pPr>
    <w:tblPr/>
  </w:style>
  <w:style w:type="table" w:customStyle="1" w:styleId="Kymsote2">
    <w:name w:val="Kymsote 2"/>
    <w:basedOn w:val="Normaalitaulukko"/>
    <w:uiPriority w:val="99"/>
    <w:rsid w:val="00FB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silehtiotsikkoKymsote">
    <w:name w:val="Kansilehti otsikko Kymsote"/>
    <w:basedOn w:val="Normaali"/>
    <w:uiPriority w:val="10"/>
    <w:qFormat/>
    <w:rsid w:val="00A84EEE"/>
    <w:pPr>
      <w:spacing w:after="0" w:line="240" w:lineRule="auto"/>
    </w:pPr>
    <w:rPr>
      <w:rFonts w:ascii="Arial" w:hAnsi="Arial" w:cstheme="minorBidi"/>
      <w:color w:val="2B4175"/>
      <w:sz w:val="72"/>
      <w:szCs w:val="24"/>
      <w:lang w:val="en-US"/>
    </w:rPr>
  </w:style>
  <w:style w:type="numbering" w:customStyle="1" w:styleId="Otsikot">
    <w:name w:val="Otsikot"/>
    <w:uiPriority w:val="99"/>
    <w:rsid w:val="00865C64"/>
    <w:pPr>
      <w:numPr>
        <w:numId w:val="1"/>
      </w:numPr>
    </w:pPr>
  </w:style>
  <w:style w:type="paragraph" w:styleId="Luettelokappale">
    <w:name w:val="List Paragraph"/>
    <w:basedOn w:val="Normaali"/>
    <w:uiPriority w:val="34"/>
    <w:qFormat/>
    <w:rsid w:val="004603D4"/>
    <w:pPr>
      <w:numPr>
        <w:numId w:val="17"/>
      </w:numPr>
      <w:contextualSpacing/>
    </w:pPr>
  </w:style>
  <w:style w:type="table" w:customStyle="1" w:styleId="Kymsote1">
    <w:name w:val="Kymsote 1"/>
    <w:basedOn w:val="Normaalitaulukko"/>
    <w:uiPriority w:val="99"/>
    <w:rsid w:val="00893535"/>
    <w:pPr>
      <w:spacing w:after="0" w:line="240" w:lineRule="auto"/>
    </w:pPr>
    <w:tblPr/>
  </w:style>
  <w:style w:type="paragraph" w:customStyle="1" w:styleId="KansilehtiotsikkoseliteKymsote">
    <w:name w:val="Kansilehti otsikko selite Kymsote"/>
    <w:basedOn w:val="KansilehtiotsikkoKymsote"/>
    <w:uiPriority w:val="10"/>
    <w:qFormat/>
    <w:rsid w:val="00A84EE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Kymsote%20Templates\Kymsote%20A4%20Asiakirja.dotx" TargetMode="External"/></Relationships>
</file>

<file path=word/theme/theme1.xml><?xml version="1.0" encoding="utf-8"?>
<a:theme xmlns:a="http://schemas.openxmlformats.org/drawingml/2006/main" name="Office-teema">
  <a:themeElements>
    <a:clrScheme name="Kymsote_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244E96"/>
      </a:accent1>
      <a:accent2>
        <a:srgbClr val="E37B5B"/>
      </a:accent2>
      <a:accent3>
        <a:srgbClr val="EFD878"/>
      </a:accent3>
      <a:accent4>
        <a:srgbClr val="95D6D7"/>
      </a:accent4>
      <a:accent5>
        <a:srgbClr val="7B868C"/>
      </a:accent5>
      <a:accent6>
        <a:srgbClr val="1D242C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2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E432-9570-4F09-A8D6-DD70F0C3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Kymsote A4 Asiakirja</Template>
  <TotalTime>1</TotalTime>
  <Pages>1</Pages>
  <Words>95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Saarela Teppo</dc:creator>
  <cp:lastModifiedBy>Meriluoto Marita</cp:lastModifiedBy>
  <cp:revision>2</cp:revision>
  <dcterms:created xsi:type="dcterms:W3CDTF">2023-02-16T12:59:00Z</dcterms:created>
  <dcterms:modified xsi:type="dcterms:W3CDTF">2023-02-16T12:59:00Z</dcterms:modified>
</cp:coreProperties>
</file>