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BE" w:rsidRDefault="002E3ABE" w:rsidP="005766C3">
      <w:pPr>
        <w:spacing w:after="0"/>
      </w:pPr>
      <w:r>
        <w:t xml:space="preserve">Valtakirjan antajan tiedot 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2E3ABE"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2E3ABE">
            <w:pPr>
              <w:rPr>
                <w:sz w:val="20"/>
              </w:rPr>
            </w:pPr>
          </w:p>
          <w:p w:rsidR="005766C3" w:rsidRPr="005766C3" w:rsidRDefault="005766C3" w:rsidP="002E3ABE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  <w:tr w:rsidR="00FF4927" w:rsidTr="00EA1D6B">
        <w:trPr>
          <w:trHeight w:val="514"/>
        </w:trPr>
        <w:tc>
          <w:tcPr>
            <w:tcW w:w="10184" w:type="dxa"/>
            <w:gridSpan w:val="2"/>
          </w:tcPr>
          <w:p w:rsidR="00FF4927" w:rsidRDefault="00FF4927" w:rsidP="002E3ABE">
            <w:pPr>
              <w:rPr>
                <w:sz w:val="20"/>
              </w:rPr>
            </w:pPr>
            <w:r>
              <w:rPr>
                <w:sz w:val="20"/>
              </w:rPr>
              <w:t>Puhelinnumero</w:t>
            </w:r>
          </w:p>
          <w:p w:rsidR="00FF4927" w:rsidRPr="002E3ABE" w:rsidRDefault="00FF4927" w:rsidP="002E3ABE">
            <w:pPr>
              <w:rPr>
                <w:sz w:val="20"/>
              </w:rPr>
            </w:pPr>
          </w:p>
        </w:tc>
      </w:tr>
    </w:tbl>
    <w:p w:rsidR="002E3ABE" w:rsidRDefault="002E3ABE" w:rsidP="005766C3">
      <w:pPr>
        <w:spacing w:after="0"/>
      </w:pPr>
      <w:r>
        <w:br/>
        <w:t>Valtuutetun tiedot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47056B"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  <w:tr w:rsidR="002E3ABE" w:rsidTr="00EC4311">
        <w:tc>
          <w:tcPr>
            <w:tcW w:w="10184" w:type="dxa"/>
            <w:gridSpan w:val="2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Osoite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</w:tr>
      <w:tr w:rsidR="002E3ABE" w:rsidTr="0047056B"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Postinumero ja toimipaikka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Puhelin</w:t>
            </w:r>
            <w:r w:rsidR="00141B0D">
              <w:rPr>
                <w:sz w:val="20"/>
              </w:rPr>
              <w:t>numero</w:t>
            </w:r>
          </w:p>
        </w:tc>
      </w:tr>
    </w:tbl>
    <w:p w:rsidR="00141B0D" w:rsidRDefault="002E3ABE" w:rsidP="005766C3">
      <w:pPr>
        <w:spacing w:after="0"/>
      </w:pPr>
      <w:r>
        <w:br/>
        <w:t>Valtuutuksen laajuus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2E3ABE" w:rsidTr="001B4AC3">
        <w:trPr>
          <w:trHeight w:val="1227"/>
        </w:trPr>
        <w:tc>
          <w:tcPr>
            <w:tcW w:w="10172" w:type="dxa"/>
          </w:tcPr>
          <w:p w:rsidR="002E3ABE" w:rsidRPr="00FE6061" w:rsidRDefault="002E3ABE" w:rsidP="002E3ABE">
            <w:pPr>
              <w:rPr>
                <w:sz w:val="20"/>
              </w:rPr>
            </w:pPr>
            <w:r w:rsidRPr="00FE6061">
              <w:rPr>
                <w:sz w:val="20"/>
              </w:rPr>
              <w:t>Tämä valtakirja koskee seuraavia</w:t>
            </w:r>
            <w:r w:rsidR="00FE6061">
              <w:rPr>
                <w:sz w:val="20"/>
              </w:rPr>
              <w:t xml:space="preserve"> </w:t>
            </w:r>
            <w:r w:rsidR="00141B0D">
              <w:rPr>
                <w:sz w:val="20"/>
              </w:rPr>
              <w:t xml:space="preserve">terveydenhuollon </w:t>
            </w:r>
            <w:r w:rsidR="00FE6061">
              <w:rPr>
                <w:sz w:val="20"/>
              </w:rPr>
              <w:t>palveluita ja asioita</w:t>
            </w:r>
            <w:r w:rsidR="00FE6061" w:rsidRPr="00FE6061">
              <w:rPr>
                <w:sz w:val="20"/>
              </w:rPr>
              <w:t xml:space="preserve"> (yksil</w:t>
            </w:r>
            <w:r w:rsidR="001B4AC3">
              <w:rPr>
                <w:sz w:val="20"/>
              </w:rPr>
              <w:t>öi valtuutuksen kohde tarkasti)</w:t>
            </w: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</w:tc>
      </w:tr>
      <w:tr w:rsidR="001B4AC3" w:rsidTr="001B4AC3">
        <w:trPr>
          <w:trHeight w:val="711"/>
        </w:trPr>
        <w:tc>
          <w:tcPr>
            <w:tcW w:w="10172" w:type="dxa"/>
          </w:tcPr>
          <w:p w:rsidR="001B4AC3" w:rsidRPr="001B4AC3" w:rsidRDefault="001B4AC3" w:rsidP="001B4AC3">
            <w:pPr>
              <w:pStyle w:val="Leipteksti"/>
              <w:spacing w:before="52"/>
              <w:ind w:left="0"/>
              <w:rPr>
                <w:spacing w:val="-9"/>
              </w:rPr>
            </w:pPr>
            <w:proofErr w:type="spellStart"/>
            <w:r w:rsidRPr="001B4AC3">
              <w:rPr>
                <w:spacing w:val="-9"/>
              </w:rPr>
              <w:t>Mitä</w:t>
            </w:r>
            <w:proofErr w:type="spellEnd"/>
            <w:r w:rsidRPr="001B4AC3">
              <w:rPr>
                <w:spacing w:val="-9"/>
              </w:rPr>
              <w:t xml:space="preserve"> </w:t>
            </w:r>
            <w:proofErr w:type="spellStart"/>
            <w:r w:rsidRPr="001B4AC3">
              <w:rPr>
                <w:spacing w:val="-9"/>
              </w:rPr>
              <w:t>asioita</w:t>
            </w:r>
            <w:proofErr w:type="spellEnd"/>
            <w:r w:rsidRPr="001B4AC3">
              <w:rPr>
                <w:spacing w:val="-9"/>
              </w:rPr>
              <w:t xml:space="preserve"> </w:t>
            </w:r>
            <w:proofErr w:type="spellStart"/>
            <w:r w:rsidRPr="001B4AC3">
              <w:rPr>
                <w:spacing w:val="-9"/>
              </w:rPr>
              <w:t>valtuutus</w:t>
            </w:r>
            <w:proofErr w:type="spellEnd"/>
            <w:r w:rsidRPr="001B4AC3">
              <w:rPr>
                <w:spacing w:val="-9"/>
              </w:rPr>
              <w:t xml:space="preserve"> </w:t>
            </w:r>
            <w:proofErr w:type="spellStart"/>
            <w:r w:rsidRPr="001B4AC3">
              <w:rPr>
                <w:spacing w:val="-9"/>
              </w:rPr>
              <w:t>koskee</w:t>
            </w:r>
            <w:proofErr w:type="spellEnd"/>
            <w:r w:rsidRPr="001B4AC3">
              <w:rPr>
                <w:spacing w:val="-9"/>
              </w:rPr>
              <w:t>?</w:t>
            </w:r>
          </w:p>
          <w:p w:rsidR="001B4AC3" w:rsidRPr="00FE6061" w:rsidRDefault="001B4AC3" w:rsidP="001B4AC3">
            <w:pPr>
              <w:pStyle w:val="Leipteksti"/>
              <w:spacing w:before="52"/>
            </w:pPr>
            <w:r w:rsidRPr="001B4AC3">
              <w:rPr>
                <w:spacing w:val="-9"/>
              </w:rPr>
              <w:t xml:space="preserve"> </w:t>
            </w:r>
            <w:r w:rsidRPr="001B4AC3">
              <w:rPr>
                <w:spacing w:val="-9"/>
              </w:rPr>
              <w:sym w:font="Symbol" w:char="F091"/>
            </w:r>
            <w:r w:rsidRPr="001B4AC3">
              <w:rPr>
                <w:spacing w:val="-9"/>
              </w:rPr>
              <w:t xml:space="preserve">      </w:t>
            </w:r>
            <w:proofErr w:type="spellStart"/>
            <w:r w:rsidRPr="001B4AC3">
              <w:rPr>
                <w:spacing w:val="-9"/>
              </w:rPr>
              <w:t>Ajanvaraus</w:t>
            </w:r>
            <w:proofErr w:type="spellEnd"/>
            <w:r w:rsidRPr="001B4AC3">
              <w:rPr>
                <w:spacing w:val="-9"/>
              </w:rPr>
              <w:t xml:space="preserve">    </w:t>
            </w:r>
            <w:r w:rsidRPr="001B4AC3">
              <w:rPr>
                <w:spacing w:val="-9"/>
              </w:rPr>
              <w:sym w:font="Symbol" w:char="F091"/>
            </w:r>
            <w:r w:rsidRPr="001B4AC3">
              <w:rPr>
                <w:spacing w:val="-9"/>
              </w:rPr>
              <w:t xml:space="preserve">  </w:t>
            </w:r>
            <w:proofErr w:type="spellStart"/>
            <w:r>
              <w:rPr>
                <w:spacing w:val="-9"/>
              </w:rPr>
              <w:t>Potilas</w:t>
            </w:r>
            <w:r w:rsidRPr="001B4AC3">
              <w:rPr>
                <w:spacing w:val="-9"/>
              </w:rPr>
              <w:t>tiedot</w:t>
            </w:r>
            <w:proofErr w:type="spellEnd"/>
            <w:r w:rsidRPr="001B4AC3">
              <w:rPr>
                <w:spacing w:val="-9"/>
              </w:rPr>
              <w:t>/-</w:t>
            </w:r>
            <w:proofErr w:type="spellStart"/>
            <w:r w:rsidRPr="001B4AC3">
              <w:rPr>
                <w:spacing w:val="-9"/>
              </w:rPr>
              <w:t>asiakirjat</w:t>
            </w:r>
            <w:proofErr w:type="spellEnd"/>
            <w:r w:rsidRPr="001B4AC3">
              <w:rPr>
                <w:spacing w:val="-9"/>
              </w:rPr>
              <w:tab/>
              <w:t xml:space="preserve">   </w:t>
            </w:r>
            <w:r w:rsidRPr="001B4AC3">
              <w:rPr>
                <w:spacing w:val="-9"/>
              </w:rPr>
              <w:sym w:font="Symbol" w:char="F091"/>
            </w:r>
            <w:r w:rsidRPr="001B4AC3">
              <w:rPr>
                <w:spacing w:val="-9"/>
              </w:rPr>
              <w:t xml:space="preserve">  </w:t>
            </w:r>
            <w:proofErr w:type="spellStart"/>
            <w:r w:rsidRPr="001B4AC3">
              <w:rPr>
                <w:spacing w:val="-9"/>
              </w:rPr>
              <w:t>Asiakasmaksut</w:t>
            </w:r>
            <w:proofErr w:type="spellEnd"/>
            <w:r w:rsidRPr="001B4AC3">
              <w:rPr>
                <w:spacing w:val="-9"/>
              </w:rPr>
              <w:t xml:space="preserve">    </w:t>
            </w:r>
            <w:r w:rsidRPr="001B4AC3">
              <w:rPr>
                <w:spacing w:val="-9"/>
              </w:rPr>
              <w:sym w:font="Symbol" w:char="F091"/>
            </w:r>
            <w:r w:rsidRPr="001B4AC3">
              <w:rPr>
                <w:spacing w:val="-9"/>
              </w:rPr>
              <w:t xml:space="preserve"> </w:t>
            </w:r>
            <w:proofErr w:type="spellStart"/>
            <w:r w:rsidRPr="001B4AC3">
              <w:rPr>
                <w:spacing w:val="-9"/>
              </w:rPr>
              <w:t>Muu</w:t>
            </w:r>
            <w:proofErr w:type="spellEnd"/>
            <w:r w:rsidRPr="001B4AC3">
              <w:rPr>
                <w:spacing w:val="-9"/>
              </w:rPr>
              <w:t xml:space="preserve">, </w:t>
            </w:r>
            <w:proofErr w:type="spellStart"/>
            <w:r w:rsidRPr="001B4AC3">
              <w:rPr>
                <w:spacing w:val="-9"/>
              </w:rPr>
              <w:t>mikä</w:t>
            </w:r>
            <w:proofErr w:type="spellEnd"/>
            <w:r>
              <w:rPr>
                <w:spacing w:val="-9"/>
              </w:rPr>
              <w:t xml:space="preserve"> </w:t>
            </w:r>
          </w:p>
        </w:tc>
      </w:tr>
    </w:tbl>
    <w:p w:rsidR="00FE6061" w:rsidRDefault="005766C3" w:rsidP="005766C3">
      <w:pPr>
        <w:spacing w:after="0"/>
      </w:pPr>
      <w:r>
        <w:br/>
        <w:t>Valtakirjaa koskevat rajoitukset</w:t>
      </w:r>
      <w:bookmarkStart w:id="0" w:name="_GoBack"/>
      <w:bookmarkEnd w:id="0"/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FE6061" w:rsidTr="0047056B">
        <w:tc>
          <w:tcPr>
            <w:tcW w:w="10184" w:type="dxa"/>
          </w:tcPr>
          <w:p w:rsidR="00FE6061" w:rsidRPr="00FE6061" w:rsidRDefault="00FE6061" w:rsidP="0047056B">
            <w:pPr>
              <w:rPr>
                <w:sz w:val="20"/>
              </w:rPr>
            </w:pPr>
            <w:r w:rsidRPr="00FE6061">
              <w:rPr>
                <w:sz w:val="20"/>
              </w:rPr>
              <w:t>Tämä valtakirja</w:t>
            </w:r>
            <w:r w:rsidR="00D723BC">
              <w:rPr>
                <w:sz w:val="20"/>
              </w:rPr>
              <w:t xml:space="preserve"> ei</w:t>
            </w:r>
            <w:r w:rsidRPr="00FE6061">
              <w:rPr>
                <w:sz w:val="20"/>
              </w:rPr>
              <w:t xml:space="preserve"> koskee seuraavia</w:t>
            </w:r>
            <w:r w:rsidR="00141B0D">
              <w:rPr>
                <w:sz w:val="20"/>
              </w:rPr>
              <w:t xml:space="preserve"> terveydenhuollon</w:t>
            </w:r>
            <w:r>
              <w:rPr>
                <w:sz w:val="20"/>
              </w:rPr>
              <w:t xml:space="preserve"> palveluita ja asioita</w:t>
            </w:r>
            <w:r w:rsidRPr="00FE6061">
              <w:rPr>
                <w:sz w:val="20"/>
              </w:rPr>
              <w:t xml:space="preserve"> (yksilöi </w:t>
            </w:r>
            <w:r w:rsidR="007A26F0">
              <w:rPr>
                <w:sz w:val="20"/>
              </w:rPr>
              <w:t xml:space="preserve">valtuutuksen </w:t>
            </w:r>
            <w:r w:rsidR="005766C3">
              <w:rPr>
                <w:sz w:val="20"/>
              </w:rPr>
              <w:t>rajoitukset</w:t>
            </w:r>
            <w:r w:rsidRPr="00FE6061">
              <w:rPr>
                <w:sz w:val="20"/>
              </w:rPr>
              <w:t xml:space="preserve"> tarkasti):</w:t>
            </w: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</w:tc>
      </w:tr>
    </w:tbl>
    <w:p w:rsidR="00FE6061" w:rsidRDefault="00FE6061" w:rsidP="005766C3">
      <w:pPr>
        <w:spacing w:after="0"/>
      </w:pPr>
      <w:r>
        <w:br/>
        <w:t>Valtakirjan voimassaolo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5092"/>
      </w:tblGrid>
      <w:tr w:rsidR="005766C3" w:rsidTr="005766C3">
        <w:tc>
          <w:tcPr>
            <w:tcW w:w="2546" w:type="dxa"/>
            <w:tcBorders>
              <w:right w:val="nil"/>
            </w:tcBorders>
          </w:tcPr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FE6061">
              <w:rPr>
                <w:sz w:val="20"/>
              </w:rPr>
              <w:t>oistaiseksi</w:t>
            </w:r>
          </w:p>
          <w:p w:rsidR="005766C3" w:rsidRDefault="005766C3" w:rsidP="002E3ABE">
            <w:pPr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nil"/>
            </w:tcBorders>
          </w:tcPr>
          <w:p w:rsidR="005766C3" w:rsidRDefault="004721F9" w:rsidP="005766C3">
            <w:pPr>
              <w:tabs>
                <w:tab w:val="right" w:pos="2330"/>
              </w:tabs>
              <w:rPr>
                <w:sz w:val="20"/>
              </w:rPr>
            </w:pPr>
            <w:sdt>
              <w:sdtPr>
                <w:rPr>
                  <w:sz w:val="36"/>
                </w:rPr>
                <w:id w:val="13089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C3" w:rsidRPr="005766C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5766C3">
              <w:rPr>
                <w:sz w:val="36"/>
              </w:rPr>
              <w:tab/>
            </w:r>
          </w:p>
        </w:tc>
        <w:tc>
          <w:tcPr>
            <w:tcW w:w="5092" w:type="dxa"/>
            <w:tcBorders>
              <w:left w:val="nil"/>
            </w:tcBorders>
          </w:tcPr>
          <w:p w:rsidR="005766C3" w:rsidRPr="00FE6061" w:rsidRDefault="005766C3" w:rsidP="002E3ABE">
            <w:pPr>
              <w:rPr>
                <w:sz w:val="20"/>
              </w:rPr>
            </w:pPr>
          </w:p>
        </w:tc>
      </w:tr>
      <w:tr w:rsidR="005766C3" w:rsidTr="005766C3">
        <w:tc>
          <w:tcPr>
            <w:tcW w:w="2546" w:type="dxa"/>
            <w:tcBorders>
              <w:right w:val="nil"/>
            </w:tcBorders>
          </w:tcPr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FE6061">
              <w:rPr>
                <w:sz w:val="20"/>
              </w:rPr>
              <w:t xml:space="preserve">ääräaikaisena </w:t>
            </w:r>
          </w:p>
          <w:p w:rsidR="005766C3" w:rsidRDefault="005766C3" w:rsidP="002E3ABE">
            <w:pPr>
              <w:rPr>
                <w:sz w:val="20"/>
              </w:rPr>
            </w:pPr>
          </w:p>
        </w:tc>
        <w:sdt>
          <w:sdtPr>
            <w:rPr>
              <w:sz w:val="36"/>
            </w:rPr>
            <w:id w:val="204108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tcBorders>
                  <w:left w:val="nil"/>
                  <w:right w:val="nil"/>
                </w:tcBorders>
              </w:tcPr>
              <w:p w:rsidR="005766C3" w:rsidRDefault="005766C3" w:rsidP="002E3ABE">
                <w:pPr>
                  <w:rPr>
                    <w:sz w:val="20"/>
                  </w:rPr>
                </w:pPr>
                <w:r w:rsidRPr="005766C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92" w:type="dxa"/>
            <w:tcBorders>
              <w:left w:val="nil"/>
            </w:tcBorders>
          </w:tcPr>
          <w:p w:rsidR="00122008" w:rsidRPr="00122008" w:rsidRDefault="00122008" w:rsidP="002E3ABE">
            <w:pPr>
              <w:rPr>
                <w:sz w:val="10"/>
              </w:rPr>
            </w:pPr>
          </w:p>
          <w:p w:rsidR="005766C3" w:rsidRPr="00FE6061" w:rsidRDefault="005766C3" w:rsidP="002E3ABE">
            <w:pPr>
              <w:rPr>
                <w:sz w:val="20"/>
              </w:rPr>
            </w:pPr>
            <w:r w:rsidRPr="00FE6061">
              <w:rPr>
                <w:sz w:val="20"/>
              </w:rPr>
              <w:t>_____/_____ 20_____ saakka</w:t>
            </w:r>
          </w:p>
        </w:tc>
      </w:tr>
    </w:tbl>
    <w:p w:rsidR="002E3ABE" w:rsidRDefault="00FE6061" w:rsidP="007A26F0">
      <w:pPr>
        <w:spacing w:after="0"/>
      </w:pPr>
      <w:r>
        <w:br/>
        <w:t>Valtakirjan antajan allekirjoitus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FE6061" w:rsidTr="00FE6061">
        <w:tc>
          <w:tcPr>
            <w:tcW w:w="10184" w:type="dxa"/>
          </w:tcPr>
          <w:p w:rsidR="00FE6061" w:rsidRDefault="00FE6061" w:rsidP="002E3ABE"/>
          <w:p w:rsidR="005766C3" w:rsidRDefault="00FE6061" w:rsidP="002E3ABE">
            <w:pPr>
              <w:rPr>
                <w:sz w:val="20"/>
              </w:rPr>
            </w:pPr>
            <w:proofErr w:type="gramStart"/>
            <w:r w:rsidRPr="00FE6061">
              <w:rPr>
                <w:sz w:val="20"/>
              </w:rPr>
              <w:t>Päiväys  _</w:t>
            </w:r>
            <w:proofErr w:type="gramEnd"/>
            <w:r w:rsidRPr="00FE6061">
              <w:rPr>
                <w:sz w:val="20"/>
              </w:rPr>
              <w:t xml:space="preserve">___/____ 20____     </w:t>
            </w:r>
            <w:r w:rsidR="005766C3">
              <w:rPr>
                <w:sz w:val="20"/>
              </w:rPr>
              <w:t>_____________________</w:t>
            </w:r>
            <w:r w:rsidRPr="00FE6061">
              <w:rPr>
                <w:sz w:val="20"/>
              </w:rPr>
              <w:t xml:space="preserve"> </w:t>
            </w:r>
            <w:r w:rsidR="005766C3">
              <w:rPr>
                <w:sz w:val="20"/>
              </w:rPr>
              <w:t xml:space="preserve">     _______________________________________</w:t>
            </w:r>
          </w:p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Paikka</w:t>
            </w:r>
            <w:r w:rsidR="00FE6061" w:rsidRPr="00FE6061">
              <w:rPr>
                <w:sz w:val="20"/>
              </w:rPr>
              <w:t xml:space="preserve">                                     Valtakirjan antajan allekirjoitus ja nimenselvennys</w:t>
            </w:r>
          </w:p>
          <w:p w:rsidR="005766C3" w:rsidRPr="005766C3" w:rsidRDefault="005766C3" w:rsidP="002E3ABE">
            <w:pPr>
              <w:rPr>
                <w:sz w:val="8"/>
              </w:rPr>
            </w:pPr>
          </w:p>
        </w:tc>
      </w:tr>
    </w:tbl>
    <w:p w:rsidR="005766C3" w:rsidRPr="00FE6061" w:rsidRDefault="005766C3" w:rsidP="004721F9"/>
    <w:sectPr w:rsidR="005766C3" w:rsidRPr="00FE6061" w:rsidSect="00207067">
      <w:headerReference w:type="default" r:id="rId8"/>
      <w:type w:val="continuous"/>
      <w:pgSz w:w="11906" w:h="16838" w:code="9"/>
      <w:pgMar w:top="1985" w:right="851" w:bottom="1134" w:left="851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8C" w:rsidRDefault="0028118C" w:rsidP="00233095">
      <w:pPr>
        <w:spacing w:after="0" w:line="240" w:lineRule="auto"/>
      </w:pPr>
      <w:r>
        <w:separator/>
      </w:r>
    </w:p>
  </w:endnote>
  <w:endnote w:type="continuationSeparator" w:id="0">
    <w:p w:rsidR="0028118C" w:rsidRDefault="0028118C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8C" w:rsidRDefault="0028118C" w:rsidP="00233095">
      <w:pPr>
        <w:spacing w:after="0" w:line="240" w:lineRule="auto"/>
      </w:pPr>
      <w:r>
        <w:separator/>
      </w:r>
    </w:p>
  </w:footnote>
  <w:footnote w:type="continuationSeparator" w:id="0">
    <w:p w:rsidR="0028118C" w:rsidRDefault="0028118C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0"/>
      <w:gridCol w:w="3927"/>
      <w:gridCol w:w="1099"/>
    </w:tblGrid>
    <w:tr w:rsidR="006B134D" w:rsidTr="00A54B43">
      <w:tc>
        <w:tcPr>
          <w:tcW w:w="5180" w:type="dxa"/>
          <w:vMerge w:val="restart"/>
        </w:tcPr>
        <w:p w:rsidR="006B134D" w:rsidRPr="00FB05CD" w:rsidRDefault="006B134D" w:rsidP="00A54B43">
          <w:pPr>
            <w:pStyle w:val="Yltunniste"/>
          </w:pPr>
        </w:p>
      </w:tc>
      <w:tc>
        <w:tcPr>
          <w:tcW w:w="3927" w:type="dxa"/>
          <w:vMerge w:val="restart"/>
        </w:tcPr>
        <w:p w:rsidR="005766C3" w:rsidRPr="005766C3" w:rsidRDefault="005766C3" w:rsidP="005766C3">
          <w:pPr>
            <w:pStyle w:val="Yltunniste"/>
            <w:rPr>
              <w:b/>
              <w:sz w:val="22"/>
            </w:rPr>
          </w:pPr>
          <w:r w:rsidRPr="005766C3">
            <w:rPr>
              <w:b/>
              <w:sz w:val="22"/>
            </w:rPr>
            <w:t xml:space="preserve">Valtakirja puolesta asiointiin </w:t>
          </w:r>
        </w:p>
        <w:p w:rsidR="006B134D" w:rsidRPr="00141B0D" w:rsidRDefault="00141B0D" w:rsidP="00D4325B">
          <w:pPr>
            <w:pStyle w:val="Yltunniste"/>
            <w:rPr>
              <w:b/>
            </w:rPr>
          </w:pPr>
          <w:r w:rsidRPr="00141B0D">
            <w:rPr>
              <w:b/>
              <w:sz w:val="22"/>
            </w:rPr>
            <w:t>Terveydenhuollon palveluissa</w:t>
          </w:r>
        </w:p>
      </w:tc>
      <w:tc>
        <w:tcPr>
          <w:tcW w:w="1099" w:type="dxa"/>
        </w:tcPr>
        <w:p w:rsidR="006B134D" w:rsidRDefault="006B134D" w:rsidP="00A54B43">
          <w:pPr>
            <w:pStyle w:val="Yltunniste"/>
            <w:ind w:left="14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721F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721F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</w:tbl>
  <w:p w:rsidR="00890027" w:rsidRPr="00233095" w:rsidRDefault="001B4AC3" w:rsidP="005766C3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12c41f2b7c5540656a13c58" descr="{&quot;HashCode&quot;:10132751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4AC3" w:rsidRPr="001B4AC3" w:rsidRDefault="001B4AC3" w:rsidP="001B4AC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2c41f2b7c5540656a13c58" o:spid="_x0000_s1026" type="#_x0000_t202" alt="{&quot;HashCode&quot;:101327515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Chy4jlHAMAADc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:rsidR="001B4AC3" w:rsidRPr="001B4AC3" w:rsidRDefault="001B4AC3" w:rsidP="001B4AC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72F4282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3" w15:restartNumberingAfterBreak="0">
    <w:nsid w:val="1F8C784E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4" w15:restartNumberingAfterBreak="0">
    <w:nsid w:val="2A315609"/>
    <w:multiLevelType w:val="multilevel"/>
    <w:tmpl w:val="97205450"/>
    <w:styleLink w:val="Otsikot"/>
    <w:lvl w:ilvl="0">
      <w:start w:val="1"/>
      <w:numFmt w:val="decimal"/>
      <w:pStyle w:val="Otsikk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25" w:hanging="925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09" w:hanging="12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93" w:hanging="149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77" w:hanging="177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61" w:hanging="206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45" w:hanging="234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29" w:hanging="2629"/>
      </w:pPr>
      <w:rPr>
        <w:rFonts w:hint="default"/>
      </w:rPr>
    </w:lvl>
  </w:abstractNum>
  <w:abstractNum w:abstractNumId="5" w15:restartNumberingAfterBreak="0">
    <w:nsid w:val="4127361A"/>
    <w:multiLevelType w:val="hybridMultilevel"/>
    <w:tmpl w:val="6C3A476E"/>
    <w:lvl w:ilvl="0" w:tplc="BF547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3D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7" w15:restartNumberingAfterBreak="0">
    <w:nsid w:val="719E0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E"/>
    <w:rsid w:val="00036197"/>
    <w:rsid w:val="00042584"/>
    <w:rsid w:val="00043666"/>
    <w:rsid w:val="000B387B"/>
    <w:rsid w:val="000B6F72"/>
    <w:rsid w:val="000D2B08"/>
    <w:rsid w:val="000E0333"/>
    <w:rsid w:val="00122008"/>
    <w:rsid w:val="00135781"/>
    <w:rsid w:val="00141B0D"/>
    <w:rsid w:val="001503A2"/>
    <w:rsid w:val="00162C39"/>
    <w:rsid w:val="00167E48"/>
    <w:rsid w:val="001701CE"/>
    <w:rsid w:val="001B05C5"/>
    <w:rsid w:val="001B4AC3"/>
    <w:rsid w:val="001C5089"/>
    <w:rsid w:val="001D297C"/>
    <w:rsid w:val="002064D9"/>
    <w:rsid w:val="00207067"/>
    <w:rsid w:val="00212DF6"/>
    <w:rsid w:val="00233095"/>
    <w:rsid w:val="00234FC5"/>
    <w:rsid w:val="00240E28"/>
    <w:rsid w:val="0028118C"/>
    <w:rsid w:val="002844EE"/>
    <w:rsid w:val="002E3ABE"/>
    <w:rsid w:val="003378A5"/>
    <w:rsid w:val="0034455F"/>
    <w:rsid w:val="00344D6C"/>
    <w:rsid w:val="0034752C"/>
    <w:rsid w:val="00354706"/>
    <w:rsid w:val="00356AB5"/>
    <w:rsid w:val="0038010D"/>
    <w:rsid w:val="003A7D82"/>
    <w:rsid w:val="003B17A8"/>
    <w:rsid w:val="003C0542"/>
    <w:rsid w:val="003C6DE4"/>
    <w:rsid w:val="003F0438"/>
    <w:rsid w:val="00456356"/>
    <w:rsid w:val="004603D4"/>
    <w:rsid w:val="00465ABB"/>
    <w:rsid w:val="00466EEA"/>
    <w:rsid w:val="004721F9"/>
    <w:rsid w:val="00484020"/>
    <w:rsid w:val="00485268"/>
    <w:rsid w:val="004C0D28"/>
    <w:rsid w:val="004C17B5"/>
    <w:rsid w:val="004E0E2E"/>
    <w:rsid w:val="00531F0D"/>
    <w:rsid w:val="00560B64"/>
    <w:rsid w:val="005730D2"/>
    <w:rsid w:val="005766C3"/>
    <w:rsid w:val="00576A36"/>
    <w:rsid w:val="005B2690"/>
    <w:rsid w:val="005B6E5B"/>
    <w:rsid w:val="005C78B2"/>
    <w:rsid w:val="005E08B6"/>
    <w:rsid w:val="006257AE"/>
    <w:rsid w:val="00655CBB"/>
    <w:rsid w:val="00663790"/>
    <w:rsid w:val="0069688F"/>
    <w:rsid w:val="006B134D"/>
    <w:rsid w:val="006B1452"/>
    <w:rsid w:val="006C0001"/>
    <w:rsid w:val="00703903"/>
    <w:rsid w:val="00723F94"/>
    <w:rsid w:val="0072543E"/>
    <w:rsid w:val="00732156"/>
    <w:rsid w:val="007573E9"/>
    <w:rsid w:val="00776314"/>
    <w:rsid w:val="00795458"/>
    <w:rsid w:val="007A26F0"/>
    <w:rsid w:val="007C0894"/>
    <w:rsid w:val="008301E9"/>
    <w:rsid w:val="0085603E"/>
    <w:rsid w:val="00862401"/>
    <w:rsid w:val="00865C64"/>
    <w:rsid w:val="00867968"/>
    <w:rsid w:val="008711AA"/>
    <w:rsid w:val="0087574A"/>
    <w:rsid w:val="00890027"/>
    <w:rsid w:val="00891E26"/>
    <w:rsid w:val="00893535"/>
    <w:rsid w:val="008C2522"/>
    <w:rsid w:val="008C70C0"/>
    <w:rsid w:val="00900AF9"/>
    <w:rsid w:val="00920234"/>
    <w:rsid w:val="00925FC1"/>
    <w:rsid w:val="009261D4"/>
    <w:rsid w:val="009715A8"/>
    <w:rsid w:val="009E333A"/>
    <w:rsid w:val="009F25CB"/>
    <w:rsid w:val="00A318D6"/>
    <w:rsid w:val="00A32637"/>
    <w:rsid w:val="00A51C5B"/>
    <w:rsid w:val="00A52090"/>
    <w:rsid w:val="00A54B43"/>
    <w:rsid w:val="00A71639"/>
    <w:rsid w:val="00A733DB"/>
    <w:rsid w:val="00A751B3"/>
    <w:rsid w:val="00A84EEE"/>
    <w:rsid w:val="00AA3C45"/>
    <w:rsid w:val="00B066E6"/>
    <w:rsid w:val="00B2569C"/>
    <w:rsid w:val="00B524B6"/>
    <w:rsid w:val="00B944C1"/>
    <w:rsid w:val="00BA33DA"/>
    <w:rsid w:val="00BC1166"/>
    <w:rsid w:val="00BC40EC"/>
    <w:rsid w:val="00BC5F37"/>
    <w:rsid w:val="00BE1C8A"/>
    <w:rsid w:val="00CB2660"/>
    <w:rsid w:val="00CC757E"/>
    <w:rsid w:val="00CD2C49"/>
    <w:rsid w:val="00CE53A1"/>
    <w:rsid w:val="00D0195F"/>
    <w:rsid w:val="00D204C6"/>
    <w:rsid w:val="00D3518D"/>
    <w:rsid w:val="00D4325B"/>
    <w:rsid w:val="00D45BD2"/>
    <w:rsid w:val="00D50F56"/>
    <w:rsid w:val="00D723BC"/>
    <w:rsid w:val="00D816B4"/>
    <w:rsid w:val="00D82BEC"/>
    <w:rsid w:val="00D8545A"/>
    <w:rsid w:val="00D85C7C"/>
    <w:rsid w:val="00DF0918"/>
    <w:rsid w:val="00E35DAC"/>
    <w:rsid w:val="00E46920"/>
    <w:rsid w:val="00EA7A09"/>
    <w:rsid w:val="00F46EB7"/>
    <w:rsid w:val="00F70124"/>
    <w:rsid w:val="00F72729"/>
    <w:rsid w:val="00F90F81"/>
    <w:rsid w:val="00F97DFD"/>
    <w:rsid w:val="00FB05CD"/>
    <w:rsid w:val="00FE6061"/>
    <w:rsid w:val="00FF0DA6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5931B"/>
  <w15:docId w15:val="{5AFDED33-4D3A-4577-BB0E-5143095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0918"/>
    <w:rPr>
      <w:sz w:val="24"/>
    </w:rPr>
  </w:style>
  <w:style w:type="paragraph" w:styleId="Otsikko1">
    <w:name w:val="heading 1"/>
    <w:next w:val="Normaali"/>
    <w:link w:val="Otsikko1Char"/>
    <w:uiPriority w:val="9"/>
    <w:qFormat/>
    <w:rsid w:val="00865C64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65C64"/>
    <w:pPr>
      <w:numPr>
        <w:ilvl w:val="1"/>
      </w:num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865C64"/>
    <w:pPr>
      <w:numPr>
        <w:ilvl w:val="2"/>
      </w:numPr>
      <w:outlineLvl w:val="2"/>
    </w:pPr>
    <w:rPr>
      <w:bCs/>
    </w:rPr>
  </w:style>
  <w:style w:type="paragraph" w:styleId="Otsikko4">
    <w:name w:val="heading 4"/>
    <w:basedOn w:val="Otsikko3"/>
    <w:next w:val="Normaali"/>
    <w:link w:val="Voimakaskorostus"/>
    <w:uiPriority w:val="9"/>
    <w:semiHidden/>
    <w:unhideWhenUsed/>
    <w:qFormat/>
    <w:rsid w:val="00865C64"/>
    <w:pPr>
      <w:numPr>
        <w:ilvl w:val="3"/>
      </w:numPr>
      <w:outlineLvl w:val="3"/>
    </w:pPr>
    <w:rPr>
      <w:bCs w:val="0"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unhideWhenUsed/>
    <w:qFormat/>
    <w:rsid w:val="00865C64"/>
    <w:pPr>
      <w:numPr>
        <w:ilvl w:val="4"/>
      </w:numPr>
      <w:outlineLvl w:val="4"/>
    </w:pPr>
    <w:rPr>
      <w:color w:val="628DD9" w:themeColor="accent1" w:themeTint="99"/>
    </w:rPr>
  </w:style>
  <w:style w:type="paragraph" w:styleId="Otsikko6">
    <w:name w:val="heading 6"/>
    <w:basedOn w:val="Otsikko5"/>
    <w:next w:val="Normaali"/>
    <w:link w:val="Otsikko6Char"/>
    <w:uiPriority w:val="9"/>
    <w:semiHidden/>
    <w:unhideWhenUsed/>
    <w:qFormat/>
    <w:rsid w:val="00865C64"/>
    <w:pPr>
      <w:numPr>
        <w:ilvl w:val="5"/>
      </w:numPr>
      <w:outlineLvl w:val="5"/>
    </w:pPr>
    <w:rPr>
      <w:i/>
      <w:iCs w:val="0"/>
    </w:rPr>
  </w:style>
  <w:style w:type="paragraph" w:styleId="Otsikko7">
    <w:name w:val="heading 7"/>
    <w:basedOn w:val="Otsikko6"/>
    <w:next w:val="Normaali"/>
    <w:link w:val="Otsikko7Char"/>
    <w:uiPriority w:val="9"/>
    <w:semiHidden/>
    <w:unhideWhenUsed/>
    <w:qFormat/>
    <w:rsid w:val="00865C64"/>
    <w:pPr>
      <w:numPr>
        <w:ilvl w:val="6"/>
      </w:numPr>
      <w:outlineLvl w:val="6"/>
    </w:pPr>
    <w:rPr>
      <w:i w:val="0"/>
      <w:iCs/>
      <w:color w:val="96B3E6" w:themeColor="accent1" w:themeTint="66"/>
    </w:rPr>
  </w:style>
  <w:style w:type="paragraph" w:styleId="Otsikko8">
    <w:name w:val="heading 8"/>
    <w:basedOn w:val="Otsikko7"/>
    <w:next w:val="Normaali"/>
    <w:link w:val="Otsikko8Char"/>
    <w:uiPriority w:val="9"/>
    <w:semiHidden/>
    <w:unhideWhenUsed/>
    <w:qFormat/>
    <w:rsid w:val="00865C64"/>
    <w:pPr>
      <w:numPr>
        <w:ilvl w:val="7"/>
      </w:numPr>
      <w:outlineLvl w:val="7"/>
    </w:pPr>
    <w:rPr>
      <w:color w:val="404040" w:themeColor="text1" w:themeTint="BF"/>
    </w:rPr>
  </w:style>
  <w:style w:type="paragraph" w:styleId="Otsikko9">
    <w:name w:val="heading 9"/>
    <w:basedOn w:val="Otsikko8"/>
    <w:next w:val="Normaali"/>
    <w:link w:val="Otsikko9Char"/>
    <w:uiPriority w:val="9"/>
    <w:semiHidden/>
    <w:unhideWhenUsed/>
    <w:qFormat/>
    <w:rsid w:val="00865C64"/>
    <w:pPr>
      <w:numPr>
        <w:ilvl w:val="8"/>
      </w:numPr>
      <w:outlineLvl w:val="8"/>
    </w:pPr>
    <w:rPr>
      <w:i/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8C2522"/>
    <w:rPr>
      <w:color w:val="244E96" w:themeColor="accent1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8C2522"/>
    <w:rPr>
      <w:color w:val="244E96" w:themeColor="accent1"/>
      <w:sz w:val="19"/>
    </w:rPr>
  </w:style>
  <w:style w:type="paragraph" w:styleId="Alatunniste">
    <w:name w:val="footer"/>
    <w:basedOn w:val="Eivli"/>
    <w:link w:val="AlatunnisteChar"/>
    <w:uiPriority w:val="99"/>
    <w:unhideWhenUsed/>
    <w:rsid w:val="00A71639"/>
    <w:pPr>
      <w:tabs>
        <w:tab w:val="center" w:pos="4536"/>
        <w:tab w:val="right" w:pos="10206"/>
      </w:tabs>
      <w:spacing w:line="276" w:lineRule="auto"/>
    </w:pPr>
    <w:rPr>
      <w:color w:val="244E96" w:themeColor="accent1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1639"/>
    <w:rPr>
      <w:color w:val="244E96" w:themeColor="accent1"/>
      <w:sz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C2522"/>
    <w:pPr>
      <w:spacing w:after="0" w:line="240" w:lineRule="auto"/>
    </w:pPr>
    <w:rPr>
      <w:sz w:val="2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8C2522"/>
    <w:rPr>
      <w:color w:val="808080"/>
      <w:sz w:val="19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7"/>
    <w:qFormat/>
    <w:rsid w:val="0048402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1701CE"/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723F94"/>
    <w:pPr>
      <w:spacing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8C2522"/>
    <w:rPr>
      <w:color w:val="7B868C" w:themeColor="accent5"/>
      <w:u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466EEA"/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6EEA"/>
    <w:rPr>
      <w:rFonts w:asciiTheme="majorHAnsi" w:eastAsiaTheme="majorEastAsia" w:hAnsiTheme="majorHAnsi" w:cstheme="majorBidi"/>
      <w:color w:val="244E96" w:themeColor="accent1"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865C64"/>
    <w:pPr>
      <w:numPr>
        <w:ilvl w:val="1"/>
      </w:numPr>
    </w:pPr>
    <w:rPr>
      <w:rFonts w:asciiTheme="majorHAnsi" w:eastAsiaTheme="majorEastAsia" w:hAnsiTheme="majorHAnsi" w:cstheme="majorBidi"/>
      <w:b/>
      <w:iCs/>
      <w:color w:val="244E96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1701CE"/>
    <w:rPr>
      <w:rFonts w:asciiTheme="majorHAnsi" w:eastAsiaTheme="majorEastAsia" w:hAnsiTheme="majorHAnsi" w:cstheme="majorBidi"/>
      <w:b/>
      <w:iCs/>
      <w:color w:val="244E96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56356"/>
    <w:rPr>
      <w:i/>
      <w:iCs/>
      <w:color w:val="485A6E" w:themeColor="accent6" w:themeTint="BF"/>
    </w:rPr>
  </w:style>
  <w:style w:type="character" w:customStyle="1" w:styleId="Otsikko3Char">
    <w:name w:val="Otsikko 3 Char"/>
    <w:basedOn w:val="Kappaleenoletusfontti"/>
    <w:link w:val="Otsikko3"/>
    <w:uiPriority w:val="9"/>
    <w:rsid w:val="00865C64"/>
    <w:rPr>
      <w:rFonts w:asciiTheme="majorHAnsi" w:eastAsiaTheme="majorEastAsia" w:hAnsiTheme="majorHAnsi" w:cstheme="majorBidi"/>
      <w:bCs/>
      <w:color w:val="244E96" w:themeColor="accent1"/>
      <w:sz w:val="24"/>
      <w:szCs w:val="26"/>
    </w:rPr>
  </w:style>
  <w:style w:type="character" w:styleId="Voimakaskorostus">
    <w:name w:val="Intense Emphasis"/>
    <w:aliases w:val="Otsikko 4 Char"/>
    <w:basedOn w:val="Kappaleenoletusfontti"/>
    <w:link w:val="Otsikko4"/>
    <w:uiPriority w:val="9"/>
    <w:semiHidden/>
    <w:qFormat/>
    <w:rsid w:val="00865C64"/>
    <w:rPr>
      <w:rFonts w:asciiTheme="majorHAnsi" w:eastAsiaTheme="majorEastAsia" w:hAnsiTheme="majorHAnsi" w:cstheme="majorBidi"/>
      <w:iCs/>
      <w:color w:val="244E96" w:themeColor="accent1"/>
      <w:sz w:val="24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EEA"/>
    <w:rPr>
      <w:rFonts w:asciiTheme="majorHAnsi" w:eastAsiaTheme="majorEastAsia" w:hAnsiTheme="majorHAnsi" w:cstheme="majorBidi"/>
      <w:i/>
      <w:iCs/>
      <w:color w:val="628DD9" w:themeColor="accent1" w:themeTint="99"/>
      <w:sz w:val="24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EEA"/>
    <w:rPr>
      <w:rFonts w:asciiTheme="majorHAnsi" w:eastAsiaTheme="majorEastAsia" w:hAnsiTheme="majorHAnsi" w:cstheme="majorBidi"/>
      <w:color w:val="628DD9" w:themeColor="accent1" w:themeTint="99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EEA"/>
    <w:rPr>
      <w:rFonts w:asciiTheme="majorHAnsi" w:eastAsiaTheme="majorEastAsia" w:hAnsiTheme="majorHAnsi" w:cstheme="majorBidi"/>
      <w:i/>
      <w:iCs/>
      <w:color w:val="96B3E6" w:themeColor="accent1" w:themeTint="66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E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EEA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167E48"/>
    <w:pPr>
      <w:tabs>
        <w:tab w:val="left" w:pos="880"/>
        <w:tab w:val="right" w:leader="dot" w:pos="10194"/>
      </w:tabs>
      <w:spacing w:after="100"/>
      <w:ind w:left="238"/>
    </w:pPr>
    <w:rPr>
      <w:noProof/>
    </w:rPr>
  </w:style>
  <w:style w:type="paragraph" w:styleId="Sisluet1">
    <w:name w:val="toc 1"/>
    <w:basedOn w:val="Normaali"/>
    <w:next w:val="Normaali"/>
    <w:autoRedefine/>
    <w:uiPriority w:val="39"/>
    <w:unhideWhenUsed/>
    <w:rsid w:val="00167E48"/>
    <w:pPr>
      <w:tabs>
        <w:tab w:val="left" w:pos="660"/>
        <w:tab w:val="right" w:leader="dot" w:pos="10194"/>
      </w:tabs>
      <w:spacing w:after="10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167E48"/>
    <w:pPr>
      <w:tabs>
        <w:tab w:val="left" w:pos="1320"/>
        <w:tab w:val="right" w:leader="dot" w:pos="10194"/>
      </w:tabs>
      <w:spacing w:after="100"/>
      <w:ind w:left="400"/>
    </w:pPr>
    <w:rPr>
      <w:noProof/>
    </w:rPr>
  </w:style>
  <w:style w:type="paragraph" w:styleId="Sisllysluettelonotsikko">
    <w:name w:val="TOC Heading"/>
    <w:basedOn w:val="Eivli"/>
    <w:next w:val="Normaali"/>
    <w:uiPriority w:val="39"/>
    <w:unhideWhenUsed/>
    <w:qFormat/>
    <w:rsid w:val="00865C64"/>
    <w:pPr>
      <w:spacing w:before="480" w:after="240"/>
    </w:pPr>
    <w:rPr>
      <w:b/>
      <w:color w:val="244E96" w:themeColor="accent1"/>
      <w:sz w:val="36"/>
    </w:rPr>
  </w:style>
  <w:style w:type="table" w:styleId="Vaalealuettelo-korostus1">
    <w:name w:val="Light List Accent 1"/>
    <w:basedOn w:val="Normaalitaulukko"/>
    <w:uiPriority w:val="61"/>
    <w:rsid w:val="00AA3C45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8" w:space="0" w:color="244E96" w:themeColor="accent1"/>
        <w:left w:val="single" w:sz="8" w:space="0" w:color="244E96" w:themeColor="accent1"/>
        <w:bottom w:val="single" w:sz="8" w:space="0" w:color="244E96" w:themeColor="accent1"/>
        <w:right w:val="single" w:sz="8" w:space="0" w:color="244E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E96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band1Horz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Kymsote2">
    <w:name w:val="Kymsote 2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lehtiotsikkoKymsote">
    <w:name w:val="Kansilehti otsikko Kymsote"/>
    <w:basedOn w:val="Normaali"/>
    <w:uiPriority w:val="10"/>
    <w:qFormat/>
    <w:rsid w:val="00A84EEE"/>
    <w:pPr>
      <w:spacing w:after="0" w:line="240" w:lineRule="auto"/>
    </w:pPr>
    <w:rPr>
      <w:rFonts w:ascii="Arial" w:hAnsi="Arial" w:cstheme="minorBidi"/>
      <w:color w:val="2B4175"/>
      <w:sz w:val="72"/>
      <w:szCs w:val="24"/>
      <w:lang w:val="en-US"/>
    </w:rPr>
  </w:style>
  <w:style w:type="numbering" w:customStyle="1" w:styleId="Otsikot">
    <w:name w:val="Otsikot"/>
    <w:uiPriority w:val="99"/>
    <w:rsid w:val="00865C64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4603D4"/>
    <w:pPr>
      <w:numPr>
        <w:numId w:val="17"/>
      </w:numPr>
      <w:contextualSpacing/>
    </w:pPr>
  </w:style>
  <w:style w:type="table" w:customStyle="1" w:styleId="Kymsote1">
    <w:name w:val="Kymsote 1"/>
    <w:basedOn w:val="Normaalitaulukko"/>
    <w:uiPriority w:val="99"/>
    <w:rsid w:val="00893535"/>
    <w:pPr>
      <w:spacing w:after="0" w:line="240" w:lineRule="auto"/>
    </w:pPr>
    <w:tblPr/>
  </w:style>
  <w:style w:type="paragraph" w:customStyle="1" w:styleId="KansilehtiotsikkoseliteKymsote">
    <w:name w:val="Kansilehti otsikko selite Kymsote"/>
    <w:basedOn w:val="KansilehtiotsikkoKymsote"/>
    <w:uiPriority w:val="10"/>
    <w:qFormat/>
    <w:rsid w:val="00A84EEE"/>
    <w:rPr>
      <w:sz w:val="40"/>
    </w:rPr>
  </w:style>
  <w:style w:type="paragraph" w:styleId="Leipteksti">
    <w:name w:val="Body Text"/>
    <w:basedOn w:val="Normaali"/>
    <w:link w:val="LeiptekstiChar"/>
    <w:uiPriority w:val="1"/>
    <w:qFormat/>
    <w:rsid w:val="001B4AC3"/>
    <w:pPr>
      <w:widowControl w:val="0"/>
      <w:spacing w:after="0" w:line="240" w:lineRule="auto"/>
      <w:ind w:left="224"/>
    </w:pPr>
    <w:rPr>
      <w:rFonts w:ascii="Arial" w:eastAsia="Arial" w:hAnsi="Arial" w:cstheme="minorBidi"/>
      <w:sz w:val="20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1B4AC3"/>
    <w:rPr>
      <w:rFonts w:ascii="Arial" w:eastAsia="Arial" w:hAnsi="Arial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Kymsote%20A4%20Asiakirja.dotx" TargetMode="External"/></Relationships>
</file>

<file path=word/theme/theme1.xml><?xml version="1.0" encoding="utf-8"?>
<a:theme xmlns:a="http://schemas.openxmlformats.org/drawingml/2006/main" name="Office-teema">
  <a:themeElements>
    <a:clrScheme name="Kymsote_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4E96"/>
      </a:accent1>
      <a:accent2>
        <a:srgbClr val="E37B5B"/>
      </a:accent2>
      <a:accent3>
        <a:srgbClr val="EFD878"/>
      </a:accent3>
      <a:accent4>
        <a:srgbClr val="95D6D7"/>
      </a:accent4>
      <a:accent5>
        <a:srgbClr val="7B868C"/>
      </a:accent5>
      <a:accent6>
        <a:srgbClr val="1D242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E603-E9F5-49B0-B40B-BDE5342C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Kymsote A4 Asiakirja</Template>
  <TotalTime>1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Saarela Teppo</dc:creator>
  <cp:lastModifiedBy>Meriluoto Marita</cp:lastModifiedBy>
  <cp:revision>2</cp:revision>
  <dcterms:created xsi:type="dcterms:W3CDTF">2023-02-16T12:57:00Z</dcterms:created>
  <dcterms:modified xsi:type="dcterms:W3CDTF">2023-02-16T12:57:00Z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b8880d-6ba3-4bc7-a795-54991e612316_Enabled">
    <vt:lpwstr>true</vt:lpwstr>
  </property>
  <property fmtid="{D5CDD505-2E9C-101B-9397-08002B2CF9AE}" pid="3" name="MSIP_Label_fab8880d-6ba3-4bc7-a795-54991e612316_SetDate">
    <vt:lpwstr>2022-03-02T12:09:38Z</vt:lpwstr>
  </property>
  <property fmtid="{D5CDD505-2E9C-101B-9397-08002B2CF9AE}" pid="4" name="MSIP_Label_fab8880d-6ba3-4bc7-a795-54991e612316_Method">
    <vt:lpwstr>Standard</vt:lpwstr>
  </property>
  <property fmtid="{D5CDD505-2E9C-101B-9397-08002B2CF9AE}" pid="5" name="MSIP_Label_fab8880d-6ba3-4bc7-a795-54991e612316_Name">
    <vt:lpwstr>Sisäinen - ei suojattu</vt:lpwstr>
  </property>
  <property fmtid="{D5CDD505-2E9C-101B-9397-08002B2CF9AE}" pid="6" name="MSIP_Label_fab8880d-6ba3-4bc7-a795-54991e612316_SiteId">
    <vt:lpwstr>8b5d4c16-4b46-4cfe-bfa8-0876fc31a035</vt:lpwstr>
  </property>
  <property fmtid="{D5CDD505-2E9C-101B-9397-08002B2CF9AE}" pid="7" name="MSIP_Label_fab8880d-6ba3-4bc7-a795-54991e612316_ActionId">
    <vt:lpwstr>1f1a887c-e3dd-4f0b-a6f2-66af33881f59</vt:lpwstr>
  </property>
  <property fmtid="{D5CDD505-2E9C-101B-9397-08002B2CF9AE}" pid="8" name="MSIP_Label_fab8880d-6ba3-4bc7-a795-54991e612316_ContentBits">
    <vt:lpwstr>1</vt:lpwstr>
  </property>
</Properties>
</file>