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FD" w:rsidRDefault="006E6DB4" w:rsidP="00F97DFD">
      <w:r>
        <w:tab/>
      </w:r>
      <w:r>
        <w:tab/>
      </w:r>
      <w:r>
        <w:tab/>
      </w:r>
      <w:r>
        <w:tab/>
      </w:r>
      <w:sdt>
        <w:sdtPr>
          <w:rPr>
            <w:rFonts w:ascii="Segoe UI" w:hAnsi="Segoe UI" w:cs="Segoe UI"/>
            <w:sz w:val="22"/>
            <w:szCs w:val="22"/>
          </w:rPr>
          <w:id w:val="1583873750"/>
          <w:placeholder>
            <w:docPart w:val="906A8B9C2083494FAA0DF29E5AB5C452"/>
          </w:placeholder>
          <w:showingPlcHdr/>
          <w:date w:fullDate="2023-03-13T00:00:00Z">
            <w:dateFormat w:val="d.M.yyyy"/>
            <w:lid w:val="fi-FI"/>
            <w:storeMappedDataAs w:val="dateTime"/>
            <w:calendar w:val="gregorian"/>
          </w:date>
        </w:sdtPr>
        <w:sdtContent>
          <w:r w:rsidR="0066629B">
            <w:rPr>
              <w:rStyle w:val="Paikkamerkkiteksti"/>
              <w:rFonts w:ascii="Segoe UI" w:hAnsi="Segoe UI" w:cs="Segoe UI"/>
              <w:sz w:val="22"/>
              <w:szCs w:val="22"/>
            </w:rPr>
            <w:t>Kirjoita päivämäärä</w:t>
          </w:r>
        </w:sdtContent>
      </w:sdt>
    </w:p>
    <w:p w:rsidR="00414FA5" w:rsidRPr="006E6DB4" w:rsidRDefault="00925A9D" w:rsidP="00A90881">
      <w:pPr>
        <w:pStyle w:val="Otsikko"/>
        <w:tabs>
          <w:tab w:val="left" w:pos="8280"/>
        </w:tabs>
        <w:rPr>
          <w:rFonts w:ascii="Segoe UI" w:eastAsia="Calibri" w:hAnsi="Segoe UI" w:cs="Segoe UI"/>
          <w:color w:val="144C5B"/>
          <w:sz w:val="28"/>
          <w:szCs w:val="28"/>
          <w:lang w:eastAsia="fi-FI"/>
        </w:rPr>
      </w:pPr>
      <w:r w:rsidRPr="006E6DB4">
        <w:rPr>
          <w:rFonts w:ascii="Segoe UI" w:eastAsia="Calibri" w:hAnsi="Segoe UI" w:cs="Segoe UI"/>
          <w:color w:val="144C5B"/>
          <w:sz w:val="28"/>
          <w:szCs w:val="28"/>
          <w:lang w:eastAsia="fi-FI"/>
        </w:rPr>
        <w:t>Henkilötietojen käsittelijän</w:t>
      </w:r>
      <w:r w:rsidR="00414FA5" w:rsidRPr="006E6DB4">
        <w:rPr>
          <w:rFonts w:ascii="Segoe UI" w:eastAsia="Calibri" w:hAnsi="Segoe UI" w:cs="Segoe UI"/>
          <w:color w:val="144C5B"/>
          <w:sz w:val="28"/>
          <w:szCs w:val="28"/>
          <w:lang w:eastAsia="fi-FI"/>
        </w:rPr>
        <w:t xml:space="preserve"> seloste käsittelytoimista</w:t>
      </w:r>
      <w:r w:rsidR="00A90881">
        <w:rPr>
          <w:rFonts w:ascii="Segoe UI" w:eastAsia="Calibri" w:hAnsi="Segoe UI" w:cs="Segoe UI"/>
          <w:color w:val="144C5B"/>
          <w:sz w:val="28"/>
          <w:szCs w:val="28"/>
          <w:lang w:eastAsia="fi-FI"/>
        </w:rPr>
        <w:tab/>
      </w:r>
    </w:p>
    <w:p w:rsidR="00414FA5" w:rsidRPr="00414FA5" w:rsidRDefault="00414FA5" w:rsidP="00414FA5">
      <w:pPr>
        <w:spacing w:after="0" w:line="264" w:lineRule="auto"/>
        <w:rPr>
          <w:rFonts w:ascii="Calibri" w:eastAsia="Calibri" w:hAnsi="Calibri" w:cs="Calibri"/>
          <w:b/>
          <w:szCs w:val="24"/>
          <w:lang w:eastAsia="fi-FI"/>
        </w:rPr>
      </w:pPr>
    </w:p>
    <w:p w:rsidR="00414FA5" w:rsidRPr="00357758" w:rsidRDefault="00414FA5" w:rsidP="00357758">
      <w:pPr>
        <w:jc w:val="both"/>
        <w:rPr>
          <w:rFonts w:ascii="Segoe UI" w:hAnsi="Segoe UI" w:cs="Segoe UI"/>
          <w:sz w:val="22"/>
          <w:szCs w:val="22"/>
          <w:lang w:eastAsia="fi-FI"/>
        </w:rPr>
      </w:pPr>
      <w:r w:rsidRPr="00357758">
        <w:rPr>
          <w:rFonts w:ascii="Segoe UI" w:hAnsi="Segoe UI" w:cs="Segoe UI"/>
          <w:sz w:val="22"/>
          <w:szCs w:val="22"/>
          <w:lang w:eastAsia="fi-FI"/>
        </w:rPr>
        <w:t xml:space="preserve">Toimittaja hyväksyy, että sillä on tietosuoja-asetuksen 30 artiklan mukaisesti velvollisuus ylläpitää selostetta kaikista rekisterinpitäjänä toimivan Tilaajan lukuun suorittamistaan henkilötietojen käsittelytoimista. Toimittaja voi toimittaa selosteen suorittamistaan käsittelytoimista myös muussa muodossa, mikäli Toimittajan antama seloste vastaa sisällöltään tätä selostetta. </w:t>
      </w:r>
    </w:p>
    <w:p w:rsidR="00414FA5" w:rsidRPr="006E6DB4" w:rsidRDefault="00414FA5" w:rsidP="00414FA5">
      <w:pPr>
        <w:spacing w:after="0" w:line="264" w:lineRule="auto"/>
        <w:rPr>
          <w:rFonts w:ascii="Segoe UI" w:eastAsia="Calibri" w:hAnsi="Segoe UI" w:cs="Segoe UI"/>
          <w:b/>
          <w:sz w:val="20"/>
          <w:lang w:eastAsia="fi-FI"/>
        </w:rPr>
      </w:pPr>
    </w:p>
    <w:tbl>
      <w:tblPr>
        <w:tblStyle w:val="TaulukkoRuudukko1"/>
        <w:tblW w:w="10343" w:type="dxa"/>
        <w:tblLayout w:type="fixed"/>
        <w:tblLook w:val="04A0" w:firstRow="1" w:lastRow="0" w:firstColumn="1" w:lastColumn="0" w:noHBand="0" w:noVBand="1"/>
      </w:tblPr>
      <w:tblGrid>
        <w:gridCol w:w="2972"/>
        <w:gridCol w:w="7371"/>
      </w:tblGrid>
      <w:tr w:rsidR="00414FA5" w:rsidRPr="00357758" w:rsidTr="00A90881">
        <w:trPr>
          <w:trHeight w:val="567"/>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 xml:space="preserve">Toimittajan nimi </w:t>
            </w:r>
          </w:p>
        </w:tc>
        <w:sdt>
          <w:sdtPr>
            <w:rPr>
              <w:rFonts w:ascii="Segoe UI" w:eastAsia="Calibri" w:hAnsi="Segoe UI" w:cs="Segoe UI"/>
              <w:sz w:val="20"/>
              <w:szCs w:val="20"/>
              <w:lang w:eastAsia="fi-FI"/>
            </w:rPr>
            <w:id w:val="1552884423"/>
            <w:placeholder>
              <w:docPart w:val="787453AE05EF4471841B4287F7E818D6"/>
            </w:placeholder>
            <w:showingPlcHdr/>
          </w:sdtPr>
          <w:sdtEndPr/>
          <w:sdtContent>
            <w:bookmarkStart w:id="0" w:name="_GoBack" w:displacedByCustomXml="prev"/>
            <w:tc>
              <w:tcPr>
                <w:tcW w:w="7371" w:type="dxa"/>
              </w:tcPr>
              <w:p w:rsidR="00414FA5"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tc>
            <w:bookmarkEnd w:id="0" w:displacedByCustomXml="next"/>
          </w:sdtContent>
        </w:sdt>
      </w:tr>
      <w:tr w:rsidR="00414FA5" w:rsidRPr="00357758" w:rsidTr="00A90881">
        <w:trPr>
          <w:trHeight w:val="567"/>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Y-tunnus</w:t>
            </w:r>
          </w:p>
        </w:tc>
        <w:sdt>
          <w:sdtPr>
            <w:rPr>
              <w:rFonts w:ascii="Segoe UI" w:eastAsia="Calibri" w:hAnsi="Segoe UI" w:cs="Segoe UI"/>
              <w:sz w:val="20"/>
              <w:szCs w:val="20"/>
              <w:lang w:eastAsia="fi-FI"/>
            </w:rPr>
            <w:id w:val="237378625"/>
            <w:placeholder>
              <w:docPart w:val="4882B72FC9834EBDB674539C2EB130A8"/>
            </w:placeholder>
            <w:showingPlcHdr/>
          </w:sdtPr>
          <w:sdtContent>
            <w:tc>
              <w:tcPr>
                <w:tcW w:w="7371" w:type="dxa"/>
              </w:tcPr>
              <w:p w:rsidR="00414FA5"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tc>
          </w:sdtContent>
        </w:sdt>
      </w:tr>
      <w:tr w:rsidR="00414FA5" w:rsidRPr="00357758" w:rsidTr="00A90881">
        <w:trPr>
          <w:trHeight w:val="1198"/>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Yhteystiedot</w:t>
            </w:r>
          </w:p>
        </w:tc>
        <w:sdt>
          <w:sdtPr>
            <w:rPr>
              <w:rFonts w:ascii="Segoe UI" w:eastAsia="Calibri" w:hAnsi="Segoe UI" w:cs="Segoe UI"/>
              <w:sz w:val="20"/>
              <w:szCs w:val="20"/>
              <w:lang w:eastAsia="fi-FI"/>
            </w:rPr>
            <w:id w:val="-626312455"/>
            <w:placeholder>
              <w:docPart w:val="7C79CA94CD8C43708B0314BFD4656F94"/>
            </w:placeholder>
            <w:showingPlcHdr/>
          </w:sdtPr>
          <w:sdtEndPr/>
          <w:sdtContent>
            <w:tc>
              <w:tcPr>
                <w:tcW w:w="7371" w:type="dxa"/>
              </w:tcPr>
              <w:p w:rsidR="00414FA5"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rPr>
                  <w:t>Kirjoita tekstiä napauttamalla tätä.</w:t>
                </w:r>
              </w:p>
            </w:tc>
          </w:sdtContent>
        </w:sdt>
      </w:tr>
      <w:tr w:rsidR="00152FCD" w:rsidRPr="00357758" w:rsidTr="00A90881">
        <w:trPr>
          <w:trHeight w:val="1198"/>
        </w:trPr>
        <w:tc>
          <w:tcPr>
            <w:tcW w:w="2972" w:type="dxa"/>
          </w:tcPr>
          <w:p w:rsidR="0046655F" w:rsidRPr="00357758" w:rsidRDefault="00152FCD" w:rsidP="0046655F">
            <w:pPr>
              <w:spacing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Viittaus rekisterinpitäjän kanssa tehtyyn sopimukseen</w:t>
            </w:r>
            <w:r w:rsidR="0046655F" w:rsidRPr="00357758">
              <w:rPr>
                <w:rFonts w:ascii="Segoe UI" w:eastAsia="Calibri" w:hAnsi="Segoe UI" w:cs="Segoe UI"/>
                <w:b/>
                <w:sz w:val="20"/>
                <w:szCs w:val="20"/>
                <w:lang w:eastAsia="fi-FI"/>
              </w:rPr>
              <w:t>/</w:t>
            </w:r>
          </w:p>
          <w:p w:rsidR="0046655F" w:rsidRPr="00357758" w:rsidRDefault="0046655F" w:rsidP="0046655F">
            <w:pPr>
              <w:spacing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toimeksiantoon/</w:t>
            </w:r>
          </w:p>
          <w:p w:rsidR="00152FCD" w:rsidRPr="00357758" w:rsidRDefault="0046655F" w:rsidP="0046655F">
            <w:pPr>
              <w:spacing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päätökseen</w:t>
            </w:r>
          </w:p>
        </w:tc>
        <w:sdt>
          <w:sdtPr>
            <w:rPr>
              <w:rFonts w:ascii="Segoe UI" w:eastAsia="Calibri" w:hAnsi="Segoe UI" w:cs="Segoe UI"/>
              <w:sz w:val="20"/>
              <w:szCs w:val="20"/>
              <w:lang w:eastAsia="fi-FI"/>
            </w:rPr>
            <w:id w:val="-1782717562"/>
            <w:placeholder>
              <w:docPart w:val="82D47656EF224D1EBD6AE10011922D86"/>
            </w:placeholder>
            <w:showingPlcHdr/>
          </w:sdtPr>
          <w:sdtEndPr/>
          <w:sdtContent>
            <w:tc>
              <w:tcPr>
                <w:tcW w:w="7371" w:type="dxa"/>
              </w:tcPr>
              <w:p w:rsidR="00152FCD" w:rsidRPr="00357758" w:rsidRDefault="00152FCD" w:rsidP="006E6DB4">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rPr>
                  <w:t>Kirjoita tekstiä napauttamalla tätä.</w:t>
                </w:r>
              </w:p>
            </w:tc>
          </w:sdtContent>
        </w:sdt>
      </w:tr>
      <w:tr w:rsidR="00414FA5" w:rsidRPr="00357758" w:rsidTr="00A90881">
        <w:trPr>
          <w:trHeight w:val="850"/>
        </w:trPr>
        <w:tc>
          <w:tcPr>
            <w:tcW w:w="2972" w:type="dxa"/>
            <w:tcBorders>
              <w:right w:val="single" w:sz="4" w:space="0" w:color="auto"/>
            </w:tcBorders>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Tietosuojavastaavan tai vastuuhenkilön yhteystiedot</w:t>
            </w:r>
          </w:p>
        </w:tc>
        <w:tc>
          <w:tcPr>
            <w:tcW w:w="7371" w:type="dxa"/>
            <w:tcBorders>
              <w:top w:val="single" w:sz="4" w:space="0" w:color="auto"/>
              <w:left w:val="single" w:sz="4" w:space="0" w:color="auto"/>
              <w:bottom w:val="single" w:sz="4" w:space="0" w:color="auto"/>
              <w:right w:val="single" w:sz="4" w:space="0" w:color="auto"/>
            </w:tcBorders>
          </w:tcPr>
          <w:sdt>
            <w:sdtPr>
              <w:rPr>
                <w:rFonts w:ascii="Segoe UI" w:eastAsia="Calibri" w:hAnsi="Segoe UI" w:cs="Segoe UI"/>
                <w:sz w:val="20"/>
                <w:szCs w:val="20"/>
                <w:lang w:eastAsia="fi-FI"/>
              </w:rPr>
              <w:id w:val="-374621273"/>
              <w:placeholder>
                <w:docPart w:val="50E8FC4867D54DD9940A055C15D7EBC7"/>
              </w:placeholder>
              <w:showingPlcHdr/>
            </w:sdtPr>
            <w:sdtEndPr/>
            <w:sdtContent>
              <w:p w:rsidR="00414FA5" w:rsidRPr="00357758" w:rsidRDefault="0066629B" w:rsidP="00414FA5">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i/>
                <w:sz w:val="20"/>
                <w:szCs w:val="20"/>
                <w:lang w:eastAsia="fi-FI"/>
              </w:rPr>
              <w:id w:val="1641917898"/>
              <w:placeholder>
                <w:docPart w:val="B4C7BC3F8FA3498A890671B2AC49D074"/>
              </w:placeholder>
              <w:temporary/>
              <w:showingPlcHdr/>
              <w:text/>
            </w:sdtPr>
            <w:sdtContent>
              <w:p w:rsidR="00414FA5" w:rsidRPr="00357758" w:rsidRDefault="0066629B" w:rsidP="0066629B">
                <w:pPr>
                  <w:spacing w:after="160" w:line="264" w:lineRule="auto"/>
                  <w:rPr>
                    <w:rFonts w:ascii="Segoe UI" w:eastAsia="Calibri" w:hAnsi="Segoe UI" w:cs="Segoe UI"/>
                    <w:i/>
                    <w:sz w:val="20"/>
                    <w:szCs w:val="20"/>
                    <w:lang w:eastAsia="fi-FI"/>
                  </w:rPr>
                </w:pPr>
                <w:r w:rsidRPr="00357758">
                  <w:rPr>
                    <w:rFonts w:ascii="Segoe UI" w:eastAsia="Calibri" w:hAnsi="Segoe UI" w:cs="Segoe UI"/>
                    <w:i/>
                    <w:sz w:val="20"/>
                    <w:szCs w:val="20"/>
                    <w:lang w:eastAsia="fi-FI"/>
                  </w:rPr>
                  <w:t>Ohje. Kuka toimessanne vastaa henkilötietojen käsittelystä. Poista lopuksi tämä ohje.</w:t>
                </w:r>
              </w:p>
            </w:sdtContent>
          </w:sdt>
        </w:tc>
      </w:tr>
      <w:tr w:rsidR="00414FA5" w:rsidRPr="00357758" w:rsidTr="00A90881">
        <w:trPr>
          <w:trHeight w:val="850"/>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Mitä henkilötietoja kerätään tai käsitellään</w:t>
            </w:r>
          </w:p>
        </w:tc>
        <w:tc>
          <w:tcPr>
            <w:tcW w:w="7371" w:type="dxa"/>
            <w:tcBorders>
              <w:top w:val="single" w:sz="4" w:space="0" w:color="auto"/>
            </w:tcBorders>
          </w:tcPr>
          <w:sdt>
            <w:sdtPr>
              <w:rPr>
                <w:rFonts w:ascii="Segoe UI" w:eastAsia="Calibri" w:hAnsi="Segoe UI" w:cs="Segoe UI"/>
                <w:sz w:val="20"/>
                <w:szCs w:val="20"/>
                <w:lang w:eastAsia="fi-FI"/>
              </w:rPr>
              <w:id w:val="162602972"/>
              <w:placeholder>
                <w:docPart w:val="12354B3D979941F3A3C607F1C89A0834"/>
              </w:placeholder>
              <w:showingPlcHdr/>
            </w:sdtPr>
            <w:sdtContent>
              <w:p w:rsidR="0066629B" w:rsidRPr="00357758" w:rsidRDefault="00357758"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i/>
                <w:sz w:val="20"/>
                <w:szCs w:val="20"/>
                <w:lang w:eastAsia="fi-FI"/>
              </w:rPr>
              <w:id w:val="1772737277"/>
              <w:placeholder>
                <w:docPart w:val="60A64B9602B64D52BAF81A924B17AC14"/>
              </w:placeholder>
              <w:temporary/>
              <w:showingPlcHdr/>
              <w:text/>
            </w:sdtPr>
            <w:sdtContent>
              <w:p w:rsidR="00414FA5" w:rsidRPr="00357758" w:rsidRDefault="00A90881" w:rsidP="00EA5AD4">
                <w:pPr>
                  <w:spacing w:after="160" w:line="264" w:lineRule="auto"/>
                  <w:rPr>
                    <w:rFonts w:ascii="Segoe UI" w:eastAsia="Calibri" w:hAnsi="Segoe UI" w:cs="Segoe UI"/>
                    <w:i/>
                    <w:sz w:val="20"/>
                    <w:szCs w:val="20"/>
                    <w:lang w:eastAsia="fi-FI"/>
                  </w:rPr>
                </w:pPr>
                <w:r w:rsidRPr="00357758">
                  <w:rPr>
                    <w:rFonts w:ascii="Segoe UI" w:eastAsia="Calibri" w:hAnsi="Segoe UI" w:cs="Segoe UI"/>
                    <w:i/>
                    <w:sz w:val="20"/>
                    <w:szCs w:val="20"/>
                    <w:lang w:eastAsia="fi-FI"/>
                  </w:rPr>
                  <w:t>Ohje. Kuvaa mitä henkilötietoryhmiä ja henkilötietoja käsittelet esim. asiakasryhmä, nimi, syntymäaika, yhteystiedot, läheistiedot, erityisluonteiset henkilötiedot ym</w:t>
                </w:r>
                <w:r w:rsidRPr="00357758">
                  <w:rPr>
                    <w:rFonts w:ascii="Segoe UI" w:eastAsia="Calibri" w:hAnsi="Segoe UI" w:cs="Segoe UI"/>
                    <w:sz w:val="20"/>
                    <w:szCs w:val="20"/>
                    <w:lang w:eastAsia="fi-FI"/>
                  </w:rPr>
                  <w:t xml:space="preserve">. </w:t>
                </w:r>
                <w:r w:rsidRPr="00357758">
                  <w:rPr>
                    <w:rFonts w:ascii="Segoe UI" w:eastAsia="Calibri" w:hAnsi="Segoe UI" w:cs="Segoe UI"/>
                    <w:i/>
                    <w:sz w:val="20"/>
                    <w:szCs w:val="20"/>
                    <w:lang w:eastAsia="fi-FI"/>
                  </w:rPr>
                  <w:t>Poista lopuksi tämä ohje.</w:t>
                </w:r>
              </w:p>
            </w:sdtContent>
          </w:sdt>
        </w:tc>
      </w:tr>
      <w:tr w:rsidR="00414FA5" w:rsidRPr="00357758" w:rsidTr="00A90881">
        <w:trPr>
          <w:trHeight w:val="70"/>
        </w:trPr>
        <w:tc>
          <w:tcPr>
            <w:tcW w:w="2972" w:type="dxa"/>
          </w:tcPr>
          <w:p w:rsidR="001B0D53"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Minne tiedot tallennetaan</w:t>
            </w:r>
          </w:p>
          <w:p w:rsidR="001B0D53" w:rsidRPr="00357758" w:rsidRDefault="001B0D53" w:rsidP="001B0D53">
            <w:pPr>
              <w:rPr>
                <w:rFonts w:ascii="Segoe UI" w:eastAsia="Calibri" w:hAnsi="Segoe UI" w:cs="Segoe UI"/>
                <w:sz w:val="20"/>
                <w:szCs w:val="20"/>
                <w:lang w:eastAsia="fi-FI"/>
              </w:rPr>
            </w:pPr>
          </w:p>
          <w:p w:rsidR="001B0D53" w:rsidRPr="00357758" w:rsidRDefault="001B0D53" w:rsidP="001B0D53">
            <w:pPr>
              <w:rPr>
                <w:rFonts w:ascii="Segoe UI" w:eastAsia="Calibri" w:hAnsi="Segoe UI" w:cs="Segoe UI"/>
                <w:sz w:val="20"/>
                <w:szCs w:val="20"/>
                <w:lang w:eastAsia="fi-FI"/>
              </w:rPr>
            </w:pPr>
          </w:p>
          <w:p w:rsidR="001B0D53" w:rsidRPr="00357758" w:rsidRDefault="001B0D53" w:rsidP="001B0D53">
            <w:pPr>
              <w:rPr>
                <w:rFonts w:ascii="Segoe UI" w:eastAsia="Calibri" w:hAnsi="Segoe UI" w:cs="Segoe UI"/>
                <w:sz w:val="20"/>
                <w:szCs w:val="20"/>
                <w:lang w:eastAsia="fi-FI"/>
              </w:rPr>
            </w:pPr>
          </w:p>
          <w:p w:rsidR="00414FA5" w:rsidRPr="00357758" w:rsidRDefault="00414FA5" w:rsidP="001B0D53">
            <w:pPr>
              <w:jc w:val="center"/>
              <w:rPr>
                <w:rFonts w:ascii="Segoe UI" w:eastAsia="Calibri" w:hAnsi="Segoe UI" w:cs="Segoe UI"/>
                <w:sz w:val="20"/>
                <w:szCs w:val="20"/>
                <w:lang w:eastAsia="fi-FI"/>
              </w:rPr>
            </w:pPr>
          </w:p>
        </w:tc>
        <w:tc>
          <w:tcPr>
            <w:tcW w:w="7371" w:type="dxa"/>
          </w:tcPr>
          <w:sdt>
            <w:sdtPr>
              <w:rPr>
                <w:rFonts w:ascii="Segoe UI" w:eastAsia="Calibri" w:hAnsi="Segoe UI" w:cs="Segoe UI"/>
                <w:sz w:val="20"/>
                <w:szCs w:val="20"/>
                <w:lang w:eastAsia="fi-FI"/>
              </w:rPr>
              <w:id w:val="-1096248960"/>
              <w:placeholder>
                <w:docPart w:val="8E2F57CC58954EBD84F8D64644ABEB77"/>
              </w:placeholder>
              <w:showingPlcHdr/>
            </w:sdtPr>
            <w:sdtContent>
              <w:p w:rsidR="0066629B"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i/>
                <w:sz w:val="20"/>
                <w:szCs w:val="20"/>
                <w:lang w:eastAsia="fi-FI"/>
              </w:rPr>
              <w:id w:val="1947277629"/>
              <w:placeholder>
                <w:docPart w:val="8CFB2ACB4C734983BF84E0A75B2A0D2F"/>
              </w:placeholder>
              <w:temporary/>
              <w:showingPlcHdr/>
              <w:text/>
            </w:sdtPr>
            <w:sdtContent>
              <w:p w:rsidR="00E93ADA" w:rsidRPr="00357758" w:rsidRDefault="00A90881" w:rsidP="00A90881">
                <w:pPr>
                  <w:spacing w:after="160" w:line="264" w:lineRule="auto"/>
                  <w:rPr>
                    <w:rFonts w:ascii="Segoe UI" w:eastAsia="Calibri" w:hAnsi="Segoe UI" w:cs="Segoe UI"/>
                    <w:i/>
                    <w:sz w:val="20"/>
                    <w:szCs w:val="20"/>
                    <w:lang w:eastAsia="fi-FI"/>
                  </w:rPr>
                </w:pPr>
                <w:r w:rsidRPr="00357758">
                  <w:rPr>
                    <w:rFonts w:ascii="Segoe UI" w:eastAsia="Calibri" w:hAnsi="Segoe UI" w:cs="Segoe UI"/>
                    <w:i/>
                    <w:sz w:val="20"/>
                    <w:szCs w:val="20"/>
                    <w:lang w:eastAsia="fi-FI"/>
                  </w:rPr>
                  <w:t>Ohje. Kuvaa lyhyesti mihin kuntayhtymältä saatuja henkilötietoja tallennetaan. Poista lopuksi tämä ohje</w:t>
                </w:r>
                <w:r w:rsidRPr="00357758">
                  <w:rPr>
                    <w:rFonts w:ascii="Segoe UI" w:eastAsia="Calibri" w:hAnsi="Segoe UI" w:cs="Segoe UI"/>
                    <w:i/>
                    <w:sz w:val="20"/>
                    <w:szCs w:val="20"/>
                    <w:lang w:eastAsia="fi-FI"/>
                  </w:rPr>
                  <w:t>.</w:t>
                </w:r>
              </w:p>
            </w:sdtContent>
          </w:sdt>
        </w:tc>
      </w:tr>
      <w:tr w:rsidR="00414FA5" w:rsidRPr="00357758" w:rsidTr="00A90881">
        <w:trPr>
          <w:trHeight w:val="850"/>
        </w:trPr>
        <w:tc>
          <w:tcPr>
            <w:tcW w:w="2972" w:type="dxa"/>
          </w:tcPr>
          <w:p w:rsidR="006E6DB4"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Kuvaa tekniset ja organisatoriset turvatoimet henkilötietojen käsittelyn suhteen</w:t>
            </w:r>
          </w:p>
          <w:p w:rsidR="006E6DB4" w:rsidRPr="00357758" w:rsidRDefault="006E6DB4" w:rsidP="006E6DB4">
            <w:pPr>
              <w:rPr>
                <w:rFonts w:ascii="Segoe UI" w:eastAsia="Calibri" w:hAnsi="Segoe UI" w:cs="Segoe UI"/>
                <w:sz w:val="20"/>
                <w:szCs w:val="20"/>
                <w:lang w:eastAsia="fi-FI"/>
              </w:rPr>
            </w:pPr>
          </w:p>
          <w:p w:rsidR="00414FA5" w:rsidRPr="00357758" w:rsidRDefault="00414FA5" w:rsidP="006E6DB4">
            <w:pPr>
              <w:ind w:firstLine="1304"/>
              <w:rPr>
                <w:rFonts w:ascii="Segoe UI" w:eastAsia="Calibri" w:hAnsi="Segoe UI" w:cs="Segoe UI"/>
                <w:sz w:val="20"/>
                <w:szCs w:val="20"/>
                <w:lang w:eastAsia="fi-FI"/>
              </w:rPr>
            </w:pPr>
          </w:p>
        </w:tc>
        <w:tc>
          <w:tcPr>
            <w:tcW w:w="7371" w:type="dxa"/>
          </w:tcPr>
          <w:sdt>
            <w:sdtPr>
              <w:rPr>
                <w:rFonts w:ascii="Segoe UI" w:eastAsia="Calibri" w:hAnsi="Segoe UI" w:cs="Segoe UI"/>
                <w:sz w:val="20"/>
                <w:szCs w:val="20"/>
                <w:lang w:eastAsia="fi-FI"/>
              </w:rPr>
              <w:id w:val="-1043600998"/>
              <w:placeholder>
                <w:docPart w:val="B1CFCEE257544C768E2671F2600B49CC"/>
              </w:placeholder>
              <w:showingPlcHdr/>
            </w:sdtPr>
            <w:sdtContent>
              <w:p w:rsidR="0066629B"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sz w:val="20"/>
                <w:szCs w:val="20"/>
                <w:lang w:eastAsia="fi-FI"/>
              </w:rPr>
              <w:id w:val="-1069420839"/>
              <w:placeholder>
                <w:docPart w:val="B8C57D3515424336982195DC487BCE39"/>
              </w:placeholder>
              <w:temporary/>
              <w:showingPlcHdr/>
              <w:text/>
            </w:sdtPr>
            <w:sdtContent>
              <w:p w:rsidR="00414FA5" w:rsidRPr="00357758" w:rsidRDefault="00A90881" w:rsidP="00A90881">
                <w:pPr>
                  <w:spacing w:after="160" w:line="264" w:lineRule="auto"/>
                  <w:rPr>
                    <w:rFonts w:ascii="Segoe UI" w:eastAsia="Calibri" w:hAnsi="Segoe UI" w:cs="Segoe UI"/>
                    <w:sz w:val="20"/>
                    <w:szCs w:val="20"/>
                    <w:lang w:eastAsia="fi-FI"/>
                  </w:rPr>
                </w:pPr>
                <w:r w:rsidRPr="00357758">
                  <w:rPr>
                    <w:rFonts w:ascii="Segoe UI" w:eastAsia="Calibri" w:hAnsi="Segoe UI" w:cs="Segoe UI"/>
                    <w:i/>
                    <w:sz w:val="20"/>
                    <w:szCs w:val="20"/>
                    <w:lang w:eastAsia="fi-FI"/>
                  </w:rPr>
                  <w:t xml:space="preserve">Ohje. Kuvaa tähän mahdollisten sähköisten ja manuaalisten järjestelmien suojaamisen periaatteet, esim. käyttövaltuudet, pääsynhallinta tiloihin, käsittely </w:t>
                </w:r>
                <w:r w:rsidRPr="00357758">
                  <w:rPr>
                    <w:rFonts w:ascii="Segoe UI" w:eastAsia="Calibri" w:hAnsi="Segoe UI" w:cs="Segoe UI"/>
                    <w:i/>
                    <w:sz w:val="20"/>
                    <w:szCs w:val="20"/>
                    <w:lang w:eastAsia="fi-FI"/>
                  </w:rPr>
                  <w:lastRenderedPageBreak/>
                  <w:t>rekisterinpitäjän ohjeiden mukaisesti, varautumissuunnitelmat, käsiteltävien tietojen minimointi, ym. Poista lopuksi tämä ohje</w:t>
                </w:r>
                <w:r w:rsidRPr="00357758">
                  <w:rPr>
                    <w:rFonts w:ascii="Segoe UI" w:eastAsia="Calibri" w:hAnsi="Segoe UI" w:cs="Segoe UI"/>
                    <w:i/>
                    <w:sz w:val="20"/>
                    <w:szCs w:val="20"/>
                    <w:lang w:eastAsia="fi-FI"/>
                  </w:rPr>
                  <w:t>.</w:t>
                </w:r>
              </w:p>
            </w:sdtContent>
          </w:sdt>
        </w:tc>
      </w:tr>
      <w:tr w:rsidR="00414FA5" w:rsidRPr="00357758" w:rsidTr="00A90881">
        <w:trPr>
          <w:trHeight w:val="850"/>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lastRenderedPageBreak/>
              <w:t>Miten tietoja säilytetään ja mikä on tiedon elinkaari</w:t>
            </w:r>
          </w:p>
          <w:p w:rsidR="00414FA5" w:rsidRPr="00357758" w:rsidRDefault="00414FA5" w:rsidP="00414FA5">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 xml:space="preserve"> </w:t>
            </w:r>
          </w:p>
          <w:p w:rsidR="00414FA5" w:rsidRPr="00357758" w:rsidRDefault="00414FA5" w:rsidP="00414FA5">
            <w:pPr>
              <w:spacing w:after="160" w:line="264" w:lineRule="auto"/>
              <w:rPr>
                <w:rFonts w:ascii="Segoe UI" w:eastAsia="Calibri" w:hAnsi="Segoe UI" w:cs="Segoe UI"/>
                <w:sz w:val="20"/>
                <w:szCs w:val="20"/>
                <w:lang w:eastAsia="fi-FI"/>
              </w:rPr>
            </w:pPr>
          </w:p>
        </w:tc>
        <w:tc>
          <w:tcPr>
            <w:tcW w:w="7371" w:type="dxa"/>
          </w:tcPr>
          <w:sdt>
            <w:sdtPr>
              <w:rPr>
                <w:rFonts w:ascii="Segoe UI" w:eastAsia="Calibri" w:hAnsi="Segoe UI" w:cs="Segoe UI"/>
                <w:sz w:val="20"/>
                <w:szCs w:val="20"/>
                <w:lang w:eastAsia="fi-FI"/>
              </w:rPr>
              <w:id w:val="-649991392"/>
              <w:placeholder>
                <w:docPart w:val="747BC4EE3D7C45358431CCE24EFE68BA"/>
              </w:placeholder>
              <w:showingPlcHdr/>
            </w:sdtPr>
            <w:sdtContent>
              <w:p w:rsidR="0066629B"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i/>
                <w:sz w:val="20"/>
                <w:szCs w:val="20"/>
                <w:lang w:eastAsia="fi-FI"/>
              </w:rPr>
              <w:id w:val="-1048832392"/>
              <w:placeholder>
                <w:docPart w:val="74BB9B5F4B704A2E9E42358E8FD573BC"/>
              </w:placeholder>
              <w:temporary/>
              <w:showingPlcHdr/>
              <w:text/>
            </w:sdtPr>
            <w:sdtContent>
              <w:p w:rsidR="00A90881" w:rsidRPr="00357758" w:rsidRDefault="00A90881" w:rsidP="00A90881">
                <w:pPr>
                  <w:spacing w:after="160"/>
                  <w:rPr>
                    <w:rFonts w:ascii="Segoe UI" w:eastAsia="Calibri" w:hAnsi="Segoe UI" w:cs="Segoe UI"/>
                    <w:i/>
                    <w:sz w:val="20"/>
                    <w:szCs w:val="20"/>
                    <w:lang w:eastAsia="fi-FI"/>
                  </w:rPr>
                </w:pPr>
                <w:r w:rsidRPr="00357758">
                  <w:rPr>
                    <w:rFonts w:ascii="Segoe UI" w:eastAsia="Calibri" w:hAnsi="Segoe UI" w:cs="Segoe UI"/>
                    <w:i/>
                    <w:sz w:val="20"/>
                    <w:szCs w:val="20"/>
                    <w:lang w:eastAsia="fi-FI"/>
                  </w:rPr>
                  <w:t>Ohje. Kuvaa lyhyesti tietojen säilytyksen turvallisuus ja salassapidon varmistaminen</w:t>
                </w:r>
                <w:r w:rsidR="00357758" w:rsidRPr="00357758">
                  <w:rPr>
                    <w:rFonts w:ascii="Segoe UI" w:eastAsia="Calibri" w:hAnsi="Segoe UI" w:cs="Segoe UI"/>
                    <w:i/>
                    <w:sz w:val="20"/>
                    <w:szCs w:val="20"/>
                    <w:lang w:eastAsia="fi-FI"/>
                  </w:rPr>
                  <w:t xml:space="preserve">. </w:t>
                </w:r>
                <w:r w:rsidRPr="00357758">
                  <w:rPr>
                    <w:rFonts w:ascii="Segoe UI" w:eastAsia="Calibri" w:hAnsi="Segoe UI" w:cs="Segoe UI"/>
                    <w:i/>
                    <w:sz w:val="20"/>
                    <w:szCs w:val="20"/>
                    <w:lang w:eastAsia="fi-FI"/>
                  </w:rPr>
                  <w:t>Kuvaa tietojen hävittäminen: mihin toimitat asiakirjat ja milloin, miten ja milloin hävität tiedot omista järjestelmistä. Huomaa, että tuottaja on velvollinen to</w:t>
                </w:r>
                <w:r w:rsidRPr="00357758">
                  <w:rPr>
                    <w:rFonts w:ascii="Segoe UI" w:eastAsia="Calibri" w:hAnsi="Segoe UI" w:cs="Segoe UI"/>
                    <w:i/>
                    <w:sz w:val="20"/>
                    <w:szCs w:val="20"/>
                    <w:lang w:eastAsia="fi-FI"/>
                  </w:rPr>
                  <w:t>imittamaan asiakirjat Kymenlaakson hyvinvointialueelle</w:t>
                </w:r>
                <w:r w:rsidRPr="00357758">
                  <w:rPr>
                    <w:rFonts w:ascii="Segoe UI" w:eastAsia="Calibri" w:hAnsi="Segoe UI" w:cs="Segoe UI"/>
                    <w:i/>
                    <w:sz w:val="20"/>
                    <w:szCs w:val="20"/>
                    <w:lang w:eastAsia="fi-FI"/>
                  </w:rPr>
                  <w:t xml:space="preserve"> asiakas</w:t>
                </w:r>
                <w:r w:rsidRPr="00357758">
                  <w:rPr>
                    <w:rFonts w:ascii="Segoe UI" w:eastAsia="Calibri" w:hAnsi="Segoe UI" w:cs="Segoe UI"/>
                    <w:i/>
                    <w:sz w:val="20"/>
                    <w:szCs w:val="20"/>
                    <w:lang w:eastAsia="fi-FI"/>
                  </w:rPr>
                  <w:t>-</w:t>
                </w:r>
                <w:r w:rsidRPr="00357758">
                  <w:rPr>
                    <w:rFonts w:ascii="Segoe UI" w:eastAsia="Calibri" w:hAnsi="Segoe UI" w:cs="Segoe UI"/>
                    <w:i/>
                    <w:sz w:val="20"/>
                    <w:szCs w:val="20"/>
                    <w:lang w:eastAsia="fi-FI"/>
                  </w:rPr>
                  <w:t xml:space="preserve">suhteen päätyttyä. Voit viitata myös sopimukseen/toimeksiantoon/päätökseen. </w:t>
                </w:r>
              </w:p>
              <w:p w:rsidR="00414FA5" w:rsidRPr="00357758" w:rsidRDefault="00A90881" w:rsidP="00A90881">
                <w:pPr>
                  <w:spacing w:after="160"/>
                  <w:rPr>
                    <w:rFonts w:ascii="Segoe UI" w:eastAsia="Calibri" w:hAnsi="Segoe UI" w:cs="Segoe UI"/>
                    <w:i/>
                    <w:sz w:val="20"/>
                    <w:szCs w:val="20"/>
                    <w:lang w:eastAsia="fi-FI"/>
                  </w:rPr>
                </w:pPr>
                <w:r w:rsidRPr="00357758">
                  <w:rPr>
                    <w:rFonts w:ascii="Segoe UI" w:eastAsia="Calibri" w:hAnsi="Segoe UI" w:cs="Segoe UI"/>
                    <w:i/>
                    <w:sz w:val="20"/>
                    <w:szCs w:val="20"/>
                    <w:lang w:eastAsia="fi-FI"/>
                  </w:rPr>
                  <w:t>Poista lopuksi tämä ohje.</w:t>
                </w:r>
              </w:p>
            </w:sdtContent>
          </w:sdt>
        </w:tc>
      </w:tr>
      <w:tr w:rsidR="00414FA5" w:rsidRPr="00357758" w:rsidTr="00A90881">
        <w:trPr>
          <w:trHeight w:val="850"/>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Henkilötietojen käsittelyssä käytetyt alihankkijat</w:t>
            </w:r>
          </w:p>
        </w:tc>
        <w:tc>
          <w:tcPr>
            <w:tcW w:w="7371" w:type="dxa"/>
          </w:tcPr>
          <w:sdt>
            <w:sdtPr>
              <w:rPr>
                <w:rFonts w:ascii="Segoe UI" w:eastAsia="Calibri" w:hAnsi="Segoe UI" w:cs="Segoe UI"/>
                <w:sz w:val="20"/>
                <w:szCs w:val="20"/>
                <w:lang w:eastAsia="fi-FI"/>
              </w:rPr>
              <w:id w:val="1462615114"/>
              <w:placeholder>
                <w:docPart w:val="3C8C32CA161E4AFF9FDCAB3B3AA29B50"/>
              </w:placeholder>
              <w:showingPlcHdr/>
            </w:sdtPr>
            <w:sdtContent>
              <w:p w:rsidR="0066629B"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sz w:val="20"/>
                <w:szCs w:val="20"/>
                <w:lang w:eastAsia="fi-FI"/>
              </w:rPr>
              <w:id w:val="173234086"/>
              <w:placeholder>
                <w:docPart w:val="AA5794CB47FC4FF8BE261AB29B40FCDD"/>
              </w:placeholder>
              <w:temporary/>
              <w:showingPlcHdr/>
              <w:text/>
            </w:sdtPr>
            <w:sdtContent>
              <w:p w:rsidR="00414FA5" w:rsidRPr="00357758" w:rsidRDefault="00A90881" w:rsidP="00A90881">
                <w:pPr>
                  <w:spacing w:after="160" w:line="264" w:lineRule="auto"/>
                  <w:rPr>
                    <w:rFonts w:ascii="Segoe UI" w:eastAsia="Calibri" w:hAnsi="Segoe UI" w:cs="Segoe UI"/>
                    <w:sz w:val="20"/>
                    <w:szCs w:val="20"/>
                    <w:lang w:eastAsia="fi-FI"/>
                  </w:rPr>
                </w:pPr>
                <w:r w:rsidRPr="00357758">
                  <w:rPr>
                    <w:rFonts w:ascii="Segoe UI" w:eastAsia="Calibri" w:hAnsi="Segoe UI" w:cs="Segoe UI"/>
                    <w:i/>
                    <w:sz w:val="20"/>
                    <w:szCs w:val="20"/>
                    <w:lang w:eastAsia="fi-FI"/>
                  </w:rPr>
                  <w:t>Ohje. Kuvaa tähän lyhyesti mitä alihankkijoita käytät Sopimuksen alaisten henkilötietojen käsittelyyn ja missä alihankkija sijaitsee. Poista lopuksi tämä ohje.</w:t>
                </w:r>
              </w:p>
            </w:sdtContent>
          </w:sdt>
        </w:tc>
      </w:tr>
      <w:tr w:rsidR="00414FA5" w:rsidRPr="00357758" w:rsidTr="00A90881">
        <w:trPr>
          <w:trHeight w:val="850"/>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Henkilötietojen sijainti ja siirto</w:t>
            </w:r>
          </w:p>
        </w:tc>
        <w:tc>
          <w:tcPr>
            <w:tcW w:w="7371" w:type="dxa"/>
          </w:tcPr>
          <w:sdt>
            <w:sdtPr>
              <w:rPr>
                <w:rFonts w:ascii="Segoe UI" w:eastAsia="Calibri" w:hAnsi="Segoe UI" w:cs="Segoe UI"/>
                <w:sz w:val="20"/>
                <w:szCs w:val="20"/>
                <w:lang w:eastAsia="fi-FI"/>
              </w:rPr>
              <w:id w:val="-1418313436"/>
              <w:placeholder>
                <w:docPart w:val="930453CC1F174A149B87EFF1857D8648"/>
              </w:placeholder>
              <w:showingPlcHdr/>
            </w:sdtPr>
            <w:sdtContent>
              <w:p w:rsidR="0066629B"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sz w:val="20"/>
                <w:szCs w:val="20"/>
                <w:lang w:eastAsia="fi-FI"/>
              </w:rPr>
              <w:id w:val="1575008542"/>
              <w:placeholder>
                <w:docPart w:val="06881D5E1D174D8D8DE25223A62B6DF4"/>
              </w:placeholder>
              <w:temporary/>
              <w:showingPlcHdr/>
              <w:text/>
            </w:sdtPr>
            <w:sdtContent>
              <w:p w:rsidR="00414FA5" w:rsidRPr="00357758" w:rsidRDefault="0066629B" w:rsidP="0066629B">
                <w:pPr>
                  <w:spacing w:after="160" w:line="264" w:lineRule="auto"/>
                  <w:rPr>
                    <w:rFonts w:ascii="Segoe UI" w:eastAsia="Calibri" w:hAnsi="Segoe UI" w:cs="Segoe UI"/>
                    <w:sz w:val="20"/>
                    <w:szCs w:val="20"/>
                    <w:lang w:eastAsia="fi-FI"/>
                  </w:rPr>
                </w:pPr>
                <w:r w:rsidRPr="00357758">
                  <w:rPr>
                    <w:rFonts w:ascii="Segoe UI" w:eastAsia="Calibri" w:hAnsi="Segoe UI" w:cs="Segoe UI"/>
                    <w:i/>
                    <w:sz w:val="20"/>
                    <w:szCs w:val="20"/>
                    <w:lang w:eastAsia="fi-FI"/>
                  </w:rPr>
                  <w:t>Ohje. Kuvaa tähän lyhyesti missä Sopimuksen alaisia henkilötietoja säilytetään tai käsitellään. Jos henkilötietoja käsitellään tai siirretään ETA-alueen ulkopuolella tai niitä luovutetaan kansainvälisille järjestöille, kuvaa myös tietosuoja-asetuksen kohta tai vastaava mekanisti, joka mahdollistaa siirron. Poista lopuksi tämä ohje.</w:t>
                </w:r>
              </w:p>
            </w:sdtContent>
          </w:sdt>
        </w:tc>
      </w:tr>
      <w:tr w:rsidR="00414FA5" w:rsidRPr="00357758" w:rsidTr="00A90881">
        <w:trPr>
          <w:trHeight w:val="1449"/>
        </w:trPr>
        <w:tc>
          <w:tcPr>
            <w:tcW w:w="2972" w:type="dxa"/>
          </w:tcPr>
          <w:p w:rsidR="00414FA5" w:rsidRPr="00357758" w:rsidRDefault="00414FA5" w:rsidP="00414FA5">
            <w:pPr>
              <w:spacing w:after="160" w:line="264" w:lineRule="auto"/>
              <w:rPr>
                <w:rFonts w:ascii="Segoe UI" w:eastAsia="Calibri" w:hAnsi="Segoe UI" w:cs="Segoe UI"/>
                <w:b/>
                <w:sz w:val="20"/>
                <w:szCs w:val="20"/>
                <w:lang w:eastAsia="fi-FI"/>
              </w:rPr>
            </w:pPr>
            <w:r w:rsidRPr="00357758">
              <w:rPr>
                <w:rFonts w:ascii="Segoe UI" w:eastAsia="Calibri" w:hAnsi="Segoe UI" w:cs="Segoe UI"/>
                <w:b/>
                <w:sz w:val="20"/>
                <w:szCs w:val="20"/>
                <w:lang w:eastAsia="fi-FI"/>
              </w:rPr>
              <w:t>Tietojen luovutus: kenelle ja millä perusteella, miten luovuttaminen tapahtuu</w:t>
            </w:r>
          </w:p>
        </w:tc>
        <w:tc>
          <w:tcPr>
            <w:tcW w:w="7371" w:type="dxa"/>
          </w:tcPr>
          <w:sdt>
            <w:sdtPr>
              <w:rPr>
                <w:rFonts w:ascii="Segoe UI" w:eastAsia="Calibri" w:hAnsi="Segoe UI" w:cs="Segoe UI"/>
                <w:sz w:val="20"/>
                <w:szCs w:val="20"/>
                <w:lang w:eastAsia="fi-FI"/>
              </w:rPr>
              <w:id w:val="1192655275"/>
              <w:placeholder>
                <w:docPart w:val="8D9AF0A682DB4300A2034F988DA1CFE9"/>
              </w:placeholder>
              <w:showingPlcHdr/>
            </w:sdtPr>
            <w:sdtContent>
              <w:p w:rsidR="00357758" w:rsidRPr="00357758" w:rsidRDefault="00357758" w:rsidP="00357758">
                <w:pPr>
                  <w:spacing w:after="160" w:line="264" w:lineRule="auto"/>
                  <w:rPr>
                    <w:rFonts w:ascii="Segoe UI" w:eastAsia="Calibri" w:hAnsi="Segoe UI" w:cs="Segoe UI"/>
                    <w:sz w:val="20"/>
                    <w:szCs w:val="20"/>
                    <w:lang w:eastAsia="fi-FI"/>
                  </w:rPr>
                </w:pPr>
                <w:r w:rsidRPr="00357758">
                  <w:rPr>
                    <w:rFonts w:ascii="Segoe UI" w:eastAsia="Calibri" w:hAnsi="Segoe UI" w:cs="Segoe UI"/>
                    <w:sz w:val="20"/>
                    <w:szCs w:val="20"/>
                    <w:lang w:eastAsia="fi-FI"/>
                  </w:rPr>
                  <w:t>Kirjoita tekstiä napauttamalla tätä.</w:t>
                </w:r>
              </w:p>
            </w:sdtContent>
          </w:sdt>
          <w:sdt>
            <w:sdtPr>
              <w:rPr>
                <w:rFonts w:ascii="Segoe UI" w:eastAsia="Calibri" w:hAnsi="Segoe UI" w:cs="Segoe UI"/>
                <w:i/>
                <w:sz w:val="20"/>
                <w:szCs w:val="20"/>
                <w:lang w:eastAsia="fi-FI"/>
              </w:rPr>
              <w:id w:val="1006943404"/>
              <w:placeholder>
                <w:docPart w:val="975FA761F7FA42438C04FC1096539D7C"/>
              </w:placeholder>
              <w:temporary/>
              <w:showingPlcHdr/>
              <w:text/>
            </w:sdtPr>
            <w:sdtContent>
              <w:p w:rsidR="00414FA5" w:rsidRPr="00357758" w:rsidRDefault="0066629B" w:rsidP="00414FA5">
                <w:pPr>
                  <w:spacing w:after="160" w:line="264" w:lineRule="auto"/>
                  <w:rPr>
                    <w:rFonts w:ascii="Segoe UI" w:eastAsia="Calibri" w:hAnsi="Segoe UI" w:cs="Segoe UI"/>
                    <w:i/>
                    <w:sz w:val="20"/>
                    <w:szCs w:val="20"/>
                    <w:lang w:eastAsia="fi-FI"/>
                  </w:rPr>
                </w:pPr>
                <w:r w:rsidRPr="00357758">
                  <w:rPr>
                    <w:rFonts w:ascii="Segoe UI" w:eastAsia="Calibri" w:hAnsi="Segoe UI" w:cs="Segoe UI"/>
                    <w:i/>
                    <w:sz w:val="20"/>
                    <w:szCs w:val="20"/>
                    <w:lang w:eastAsia="fi-FI"/>
                  </w:rPr>
                  <w:t>Ohje. Jos luovutat tietoja kolmansille osapuolille, niin kirjaa tähän kenelle tietoja luovutat ja mitkä ovat luovuttamisen perusteet. Poista lopuksi tämä ohje.</w:t>
                </w:r>
              </w:p>
            </w:sdtContent>
          </w:sdt>
        </w:tc>
      </w:tr>
    </w:tbl>
    <w:p w:rsidR="00414FA5" w:rsidRPr="006E6DB4" w:rsidRDefault="00414FA5" w:rsidP="00414FA5">
      <w:pPr>
        <w:spacing w:after="0" w:line="264" w:lineRule="auto"/>
        <w:jc w:val="both"/>
        <w:rPr>
          <w:rFonts w:ascii="Segoe UI" w:eastAsia="Calibri" w:hAnsi="Segoe UI" w:cs="Segoe UI"/>
          <w:sz w:val="20"/>
          <w:lang w:eastAsia="fi-FI"/>
        </w:rPr>
      </w:pPr>
    </w:p>
    <w:p w:rsidR="00414FA5" w:rsidRPr="00456356" w:rsidRDefault="00414FA5" w:rsidP="00F97DFD"/>
    <w:sectPr w:rsidR="00414FA5" w:rsidRPr="00456356" w:rsidSect="006E6D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95" w:right="851" w:bottom="1134" w:left="851" w:header="76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C4" w:rsidRDefault="00F62EC4" w:rsidP="00233095">
      <w:pPr>
        <w:spacing w:after="0" w:line="240" w:lineRule="auto"/>
      </w:pPr>
      <w:r>
        <w:separator/>
      </w:r>
    </w:p>
  </w:endnote>
  <w:endnote w:type="continuationSeparator" w:id="0">
    <w:p w:rsidR="00F62EC4" w:rsidRDefault="00F62EC4" w:rsidP="0023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58" w:rsidRDefault="0035775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B4" w:rsidRPr="006E6DB4" w:rsidRDefault="006E6DB4" w:rsidP="006E6DB4">
    <w:pPr>
      <w:tabs>
        <w:tab w:val="left" w:pos="3742"/>
        <w:tab w:val="left" w:pos="6350"/>
      </w:tabs>
      <w:spacing w:after="0" w:line="300" w:lineRule="exact"/>
      <w:rPr>
        <w:rFonts w:ascii="Segoe UI" w:eastAsia="Segoe UI" w:hAnsi="Segoe UI" w:cs="Segoe UI"/>
        <w:bCs/>
        <w:noProof/>
        <w:color w:val="5C5754"/>
        <w:sz w:val="20"/>
        <w:szCs w:val="22"/>
      </w:rPr>
    </w:pPr>
    <w:r w:rsidRPr="006E6DB4">
      <w:rPr>
        <w:rFonts w:ascii="Segoe UI" w:eastAsia="Segoe UI" w:hAnsi="Segoe UI" w:cs="Segoe UI"/>
        <w:b/>
        <w:noProof/>
        <w:color w:val="144C5B"/>
        <w:sz w:val="20"/>
        <w:szCs w:val="22"/>
      </w:rPr>
      <w:t>Kymenlaakson hyvinvointialue</w:t>
    </w:r>
    <w:r w:rsidRPr="006E6DB4">
      <w:rPr>
        <w:rFonts w:ascii="Segoe UI" w:eastAsia="Segoe UI" w:hAnsi="Segoe UI" w:cs="Segoe UI"/>
        <w:b/>
        <w:noProof/>
        <w:color w:val="144C5B"/>
        <w:sz w:val="20"/>
        <w:szCs w:val="22"/>
      </w:rPr>
      <w:tab/>
    </w:r>
    <w:r w:rsidRPr="006E6DB4">
      <w:rPr>
        <w:rFonts w:ascii="Segoe UI" w:eastAsia="Segoe UI" w:hAnsi="Segoe UI" w:cs="Segoe UI"/>
        <w:bCs/>
        <w:noProof/>
        <w:color w:val="5C5754"/>
        <w:sz w:val="20"/>
        <w:szCs w:val="22"/>
      </w:rPr>
      <w:t>Y-tunnus / FO-nummer</w:t>
    </w:r>
    <w:r w:rsidRPr="006E6DB4">
      <w:rPr>
        <w:rFonts w:ascii="Segoe UI" w:eastAsia="Segoe UI" w:hAnsi="Segoe UI" w:cs="Segoe UI"/>
        <w:bCs/>
        <w:noProof/>
        <w:color w:val="5C5754"/>
        <w:sz w:val="20"/>
        <w:szCs w:val="22"/>
      </w:rPr>
      <w:tab/>
      <w:t>kymenhva.fi</w:t>
    </w:r>
  </w:p>
  <w:p w:rsidR="006E6DB4" w:rsidRPr="006E6DB4" w:rsidRDefault="006E6DB4" w:rsidP="006E6DB4">
    <w:pPr>
      <w:tabs>
        <w:tab w:val="left" w:pos="3742"/>
        <w:tab w:val="left" w:pos="6350"/>
      </w:tabs>
      <w:spacing w:after="0" w:line="300" w:lineRule="exact"/>
      <w:rPr>
        <w:rFonts w:ascii="Segoe UI" w:eastAsia="Segoe UI" w:hAnsi="Segoe UI" w:cs="Segoe UI"/>
        <w:bCs/>
        <w:noProof/>
        <w:color w:val="5C5754"/>
        <w:sz w:val="20"/>
        <w:szCs w:val="22"/>
        <w:lang w:val="sv-SE"/>
      </w:rPr>
    </w:pPr>
    <w:r w:rsidRPr="006E6DB4">
      <w:rPr>
        <w:rFonts w:ascii="Segoe UI" w:eastAsia="Segoe UI" w:hAnsi="Segoe UI" w:cs="Segoe UI"/>
        <w:b/>
        <w:noProof/>
        <w:color w:val="144C5B"/>
        <w:sz w:val="20"/>
        <w:szCs w:val="22"/>
        <w:lang w:val="sv-SE"/>
      </w:rPr>
      <w:t>Kymmenedalens välfärdsområde</w:t>
    </w:r>
    <w:r w:rsidRPr="006E6DB4">
      <w:rPr>
        <w:rFonts w:ascii="Segoe UI" w:eastAsia="Segoe UI" w:hAnsi="Segoe UI" w:cs="Segoe UI"/>
        <w:b/>
        <w:noProof/>
        <w:color w:val="144C5B"/>
        <w:sz w:val="20"/>
        <w:szCs w:val="22"/>
        <w:lang w:val="sv-SE"/>
      </w:rPr>
      <w:tab/>
    </w:r>
    <w:r w:rsidRPr="006E6DB4">
      <w:rPr>
        <w:rFonts w:ascii="Segoe UI" w:eastAsia="Segoe UI" w:hAnsi="Segoe UI" w:cs="Segoe UI"/>
        <w:bCs/>
        <w:noProof/>
        <w:color w:val="5C5754"/>
        <w:sz w:val="20"/>
        <w:szCs w:val="22"/>
        <w:lang w:val="sv-SE"/>
      </w:rPr>
      <w:t>3221311-5</w:t>
    </w:r>
    <w:r w:rsidRPr="006E6DB4">
      <w:rPr>
        <w:rFonts w:ascii="Segoe UI" w:eastAsia="Segoe UI" w:hAnsi="Segoe UI" w:cs="Segoe UI"/>
        <w:bCs/>
        <w:noProof/>
        <w:color w:val="5C5754"/>
        <w:sz w:val="20"/>
        <w:szCs w:val="22"/>
        <w:lang w:val="sv-SE"/>
      </w:rPr>
      <w:tab/>
      <w:t>kirjaamo@kymenhva.fi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58" w:rsidRDefault="0035775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C4" w:rsidRDefault="00F62EC4" w:rsidP="00233095">
      <w:pPr>
        <w:spacing w:after="0" w:line="240" w:lineRule="auto"/>
      </w:pPr>
      <w:r>
        <w:separator/>
      </w:r>
    </w:p>
  </w:footnote>
  <w:footnote w:type="continuationSeparator" w:id="0">
    <w:p w:rsidR="00F62EC4" w:rsidRDefault="00F62EC4" w:rsidP="0023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58" w:rsidRDefault="0035775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06" w:type="dxa"/>
      <w:tblCellMar>
        <w:left w:w="0" w:type="dxa"/>
        <w:right w:w="0" w:type="dxa"/>
      </w:tblCellMar>
      <w:tblLook w:val="04A0" w:firstRow="1" w:lastRow="0" w:firstColumn="1" w:lastColumn="0" w:noHBand="0" w:noVBand="1"/>
    </w:tblPr>
    <w:tblGrid>
      <w:gridCol w:w="5180"/>
      <w:gridCol w:w="3927"/>
      <w:gridCol w:w="1099"/>
    </w:tblGrid>
    <w:tr w:rsidR="008B7E03" w:rsidTr="00A54B43">
      <w:tc>
        <w:tcPr>
          <w:tcW w:w="5180" w:type="dxa"/>
          <w:vMerge w:val="restart"/>
        </w:tcPr>
        <w:p w:rsidR="008B7E03" w:rsidRPr="00FB05CD" w:rsidRDefault="008B7E03" w:rsidP="00A54B43">
          <w:pPr>
            <w:pStyle w:val="Yltunniste"/>
          </w:pPr>
        </w:p>
      </w:tc>
      <w:tc>
        <w:tcPr>
          <w:tcW w:w="3927" w:type="dxa"/>
          <w:vMerge w:val="restart"/>
        </w:tcPr>
        <w:p w:rsidR="008B7E03" w:rsidRPr="006E6DB4" w:rsidRDefault="00925A9D" w:rsidP="00925A9D">
          <w:pPr>
            <w:pStyle w:val="Yltunniste"/>
            <w:rPr>
              <w:rFonts w:ascii="Segoe UI" w:hAnsi="Segoe UI" w:cs="Segoe UI"/>
              <w:color w:val="auto"/>
              <w:sz w:val="22"/>
              <w:szCs w:val="22"/>
            </w:rPr>
          </w:pPr>
          <w:r w:rsidRPr="006E6DB4">
            <w:rPr>
              <w:rFonts w:ascii="Segoe UI" w:hAnsi="Segoe UI" w:cs="Segoe UI"/>
              <w:color w:val="auto"/>
              <w:sz w:val="22"/>
              <w:szCs w:val="22"/>
            </w:rPr>
            <w:t>Liite - S</w:t>
          </w:r>
          <w:r w:rsidR="0049036C" w:rsidRPr="006E6DB4">
            <w:rPr>
              <w:rFonts w:ascii="Segoe UI" w:hAnsi="Segoe UI" w:cs="Segoe UI"/>
              <w:color w:val="auto"/>
              <w:sz w:val="22"/>
              <w:szCs w:val="22"/>
            </w:rPr>
            <w:t>eloste käsittelytoimista</w:t>
          </w:r>
        </w:p>
      </w:tc>
      <w:tc>
        <w:tcPr>
          <w:tcW w:w="1099" w:type="dxa"/>
        </w:tcPr>
        <w:p w:rsidR="008B7E03" w:rsidRPr="006E6DB4" w:rsidRDefault="008B7E03" w:rsidP="00A54B43">
          <w:pPr>
            <w:pStyle w:val="Yltunniste"/>
            <w:ind w:left="14"/>
            <w:rPr>
              <w:rFonts w:ascii="Segoe UI" w:hAnsi="Segoe UI" w:cs="Segoe UI"/>
              <w:color w:val="auto"/>
              <w:sz w:val="22"/>
              <w:szCs w:val="22"/>
            </w:rPr>
          </w:pPr>
          <w:r w:rsidRPr="006E6DB4">
            <w:rPr>
              <w:rFonts w:ascii="Segoe UI" w:hAnsi="Segoe UI" w:cs="Segoe UI"/>
              <w:color w:val="auto"/>
              <w:sz w:val="22"/>
              <w:szCs w:val="22"/>
            </w:rPr>
            <w:fldChar w:fldCharType="begin"/>
          </w:r>
          <w:r w:rsidRPr="006E6DB4">
            <w:rPr>
              <w:rFonts w:ascii="Segoe UI" w:hAnsi="Segoe UI" w:cs="Segoe UI"/>
              <w:color w:val="auto"/>
              <w:sz w:val="22"/>
              <w:szCs w:val="22"/>
            </w:rPr>
            <w:instrText xml:space="preserve"> PAGE  \* Arabic  \* MERGEFORMAT </w:instrText>
          </w:r>
          <w:r w:rsidRPr="006E6DB4">
            <w:rPr>
              <w:rFonts w:ascii="Segoe UI" w:hAnsi="Segoe UI" w:cs="Segoe UI"/>
              <w:color w:val="auto"/>
              <w:sz w:val="22"/>
              <w:szCs w:val="22"/>
            </w:rPr>
            <w:fldChar w:fldCharType="separate"/>
          </w:r>
          <w:r w:rsidR="00357758">
            <w:rPr>
              <w:rFonts w:ascii="Segoe UI" w:hAnsi="Segoe UI" w:cs="Segoe UI"/>
              <w:noProof/>
              <w:color w:val="auto"/>
              <w:sz w:val="22"/>
              <w:szCs w:val="22"/>
            </w:rPr>
            <w:t>1</w:t>
          </w:r>
          <w:r w:rsidRPr="006E6DB4">
            <w:rPr>
              <w:rFonts w:ascii="Segoe UI" w:hAnsi="Segoe UI" w:cs="Segoe UI"/>
              <w:color w:val="auto"/>
              <w:sz w:val="22"/>
              <w:szCs w:val="22"/>
            </w:rPr>
            <w:fldChar w:fldCharType="end"/>
          </w:r>
          <w:r w:rsidRPr="006E6DB4">
            <w:rPr>
              <w:rFonts w:ascii="Segoe UI" w:hAnsi="Segoe UI" w:cs="Segoe UI"/>
              <w:color w:val="auto"/>
              <w:sz w:val="22"/>
              <w:szCs w:val="22"/>
            </w:rPr>
            <w:t>/</w:t>
          </w:r>
          <w:r w:rsidRPr="006E6DB4">
            <w:rPr>
              <w:rFonts w:ascii="Segoe UI" w:hAnsi="Segoe UI" w:cs="Segoe UI"/>
              <w:noProof/>
              <w:color w:val="auto"/>
              <w:sz w:val="22"/>
              <w:szCs w:val="22"/>
            </w:rPr>
            <w:fldChar w:fldCharType="begin"/>
          </w:r>
          <w:r w:rsidRPr="006E6DB4">
            <w:rPr>
              <w:rFonts w:ascii="Segoe UI" w:hAnsi="Segoe UI" w:cs="Segoe UI"/>
              <w:noProof/>
              <w:color w:val="auto"/>
              <w:sz w:val="22"/>
              <w:szCs w:val="22"/>
            </w:rPr>
            <w:instrText xml:space="preserve"> NUMPAGES   \* MERGEFORMAT </w:instrText>
          </w:r>
          <w:r w:rsidRPr="006E6DB4">
            <w:rPr>
              <w:rFonts w:ascii="Segoe UI" w:hAnsi="Segoe UI" w:cs="Segoe UI"/>
              <w:noProof/>
              <w:color w:val="auto"/>
              <w:sz w:val="22"/>
              <w:szCs w:val="22"/>
            </w:rPr>
            <w:fldChar w:fldCharType="separate"/>
          </w:r>
          <w:r w:rsidR="00357758">
            <w:rPr>
              <w:rFonts w:ascii="Segoe UI" w:hAnsi="Segoe UI" w:cs="Segoe UI"/>
              <w:noProof/>
              <w:color w:val="auto"/>
              <w:sz w:val="22"/>
              <w:szCs w:val="22"/>
            </w:rPr>
            <w:t>2</w:t>
          </w:r>
          <w:r w:rsidRPr="006E6DB4">
            <w:rPr>
              <w:rFonts w:ascii="Segoe UI" w:hAnsi="Segoe UI" w:cs="Segoe UI"/>
              <w:noProof/>
              <w:color w:val="auto"/>
              <w:sz w:val="22"/>
              <w:szCs w:val="22"/>
            </w:rPr>
            <w:fldChar w:fldCharType="end"/>
          </w:r>
        </w:p>
      </w:tc>
    </w:tr>
    <w:tr w:rsidR="008B7E03" w:rsidTr="00A54B43">
      <w:tc>
        <w:tcPr>
          <w:tcW w:w="5180" w:type="dxa"/>
          <w:vMerge/>
        </w:tcPr>
        <w:p w:rsidR="008B7E03" w:rsidRDefault="008B7E03" w:rsidP="00A54B43">
          <w:pPr>
            <w:pStyle w:val="Yltunniste"/>
          </w:pPr>
        </w:p>
      </w:tc>
      <w:tc>
        <w:tcPr>
          <w:tcW w:w="3927" w:type="dxa"/>
          <w:vMerge/>
        </w:tcPr>
        <w:p w:rsidR="008B7E03" w:rsidRPr="006E6DB4" w:rsidRDefault="008B7E03" w:rsidP="00A54B43">
          <w:pPr>
            <w:pStyle w:val="Yltunniste"/>
            <w:rPr>
              <w:rFonts w:ascii="Segoe UI" w:hAnsi="Segoe UI" w:cs="Segoe UI"/>
              <w:sz w:val="22"/>
              <w:szCs w:val="22"/>
            </w:rPr>
          </w:pPr>
        </w:p>
      </w:tc>
      <w:tc>
        <w:tcPr>
          <w:tcW w:w="1099" w:type="dxa"/>
        </w:tcPr>
        <w:p w:rsidR="008B7E03" w:rsidRPr="006E6DB4" w:rsidRDefault="008B7E03" w:rsidP="00A54B43">
          <w:pPr>
            <w:pStyle w:val="Yltunniste"/>
            <w:rPr>
              <w:rFonts w:ascii="Segoe UI" w:hAnsi="Segoe UI" w:cs="Segoe UI"/>
              <w:sz w:val="22"/>
              <w:szCs w:val="22"/>
            </w:rPr>
          </w:pPr>
        </w:p>
      </w:tc>
    </w:tr>
  </w:tbl>
  <w:p w:rsidR="00890027" w:rsidRPr="00233095" w:rsidRDefault="006E6DB4" w:rsidP="00453660">
    <w:pPr>
      <w:pStyle w:val="Yltunniste"/>
    </w:pPr>
    <w:r>
      <w:rPr>
        <w:noProof/>
        <w:lang w:eastAsia="fi-FI"/>
      </w:rPr>
      <w:drawing>
        <wp:anchor distT="0" distB="0" distL="114300" distR="114300" simplePos="0" relativeHeight="251659264" behindDoc="1" locked="0" layoutInCell="1" allowOverlap="1" wp14:anchorId="61CD4FF1" wp14:editId="1C80C6DD">
          <wp:simplePos x="0" y="0"/>
          <wp:positionH relativeFrom="page">
            <wp:posOffset>540385</wp:posOffset>
          </wp:positionH>
          <wp:positionV relativeFrom="page">
            <wp:posOffset>390525</wp:posOffset>
          </wp:positionV>
          <wp:extent cx="2145030" cy="658495"/>
          <wp:effectExtent l="0" t="0" r="0" b="0"/>
          <wp:wrapNone/>
          <wp:docPr id="3"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030" cy="658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58" w:rsidRDefault="0035775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484"/>
    <w:multiLevelType w:val="multilevel"/>
    <w:tmpl w:val="AE08DDF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1" w15:restartNumberingAfterBreak="0">
    <w:nsid w:val="072F4282"/>
    <w:multiLevelType w:val="multilevel"/>
    <w:tmpl w:val="AE08DDF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2" w15:restartNumberingAfterBreak="0">
    <w:nsid w:val="08E84BC7"/>
    <w:multiLevelType w:val="multilevel"/>
    <w:tmpl w:val="C5AAB9A0"/>
    <w:lvl w:ilvl="0">
      <w:start w:val="1"/>
      <w:numFmt w:val="bullet"/>
      <w:pStyle w:val="Luettelokappale"/>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3" w15:restartNumberingAfterBreak="0">
    <w:nsid w:val="1F8C784E"/>
    <w:multiLevelType w:val="multilevel"/>
    <w:tmpl w:val="AE08DDF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4" w15:restartNumberingAfterBreak="0">
    <w:nsid w:val="2A315609"/>
    <w:multiLevelType w:val="multilevel"/>
    <w:tmpl w:val="97205450"/>
    <w:styleLink w:val="Otsikot"/>
    <w:lvl w:ilvl="0">
      <w:start w:val="1"/>
      <w:numFmt w:val="decimal"/>
      <w:pStyle w:val="Otsikko1"/>
      <w:lvlText w:val="%1."/>
      <w:lvlJc w:val="left"/>
      <w:pPr>
        <w:ind w:left="357" w:hanging="357"/>
      </w:pPr>
      <w:rPr>
        <w:rFonts w:hint="default"/>
      </w:rPr>
    </w:lvl>
    <w:lvl w:ilvl="1">
      <w:start w:val="1"/>
      <w:numFmt w:val="decimal"/>
      <w:pStyle w:val="Otsikko2"/>
      <w:lvlText w:val="%1.%2"/>
      <w:lvlJc w:val="left"/>
      <w:pPr>
        <w:ind w:left="641" w:hanging="641"/>
      </w:pPr>
      <w:rPr>
        <w:rFonts w:hint="default"/>
      </w:rPr>
    </w:lvl>
    <w:lvl w:ilvl="2">
      <w:start w:val="1"/>
      <w:numFmt w:val="decimal"/>
      <w:pStyle w:val="Otsikko3"/>
      <w:lvlText w:val="%1.%2.%3"/>
      <w:lvlJc w:val="left"/>
      <w:pPr>
        <w:ind w:left="925" w:hanging="925"/>
      </w:pPr>
      <w:rPr>
        <w:rFonts w:hint="default"/>
      </w:rPr>
    </w:lvl>
    <w:lvl w:ilvl="3">
      <w:start w:val="1"/>
      <w:numFmt w:val="decimal"/>
      <w:pStyle w:val="Otsikko4"/>
      <w:lvlText w:val="%1.%2.%3.%4"/>
      <w:lvlJc w:val="left"/>
      <w:pPr>
        <w:ind w:left="1209" w:hanging="1209"/>
      </w:pPr>
      <w:rPr>
        <w:rFonts w:hint="default"/>
      </w:rPr>
    </w:lvl>
    <w:lvl w:ilvl="4">
      <w:start w:val="1"/>
      <w:numFmt w:val="decimal"/>
      <w:pStyle w:val="Otsikko5"/>
      <w:lvlText w:val="%1.%2.%3.%4.%5"/>
      <w:lvlJc w:val="left"/>
      <w:pPr>
        <w:ind w:left="1493" w:hanging="1493"/>
      </w:pPr>
      <w:rPr>
        <w:rFonts w:hint="default"/>
      </w:rPr>
    </w:lvl>
    <w:lvl w:ilvl="5">
      <w:start w:val="1"/>
      <w:numFmt w:val="decimal"/>
      <w:pStyle w:val="Otsikko6"/>
      <w:lvlText w:val="%1.%2.%3.%4.%5.%6"/>
      <w:lvlJc w:val="left"/>
      <w:pPr>
        <w:ind w:left="1777" w:hanging="1777"/>
      </w:pPr>
      <w:rPr>
        <w:rFonts w:hint="default"/>
      </w:rPr>
    </w:lvl>
    <w:lvl w:ilvl="6">
      <w:start w:val="1"/>
      <w:numFmt w:val="decimal"/>
      <w:pStyle w:val="Otsikko7"/>
      <w:lvlText w:val="%1.%2.%3.%4.%5.%6.%7"/>
      <w:lvlJc w:val="left"/>
      <w:pPr>
        <w:ind w:left="2061" w:hanging="2061"/>
      </w:pPr>
      <w:rPr>
        <w:rFonts w:hint="default"/>
      </w:rPr>
    </w:lvl>
    <w:lvl w:ilvl="7">
      <w:start w:val="1"/>
      <w:numFmt w:val="decimal"/>
      <w:pStyle w:val="Otsikko8"/>
      <w:lvlText w:val="%1.%2.%3.%4.%5.%6.%7.%8"/>
      <w:lvlJc w:val="left"/>
      <w:pPr>
        <w:ind w:left="2345" w:hanging="2345"/>
      </w:pPr>
      <w:rPr>
        <w:rFonts w:hint="default"/>
      </w:rPr>
    </w:lvl>
    <w:lvl w:ilvl="8">
      <w:start w:val="1"/>
      <w:numFmt w:val="decimal"/>
      <w:pStyle w:val="Otsikko9"/>
      <w:lvlText w:val="%1.%2.%3.%4.%5.%6.%7.%8.%9"/>
      <w:lvlJc w:val="left"/>
      <w:pPr>
        <w:ind w:left="2629" w:hanging="2629"/>
      </w:pPr>
      <w:rPr>
        <w:rFonts w:hint="default"/>
      </w:rPr>
    </w:lvl>
  </w:abstractNum>
  <w:abstractNum w:abstractNumId="5" w15:restartNumberingAfterBreak="0">
    <w:nsid w:val="4127361A"/>
    <w:multiLevelType w:val="hybridMultilevel"/>
    <w:tmpl w:val="6C3A476E"/>
    <w:lvl w:ilvl="0" w:tplc="BF54732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5D13D4"/>
    <w:multiLevelType w:val="multilevel"/>
    <w:tmpl w:val="AE08DDF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7" w15:restartNumberingAfterBreak="0">
    <w:nsid w:val="719E03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7"/>
  </w:num>
  <w:num w:numId="14">
    <w:abstractNumId w:val="6"/>
  </w:num>
  <w:num w:numId="15">
    <w:abstractNumId w:val="5"/>
  </w:num>
  <w:num w:numId="16">
    <w:abstractNumId w:val="1"/>
  </w:num>
  <w:num w:numId="17">
    <w:abstractNumId w:val="2"/>
  </w:num>
  <w:num w:numId="18">
    <w:abstractNumId w:val="3"/>
  </w:num>
  <w:num w:numId="19">
    <w:abstractNumId w:val="0"/>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hIetiOtck7R5ScRmmwDzaIS4aM7BRRHz5T3IlOPi9Gj8KmSiy6pkrQ0ZYAe0lFCDmUMd9LB+FzG24VFxYstmpA==" w:salt="nXfr29jBzwGLK2zRJba/iQ=="/>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A5"/>
    <w:rsid w:val="00036197"/>
    <w:rsid w:val="00042584"/>
    <w:rsid w:val="00043666"/>
    <w:rsid w:val="000A2A8B"/>
    <w:rsid w:val="000B387B"/>
    <w:rsid w:val="000B6F72"/>
    <w:rsid w:val="000D2B08"/>
    <w:rsid w:val="000E0333"/>
    <w:rsid w:val="00135781"/>
    <w:rsid w:val="001503A2"/>
    <w:rsid w:val="00152FCD"/>
    <w:rsid w:val="00162C39"/>
    <w:rsid w:val="00167E48"/>
    <w:rsid w:val="001701CE"/>
    <w:rsid w:val="001B05C5"/>
    <w:rsid w:val="001B0D53"/>
    <w:rsid w:val="001C5089"/>
    <w:rsid w:val="001D297C"/>
    <w:rsid w:val="002064D9"/>
    <w:rsid w:val="00207067"/>
    <w:rsid w:val="00212DF6"/>
    <w:rsid w:val="00233095"/>
    <w:rsid w:val="00234FC5"/>
    <w:rsid w:val="00240E28"/>
    <w:rsid w:val="002844EE"/>
    <w:rsid w:val="003378A5"/>
    <w:rsid w:val="0034455F"/>
    <w:rsid w:val="00344D6C"/>
    <w:rsid w:val="0034752C"/>
    <w:rsid w:val="00354706"/>
    <w:rsid w:val="00356AB5"/>
    <w:rsid w:val="00357758"/>
    <w:rsid w:val="0038010D"/>
    <w:rsid w:val="003A7D82"/>
    <w:rsid w:val="003B17A8"/>
    <w:rsid w:val="003C0542"/>
    <w:rsid w:val="003C6DE4"/>
    <w:rsid w:val="003F0438"/>
    <w:rsid w:val="00414FA5"/>
    <w:rsid w:val="00456356"/>
    <w:rsid w:val="004603D4"/>
    <w:rsid w:val="004640C0"/>
    <w:rsid w:val="00465ABB"/>
    <w:rsid w:val="0046655F"/>
    <w:rsid w:val="00466EEA"/>
    <w:rsid w:val="00484020"/>
    <w:rsid w:val="00485268"/>
    <w:rsid w:val="0049036C"/>
    <w:rsid w:val="004C0D28"/>
    <w:rsid w:val="004C17B5"/>
    <w:rsid w:val="004E0E2E"/>
    <w:rsid w:val="00531F0D"/>
    <w:rsid w:val="00560B64"/>
    <w:rsid w:val="005730D2"/>
    <w:rsid w:val="00576A36"/>
    <w:rsid w:val="005B2690"/>
    <w:rsid w:val="005B6E5B"/>
    <w:rsid w:val="005C78B2"/>
    <w:rsid w:val="005E08B6"/>
    <w:rsid w:val="006257AE"/>
    <w:rsid w:val="00655CBB"/>
    <w:rsid w:val="00663790"/>
    <w:rsid w:val="0066629B"/>
    <w:rsid w:val="0069688F"/>
    <w:rsid w:val="006B134D"/>
    <w:rsid w:val="006B1452"/>
    <w:rsid w:val="006C0001"/>
    <w:rsid w:val="006D3BFA"/>
    <w:rsid w:val="006E6DB4"/>
    <w:rsid w:val="00703903"/>
    <w:rsid w:val="00723F94"/>
    <w:rsid w:val="0077509B"/>
    <w:rsid w:val="00776314"/>
    <w:rsid w:val="00795458"/>
    <w:rsid w:val="007C0894"/>
    <w:rsid w:val="008301E9"/>
    <w:rsid w:val="0085603E"/>
    <w:rsid w:val="00862401"/>
    <w:rsid w:val="00865C64"/>
    <w:rsid w:val="00867968"/>
    <w:rsid w:val="008711AA"/>
    <w:rsid w:val="0087574A"/>
    <w:rsid w:val="00890027"/>
    <w:rsid w:val="00891E26"/>
    <w:rsid w:val="00893535"/>
    <w:rsid w:val="008B7E03"/>
    <w:rsid w:val="008C2522"/>
    <w:rsid w:val="008C70C0"/>
    <w:rsid w:val="00900AF9"/>
    <w:rsid w:val="00920234"/>
    <w:rsid w:val="00925A9D"/>
    <w:rsid w:val="00925FC1"/>
    <w:rsid w:val="009261D4"/>
    <w:rsid w:val="009715A8"/>
    <w:rsid w:val="009E333A"/>
    <w:rsid w:val="009F25CB"/>
    <w:rsid w:val="00A318D6"/>
    <w:rsid w:val="00A32637"/>
    <w:rsid w:val="00A51C5B"/>
    <w:rsid w:val="00A52090"/>
    <w:rsid w:val="00A54B43"/>
    <w:rsid w:val="00A71639"/>
    <w:rsid w:val="00A733DB"/>
    <w:rsid w:val="00A751B3"/>
    <w:rsid w:val="00A84EEE"/>
    <w:rsid w:val="00A90881"/>
    <w:rsid w:val="00AA3C45"/>
    <w:rsid w:val="00B066E6"/>
    <w:rsid w:val="00B2569C"/>
    <w:rsid w:val="00B524B6"/>
    <w:rsid w:val="00B944C1"/>
    <w:rsid w:val="00BC1166"/>
    <w:rsid w:val="00BC40EC"/>
    <w:rsid w:val="00BC5F37"/>
    <w:rsid w:val="00BE1C8A"/>
    <w:rsid w:val="00CB2660"/>
    <w:rsid w:val="00CC757E"/>
    <w:rsid w:val="00CD2C49"/>
    <w:rsid w:val="00CE53A1"/>
    <w:rsid w:val="00CE7C0A"/>
    <w:rsid w:val="00D0195F"/>
    <w:rsid w:val="00D204C6"/>
    <w:rsid w:val="00D3518D"/>
    <w:rsid w:val="00D4325B"/>
    <w:rsid w:val="00D45BD2"/>
    <w:rsid w:val="00D50F56"/>
    <w:rsid w:val="00D816B4"/>
    <w:rsid w:val="00D82BEC"/>
    <w:rsid w:val="00D8545A"/>
    <w:rsid w:val="00D85C7C"/>
    <w:rsid w:val="00DF00FB"/>
    <w:rsid w:val="00DF0918"/>
    <w:rsid w:val="00E35DAC"/>
    <w:rsid w:val="00E46920"/>
    <w:rsid w:val="00E93ADA"/>
    <w:rsid w:val="00EA5AD4"/>
    <w:rsid w:val="00EA7A09"/>
    <w:rsid w:val="00F62EC4"/>
    <w:rsid w:val="00F70124"/>
    <w:rsid w:val="00F72729"/>
    <w:rsid w:val="00F90F81"/>
    <w:rsid w:val="00F97DFD"/>
    <w:rsid w:val="00FB05CD"/>
    <w:rsid w:val="00FF0D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F8F20"/>
  <w15:docId w15:val="{A1C210B5-252D-4CDD-966F-E590413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0918"/>
    <w:rPr>
      <w:sz w:val="24"/>
    </w:rPr>
  </w:style>
  <w:style w:type="paragraph" w:styleId="Otsikko1">
    <w:name w:val="heading 1"/>
    <w:next w:val="Normaali"/>
    <w:link w:val="Otsikko1Char"/>
    <w:uiPriority w:val="9"/>
    <w:qFormat/>
    <w:rsid w:val="00865C64"/>
    <w:pPr>
      <w:keepNext/>
      <w:keepLines/>
      <w:numPr>
        <w:numId w:val="1"/>
      </w:numPr>
      <w:spacing w:before="240" w:after="60"/>
      <w:outlineLvl w:val="0"/>
    </w:pPr>
    <w:rPr>
      <w:rFonts w:asciiTheme="majorHAnsi" w:eastAsiaTheme="majorEastAsia" w:hAnsiTheme="majorHAnsi" w:cstheme="majorBidi"/>
      <w:b/>
      <w:bCs/>
      <w:color w:val="244E96" w:themeColor="accent1"/>
      <w:sz w:val="24"/>
      <w:szCs w:val="28"/>
    </w:rPr>
  </w:style>
  <w:style w:type="paragraph" w:styleId="Otsikko2">
    <w:name w:val="heading 2"/>
    <w:basedOn w:val="Otsikko1"/>
    <w:next w:val="Normaali"/>
    <w:link w:val="Otsikko2Char"/>
    <w:uiPriority w:val="9"/>
    <w:unhideWhenUsed/>
    <w:qFormat/>
    <w:rsid w:val="00865C64"/>
    <w:pPr>
      <w:numPr>
        <w:ilvl w:val="1"/>
      </w:numPr>
      <w:outlineLvl w:val="1"/>
    </w:pPr>
    <w:rPr>
      <w:b w:val="0"/>
      <w:bCs w:val="0"/>
      <w:szCs w:val="26"/>
    </w:rPr>
  </w:style>
  <w:style w:type="paragraph" w:styleId="Otsikko3">
    <w:name w:val="heading 3"/>
    <w:basedOn w:val="Otsikko2"/>
    <w:next w:val="Normaali"/>
    <w:link w:val="Otsikko3Char"/>
    <w:uiPriority w:val="9"/>
    <w:unhideWhenUsed/>
    <w:qFormat/>
    <w:rsid w:val="00865C64"/>
    <w:pPr>
      <w:numPr>
        <w:ilvl w:val="2"/>
      </w:numPr>
      <w:outlineLvl w:val="2"/>
    </w:pPr>
    <w:rPr>
      <w:bCs/>
    </w:rPr>
  </w:style>
  <w:style w:type="paragraph" w:styleId="Otsikko4">
    <w:name w:val="heading 4"/>
    <w:basedOn w:val="Otsikko3"/>
    <w:next w:val="Normaali"/>
    <w:link w:val="Voimakaskorostus"/>
    <w:uiPriority w:val="9"/>
    <w:semiHidden/>
    <w:unhideWhenUsed/>
    <w:qFormat/>
    <w:rsid w:val="00865C64"/>
    <w:pPr>
      <w:numPr>
        <w:ilvl w:val="3"/>
      </w:numPr>
      <w:outlineLvl w:val="3"/>
    </w:pPr>
    <w:rPr>
      <w:bCs w:val="0"/>
      <w:iCs/>
    </w:rPr>
  </w:style>
  <w:style w:type="paragraph" w:styleId="Otsikko5">
    <w:name w:val="heading 5"/>
    <w:basedOn w:val="Otsikko4"/>
    <w:next w:val="Normaali"/>
    <w:link w:val="Otsikko5Char"/>
    <w:uiPriority w:val="9"/>
    <w:semiHidden/>
    <w:unhideWhenUsed/>
    <w:qFormat/>
    <w:rsid w:val="00865C64"/>
    <w:pPr>
      <w:numPr>
        <w:ilvl w:val="4"/>
      </w:numPr>
      <w:outlineLvl w:val="4"/>
    </w:pPr>
    <w:rPr>
      <w:color w:val="628DD9" w:themeColor="accent1" w:themeTint="99"/>
    </w:rPr>
  </w:style>
  <w:style w:type="paragraph" w:styleId="Otsikko6">
    <w:name w:val="heading 6"/>
    <w:basedOn w:val="Otsikko5"/>
    <w:next w:val="Normaali"/>
    <w:link w:val="Otsikko6Char"/>
    <w:uiPriority w:val="9"/>
    <w:semiHidden/>
    <w:unhideWhenUsed/>
    <w:qFormat/>
    <w:rsid w:val="00865C64"/>
    <w:pPr>
      <w:numPr>
        <w:ilvl w:val="5"/>
      </w:numPr>
      <w:outlineLvl w:val="5"/>
    </w:pPr>
    <w:rPr>
      <w:i/>
      <w:iCs w:val="0"/>
    </w:rPr>
  </w:style>
  <w:style w:type="paragraph" w:styleId="Otsikko7">
    <w:name w:val="heading 7"/>
    <w:basedOn w:val="Otsikko6"/>
    <w:next w:val="Normaali"/>
    <w:link w:val="Otsikko7Char"/>
    <w:uiPriority w:val="9"/>
    <w:semiHidden/>
    <w:unhideWhenUsed/>
    <w:qFormat/>
    <w:rsid w:val="00865C64"/>
    <w:pPr>
      <w:numPr>
        <w:ilvl w:val="6"/>
      </w:numPr>
      <w:outlineLvl w:val="6"/>
    </w:pPr>
    <w:rPr>
      <w:i w:val="0"/>
      <w:iCs/>
      <w:color w:val="96B3E6" w:themeColor="accent1" w:themeTint="66"/>
    </w:rPr>
  </w:style>
  <w:style w:type="paragraph" w:styleId="Otsikko8">
    <w:name w:val="heading 8"/>
    <w:basedOn w:val="Otsikko7"/>
    <w:next w:val="Normaali"/>
    <w:link w:val="Otsikko8Char"/>
    <w:uiPriority w:val="9"/>
    <w:semiHidden/>
    <w:unhideWhenUsed/>
    <w:qFormat/>
    <w:rsid w:val="00865C64"/>
    <w:pPr>
      <w:numPr>
        <w:ilvl w:val="7"/>
      </w:numPr>
      <w:outlineLvl w:val="7"/>
    </w:pPr>
    <w:rPr>
      <w:color w:val="404040" w:themeColor="text1" w:themeTint="BF"/>
    </w:rPr>
  </w:style>
  <w:style w:type="paragraph" w:styleId="Otsikko9">
    <w:name w:val="heading 9"/>
    <w:basedOn w:val="Otsikko8"/>
    <w:next w:val="Normaali"/>
    <w:link w:val="Otsikko9Char"/>
    <w:uiPriority w:val="9"/>
    <w:semiHidden/>
    <w:unhideWhenUsed/>
    <w:qFormat/>
    <w:rsid w:val="00865C64"/>
    <w:pPr>
      <w:numPr>
        <w:ilvl w:val="8"/>
      </w:numPr>
      <w:outlineLvl w:val="8"/>
    </w:pPr>
    <w:rPr>
      <w:i/>
      <w:iC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9"/>
    <w:unhideWhenUsed/>
    <w:rsid w:val="008C2522"/>
    <w:rPr>
      <w:color w:val="244E96" w:themeColor="accent1"/>
      <w:sz w:val="19"/>
    </w:rPr>
  </w:style>
  <w:style w:type="character" w:customStyle="1" w:styleId="YltunnisteChar">
    <w:name w:val="Ylätunniste Char"/>
    <w:basedOn w:val="Kappaleenoletusfontti"/>
    <w:link w:val="Yltunniste"/>
    <w:uiPriority w:val="99"/>
    <w:rsid w:val="008C2522"/>
    <w:rPr>
      <w:color w:val="244E96" w:themeColor="accent1"/>
      <w:sz w:val="19"/>
    </w:rPr>
  </w:style>
  <w:style w:type="paragraph" w:styleId="Alatunniste">
    <w:name w:val="footer"/>
    <w:basedOn w:val="Eivli"/>
    <w:link w:val="AlatunnisteChar"/>
    <w:uiPriority w:val="99"/>
    <w:unhideWhenUsed/>
    <w:rsid w:val="00A71639"/>
    <w:pPr>
      <w:tabs>
        <w:tab w:val="center" w:pos="4536"/>
        <w:tab w:val="right" w:pos="10206"/>
      </w:tabs>
      <w:spacing w:line="276" w:lineRule="auto"/>
    </w:pPr>
    <w:rPr>
      <w:color w:val="244E96" w:themeColor="accent1"/>
      <w:sz w:val="17"/>
    </w:rPr>
  </w:style>
  <w:style w:type="character" w:customStyle="1" w:styleId="AlatunnisteChar">
    <w:name w:val="Alatunniste Char"/>
    <w:basedOn w:val="Kappaleenoletusfontti"/>
    <w:link w:val="Alatunniste"/>
    <w:uiPriority w:val="99"/>
    <w:rsid w:val="00A71639"/>
    <w:rPr>
      <w:color w:val="244E96" w:themeColor="accent1"/>
      <w:sz w:val="17"/>
    </w:rPr>
  </w:style>
  <w:style w:type="paragraph" w:styleId="Seliteteksti">
    <w:name w:val="Balloon Text"/>
    <w:basedOn w:val="Normaali"/>
    <w:link w:val="SelitetekstiChar"/>
    <w:uiPriority w:val="99"/>
    <w:semiHidden/>
    <w:unhideWhenUsed/>
    <w:rsid w:val="00485268"/>
    <w:pPr>
      <w:spacing w:after="0" w:line="240" w:lineRule="auto"/>
    </w:pPr>
    <w:rPr>
      <w:rFonts w:ascii="Tahoma" w:hAnsi="Tahoma" w:cs="Tahoma"/>
      <w:sz w:val="16"/>
      <w:szCs w:val="16"/>
    </w:rPr>
  </w:style>
  <w:style w:type="paragraph" w:styleId="Eivli">
    <w:name w:val="No Spacing"/>
    <w:uiPriority w:val="1"/>
    <w:qFormat/>
    <w:rsid w:val="008C2522"/>
    <w:pPr>
      <w:spacing w:after="0" w:line="240" w:lineRule="auto"/>
    </w:pPr>
    <w:rPr>
      <w:sz w:val="24"/>
    </w:rPr>
  </w:style>
  <w:style w:type="character" w:customStyle="1" w:styleId="SelitetekstiChar">
    <w:name w:val="Seliteteksti Char"/>
    <w:basedOn w:val="Kappaleenoletusfontti"/>
    <w:link w:val="Seliteteksti"/>
    <w:uiPriority w:val="99"/>
    <w:semiHidden/>
    <w:rsid w:val="00485268"/>
    <w:rPr>
      <w:rFonts w:ascii="Tahoma" w:hAnsi="Tahoma" w:cs="Tahoma"/>
      <w:sz w:val="16"/>
      <w:szCs w:val="16"/>
    </w:rPr>
  </w:style>
  <w:style w:type="character" w:styleId="Paikkamerkkiteksti">
    <w:name w:val="Placeholder Text"/>
    <w:basedOn w:val="Kappaleenoletusfontti"/>
    <w:uiPriority w:val="99"/>
    <w:rsid w:val="008C2522"/>
    <w:rPr>
      <w:color w:val="808080"/>
      <w:sz w:val="19"/>
    </w:rPr>
  </w:style>
  <w:style w:type="paragraph" w:styleId="Vakiosisennys">
    <w:name w:val="Normal Indent"/>
    <w:basedOn w:val="Normaali"/>
    <w:uiPriority w:val="2"/>
    <w:rsid w:val="00A32637"/>
    <w:pPr>
      <w:ind w:left="2608"/>
    </w:pPr>
  </w:style>
  <w:style w:type="paragraph" w:customStyle="1" w:styleId="46cmriiippuvasisennys">
    <w:name w:val="4.6 cm riiippuva sisennys"/>
    <w:basedOn w:val="Normaali"/>
    <w:next w:val="Vakiosisennys"/>
    <w:uiPriority w:val="3"/>
    <w:qFormat/>
    <w:rsid w:val="00A32637"/>
    <w:pPr>
      <w:ind w:left="2608" w:hanging="2608"/>
    </w:pPr>
  </w:style>
  <w:style w:type="paragraph" w:styleId="Otsikko">
    <w:name w:val="Title"/>
    <w:basedOn w:val="Normaali"/>
    <w:next w:val="Normaali"/>
    <w:link w:val="OtsikkoChar"/>
    <w:uiPriority w:val="7"/>
    <w:qFormat/>
    <w:rsid w:val="00484020"/>
    <w:pPr>
      <w:spacing w:after="300" w:line="240" w:lineRule="auto"/>
      <w:contextualSpacing/>
    </w:pPr>
    <w:rPr>
      <w:rFonts w:asciiTheme="majorHAnsi" w:eastAsiaTheme="majorEastAsia" w:hAnsiTheme="majorHAnsi" w:cstheme="majorBidi"/>
      <w:b/>
      <w:color w:val="244E96" w:themeColor="accent1"/>
      <w:spacing w:val="5"/>
      <w:kern w:val="28"/>
      <w:sz w:val="36"/>
      <w:szCs w:val="52"/>
    </w:rPr>
  </w:style>
  <w:style w:type="character" w:customStyle="1" w:styleId="OtsikkoChar">
    <w:name w:val="Otsikko Char"/>
    <w:basedOn w:val="Kappaleenoletusfontti"/>
    <w:link w:val="Otsikko"/>
    <w:uiPriority w:val="7"/>
    <w:rsid w:val="001701CE"/>
    <w:rPr>
      <w:rFonts w:asciiTheme="majorHAnsi" w:eastAsiaTheme="majorEastAsia" w:hAnsiTheme="majorHAnsi" w:cstheme="majorBidi"/>
      <w:b/>
      <w:color w:val="244E96" w:themeColor="accent1"/>
      <w:spacing w:val="5"/>
      <w:kern w:val="28"/>
      <w:sz w:val="36"/>
      <w:szCs w:val="52"/>
    </w:rPr>
  </w:style>
  <w:style w:type="paragraph" w:customStyle="1" w:styleId="23cmriippuvasisennys">
    <w:name w:val="2.3 cm riippuva sisennys"/>
    <w:basedOn w:val="Normaali"/>
    <w:next w:val="23cmsisennys1"/>
    <w:uiPriority w:val="6"/>
    <w:qFormat/>
    <w:rsid w:val="00B2569C"/>
  </w:style>
  <w:style w:type="paragraph" w:customStyle="1" w:styleId="23cmsisennys1">
    <w:name w:val="2.3 cm sisennys 1"/>
    <w:basedOn w:val="23cmriippuvasisennys"/>
    <w:uiPriority w:val="3"/>
    <w:qFormat/>
    <w:rsid w:val="00723F94"/>
    <w:pPr>
      <w:spacing w:line="240" w:lineRule="auto"/>
      <w:ind w:left="1304"/>
    </w:pPr>
  </w:style>
  <w:style w:type="character" w:styleId="Hyperlinkki">
    <w:name w:val="Hyperlink"/>
    <w:basedOn w:val="Kappaleenoletusfontti"/>
    <w:uiPriority w:val="99"/>
    <w:unhideWhenUsed/>
    <w:rsid w:val="008C2522"/>
    <w:rPr>
      <w:color w:val="7B868C" w:themeColor="accent5"/>
      <w:u w:val="none"/>
    </w:rPr>
  </w:style>
  <w:style w:type="character" w:customStyle="1" w:styleId="Otsikko1Char">
    <w:name w:val="Otsikko 1 Char"/>
    <w:basedOn w:val="Kappaleenoletusfontti"/>
    <w:link w:val="Otsikko1"/>
    <w:uiPriority w:val="9"/>
    <w:rsid w:val="00466EEA"/>
    <w:rPr>
      <w:rFonts w:asciiTheme="majorHAnsi" w:eastAsiaTheme="majorEastAsia" w:hAnsiTheme="majorHAnsi" w:cstheme="majorBidi"/>
      <w:b/>
      <w:bCs/>
      <w:color w:val="244E96" w:themeColor="accent1"/>
      <w:sz w:val="24"/>
      <w:szCs w:val="28"/>
    </w:rPr>
  </w:style>
  <w:style w:type="character" w:customStyle="1" w:styleId="Otsikko2Char">
    <w:name w:val="Otsikko 2 Char"/>
    <w:basedOn w:val="Kappaleenoletusfontti"/>
    <w:link w:val="Otsikko2"/>
    <w:uiPriority w:val="9"/>
    <w:rsid w:val="00466EEA"/>
    <w:rPr>
      <w:rFonts w:asciiTheme="majorHAnsi" w:eastAsiaTheme="majorEastAsia" w:hAnsiTheme="majorHAnsi" w:cstheme="majorBidi"/>
      <w:color w:val="244E96" w:themeColor="accent1"/>
      <w:sz w:val="24"/>
      <w:szCs w:val="26"/>
    </w:rPr>
  </w:style>
  <w:style w:type="paragraph" w:styleId="Alaotsikko">
    <w:name w:val="Subtitle"/>
    <w:basedOn w:val="Normaali"/>
    <w:next w:val="Normaali"/>
    <w:link w:val="AlaotsikkoChar"/>
    <w:uiPriority w:val="8"/>
    <w:qFormat/>
    <w:rsid w:val="00865C64"/>
    <w:pPr>
      <w:numPr>
        <w:ilvl w:val="1"/>
      </w:numPr>
    </w:pPr>
    <w:rPr>
      <w:rFonts w:asciiTheme="majorHAnsi" w:eastAsiaTheme="majorEastAsia" w:hAnsiTheme="majorHAnsi" w:cstheme="majorBidi"/>
      <w:b/>
      <w:iCs/>
      <w:color w:val="244E96" w:themeColor="accent1"/>
      <w:spacing w:val="15"/>
      <w:szCs w:val="24"/>
    </w:rPr>
  </w:style>
  <w:style w:type="character" w:customStyle="1" w:styleId="AlaotsikkoChar">
    <w:name w:val="Alaotsikko Char"/>
    <w:basedOn w:val="Kappaleenoletusfontti"/>
    <w:link w:val="Alaotsikko"/>
    <w:uiPriority w:val="8"/>
    <w:rsid w:val="001701CE"/>
    <w:rPr>
      <w:rFonts w:asciiTheme="majorHAnsi" w:eastAsiaTheme="majorEastAsia" w:hAnsiTheme="majorHAnsi" w:cstheme="majorBidi"/>
      <w:b/>
      <w:iCs/>
      <w:color w:val="244E96" w:themeColor="accent1"/>
      <w:spacing w:val="15"/>
      <w:sz w:val="24"/>
      <w:szCs w:val="24"/>
    </w:rPr>
  </w:style>
  <w:style w:type="character" w:styleId="Hienovarainenkorostus">
    <w:name w:val="Subtle Emphasis"/>
    <w:basedOn w:val="Kappaleenoletusfontti"/>
    <w:uiPriority w:val="19"/>
    <w:qFormat/>
    <w:rsid w:val="00456356"/>
    <w:rPr>
      <w:i/>
      <w:iCs/>
      <w:color w:val="485A6E" w:themeColor="accent6" w:themeTint="BF"/>
    </w:rPr>
  </w:style>
  <w:style w:type="character" w:customStyle="1" w:styleId="Otsikko3Char">
    <w:name w:val="Otsikko 3 Char"/>
    <w:basedOn w:val="Kappaleenoletusfontti"/>
    <w:link w:val="Otsikko3"/>
    <w:uiPriority w:val="9"/>
    <w:rsid w:val="00865C64"/>
    <w:rPr>
      <w:rFonts w:asciiTheme="majorHAnsi" w:eastAsiaTheme="majorEastAsia" w:hAnsiTheme="majorHAnsi" w:cstheme="majorBidi"/>
      <w:bCs/>
      <w:color w:val="244E96" w:themeColor="accent1"/>
      <w:sz w:val="24"/>
      <w:szCs w:val="26"/>
    </w:rPr>
  </w:style>
  <w:style w:type="character" w:styleId="Voimakaskorostus">
    <w:name w:val="Intense Emphasis"/>
    <w:aliases w:val="Otsikko 4 Char"/>
    <w:basedOn w:val="Kappaleenoletusfontti"/>
    <w:link w:val="Otsikko4"/>
    <w:uiPriority w:val="9"/>
    <w:semiHidden/>
    <w:qFormat/>
    <w:rsid w:val="00865C64"/>
    <w:rPr>
      <w:rFonts w:asciiTheme="majorHAnsi" w:eastAsiaTheme="majorEastAsia" w:hAnsiTheme="majorHAnsi" w:cstheme="majorBidi"/>
      <w:iCs/>
      <w:color w:val="244E96" w:themeColor="accent1"/>
      <w:sz w:val="24"/>
      <w:szCs w:val="26"/>
    </w:rPr>
  </w:style>
  <w:style w:type="character" w:customStyle="1" w:styleId="Otsikko5Char">
    <w:name w:val="Otsikko 5 Char"/>
    <w:basedOn w:val="Kappaleenoletusfontti"/>
    <w:link w:val="Otsikko5"/>
    <w:uiPriority w:val="9"/>
    <w:semiHidden/>
    <w:rsid w:val="00466EEA"/>
    <w:rPr>
      <w:rFonts w:asciiTheme="majorHAnsi" w:eastAsiaTheme="majorEastAsia" w:hAnsiTheme="majorHAnsi" w:cstheme="majorBidi"/>
      <w:i/>
      <w:iCs/>
      <w:color w:val="628DD9" w:themeColor="accent1" w:themeTint="99"/>
      <w:sz w:val="24"/>
      <w:szCs w:val="26"/>
    </w:rPr>
  </w:style>
  <w:style w:type="character" w:customStyle="1" w:styleId="Otsikko6Char">
    <w:name w:val="Otsikko 6 Char"/>
    <w:basedOn w:val="Kappaleenoletusfontti"/>
    <w:link w:val="Otsikko6"/>
    <w:uiPriority w:val="9"/>
    <w:semiHidden/>
    <w:rsid w:val="00466EEA"/>
    <w:rPr>
      <w:rFonts w:asciiTheme="majorHAnsi" w:eastAsiaTheme="majorEastAsia" w:hAnsiTheme="majorHAnsi" w:cstheme="majorBidi"/>
      <w:color w:val="628DD9" w:themeColor="accent1" w:themeTint="99"/>
      <w:sz w:val="24"/>
      <w:szCs w:val="26"/>
    </w:rPr>
  </w:style>
  <w:style w:type="character" w:customStyle="1" w:styleId="Otsikko7Char">
    <w:name w:val="Otsikko 7 Char"/>
    <w:basedOn w:val="Kappaleenoletusfontti"/>
    <w:link w:val="Otsikko7"/>
    <w:uiPriority w:val="9"/>
    <w:semiHidden/>
    <w:rsid w:val="00466EEA"/>
    <w:rPr>
      <w:rFonts w:asciiTheme="majorHAnsi" w:eastAsiaTheme="majorEastAsia" w:hAnsiTheme="majorHAnsi" w:cstheme="majorBidi"/>
      <w:i/>
      <w:iCs/>
      <w:color w:val="96B3E6" w:themeColor="accent1" w:themeTint="66"/>
      <w:sz w:val="24"/>
      <w:szCs w:val="26"/>
    </w:rPr>
  </w:style>
  <w:style w:type="character" w:customStyle="1" w:styleId="Otsikko8Char">
    <w:name w:val="Otsikko 8 Char"/>
    <w:basedOn w:val="Kappaleenoletusfontti"/>
    <w:link w:val="Otsikko8"/>
    <w:uiPriority w:val="9"/>
    <w:semiHidden/>
    <w:rsid w:val="00466EEA"/>
    <w:rPr>
      <w:rFonts w:asciiTheme="majorHAnsi" w:eastAsiaTheme="majorEastAsia" w:hAnsiTheme="majorHAnsi" w:cstheme="majorBidi"/>
      <w:i/>
      <w:iCs/>
      <w:color w:val="404040" w:themeColor="text1" w:themeTint="BF"/>
      <w:sz w:val="24"/>
      <w:szCs w:val="26"/>
    </w:rPr>
  </w:style>
  <w:style w:type="character" w:customStyle="1" w:styleId="Otsikko9Char">
    <w:name w:val="Otsikko 9 Char"/>
    <w:basedOn w:val="Kappaleenoletusfontti"/>
    <w:link w:val="Otsikko9"/>
    <w:uiPriority w:val="9"/>
    <w:semiHidden/>
    <w:rsid w:val="00466EEA"/>
    <w:rPr>
      <w:rFonts w:asciiTheme="majorHAnsi" w:eastAsiaTheme="majorEastAsia" w:hAnsiTheme="majorHAnsi" w:cstheme="majorBidi"/>
      <w:color w:val="404040" w:themeColor="text1" w:themeTint="BF"/>
      <w:sz w:val="24"/>
      <w:szCs w:val="26"/>
    </w:rPr>
  </w:style>
  <w:style w:type="paragraph" w:styleId="Sisluet2">
    <w:name w:val="toc 2"/>
    <w:basedOn w:val="Normaali"/>
    <w:next w:val="Normaali"/>
    <w:autoRedefine/>
    <w:uiPriority w:val="39"/>
    <w:unhideWhenUsed/>
    <w:rsid w:val="00167E48"/>
    <w:pPr>
      <w:tabs>
        <w:tab w:val="left" w:pos="880"/>
        <w:tab w:val="right" w:leader="dot" w:pos="10194"/>
      </w:tabs>
      <w:spacing w:after="100"/>
      <w:ind w:left="238"/>
    </w:pPr>
    <w:rPr>
      <w:noProof/>
    </w:rPr>
  </w:style>
  <w:style w:type="paragraph" w:styleId="Sisluet1">
    <w:name w:val="toc 1"/>
    <w:basedOn w:val="Normaali"/>
    <w:next w:val="Normaali"/>
    <w:autoRedefine/>
    <w:uiPriority w:val="39"/>
    <w:unhideWhenUsed/>
    <w:rsid w:val="00167E48"/>
    <w:pPr>
      <w:tabs>
        <w:tab w:val="left" w:pos="660"/>
        <w:tab w:val="right" w:leader="dot" w:pos="10194"/>
      </w:tabs>
      <w:spacing w:after="100"/>
    </w:pPr>
    <w:rPr>
      <w:noProof/>
    </w:rPr>
  </w:style>
  <w:style w:type="paragraph" w:styleId="Sisluet3">
    <w:name w:val="toc 3"/>
    <w:basedOn w:val="Normaali"/>
    <w:next w:val="Normaali"/>
    <w:autoRedefine/>
    <w:uiPriority w:val="39"/>
    <w:unhideWhenUsed/>
    <w:rsid w:val="00167E48"/>
    <w:pPr>
      <w:tabs>
        <w:tab w:val="left" w:pos="1320"/>
        <w:tab w:val="right" w:leader="dot" w:pos="10194"/>
      </w:tabs>
      <w:spacing w:after="100"/>
      <w:ind w:left="400"/>
    </w:pPr>
    <w:rPr>
      <w:noProof/>
    </w:rPr>
  </w:style>
  <w:style w:type="paragraph" w:styleId="Sisllysluettelonotsikko">
    <w:name w:val="TOC Heading"/>
    <w:basedOn w:val="Eivli"/>
    <w:next w:val="Normaali"/>
    <w:uiPriority w:val="39"/>
    <w:unhideWhenUsed/>
    <w:qFormat/>
    <w:rsid w:val="00865C64"/>
    <w:pPr>
      <w:spacing w:before="480" w:after="240"/>
    </w:pPr>
    <w:rPr>
      <w:b/>
      <w:color w:val="244E96" w:themeColor="accent1"/>
      <w:sz w:val="36"/>
    </w:rPr>
  </w:style>
  <w:style w:type="table" w:styleId="Vaalealuettelo-korostus1">
    <w:name w:val="Light List Accent 1"/>
    <w:basedOn w:val="Normaalitaulukko"/>
    <w:uiPriority w:val="61"/>
    <w:rsid w:val="00AA3C45"/>
    <w:pPr>
      <w:spacing w:after="0" w:line="240" w:lineRule="auto"/>
    </w:pPr>
    <w:rPr>
      <w:sz w:val="22"/>
    </w:rPr>
    <w:tblPr>
      <w:tblStyleRowBandSize w:val="1"/>
      <w:tblStyleColBandSize w:val="1"/>
      <w:tblBorders>
        <w:top w:val="single" w:sz="8" w:space="0" w:color="244E96" w:themeColor="accent1"/>
        <w:left w:val="single" w:sz="8" w:space="0" w:color="244E96" w:themeColor="accent1"/>
        <w:bottom w:val="single" w:sz="8" w:space="0" w:color="244E96" w:themeColor="accent1"/>
        <w:right w:val="single" w:sz="8" w:space="0" w:color="244E96" w:themeColor="accent1"/>
      </w:tblBorders>
    </w:tblPr>
    <w:tblStylePr w:type="firstRow">
      <w:pPr>
        <w:spacing w:before="0" w:after="0" w:line="240" w:lineRule="auto"/>
      </w:pPr>
      <w:rPr>
        <w:b/>
        <w:bCs/>
        <w:color w:val="FFFFFF" w:themeColor="background1"/>
      </w:rPr>
      <w:tblPr/>
      <w:tcPr>
        <w:shd w:val="clear" w:color="auto" w:fill="244E96" w:themeFill="accent1"/>
      </w:tcPr>
    </w:tblStylePr>
    <w:tblStylePr w:type="lastRow">
      <w:pPr>
        <w:spacing w:before="0" w:after="0" w:line="240" w:lineRule="auto"/>
      </w:pPr>
      <w:rPr>
        <w:b w:val="0"/>
        <w:bCs/>
      </w:rPr>
      <w:tblPr/>
      <w:tcPr>
        <w:tcBorders>
          <w:top w:val="double" w:sz="6" w:space="0" w:color="244E96" w:themeColor="accent1"/>
          <w:left w:val="single" w:sz="8" w:space="0" w:color="244E96" w:themeColor="accent1"/>
          <w:bottom w:val="single" w:sz="8" w:space="0" w:color="244E96" w:themeColor="accent1"/>
          <w:right w:val="single" w:sz="8" w:space="0" w:color="244E96" w:themeColor="accent1"/>
        </w:tcBorders>
      </w:tcPr>
    </w:tblStylePr>
    <w:tblStylePr w:type="firstCol">
      <w:rPr>
        <w:b w:val="0"/>
        <w:bCs/>
      </w:rPr>
    </w:tblStylePr>
    <w:tblStylePr w:type="lastCol">
      <w:rPr>
        <w:b/>
        <w:bCs/>
      </w:rPr>
    </w:tblStylePr>
    <w:tblStylePr w:type="band1Vert">
      <w:tblPr/>
      <w:tcPr>
        <w:tcBorders>
          <w:top w:val="single" w:sz="8" w:space="0" w:color="244E96" w:themeColor="accent1"/>
          <w:left w:val="single" w:sz="8" w:space="0" w:color="244E96" w:themeColor="accent1"/>
          <w:bottom w:val="single" w:sz="8" w:space="0" w:color="244E96" w:themeColor="accent1"/>
          <w:right w:val="single" w:sz="8" w:space="0" w:color="244E96" w:themeColor="accent1"/>
        </w:tcBorders>
      </w:tcPr>
    </w:tblStylePr>
    <w:tblStylePr w:type="band1Horz">
      <w:tblPr/>
      <w:tcPr>
        <w:tcBorders>
          <w:top w:val="single" w:sz="8" w:space="0" w:color="244E96" w:themeColor="accent1"/>
          <w:left w:val="single" w:sz="8" w:space="0" w:color="244E96" w:themeColor="accent1"/>
          <w:bottom w:val="single" w:sz="8" w:space="0" w:color="244E96" w:themeColor="accent1"/>
          <w:right w:val="single" w:sz="8" w:space="0" w:color="244E96" w:themeColor="accent1"/>
        </w:tcBorders>
      </w:tcPr>
    </w:tblStylePr>
  </w:style>
  <w:style w:type="table" w:styleId="TaulukkoRuudukko">
    <w:name w:val="Table Grid"/>
    <w:aliases w:val="Carean taulukko ilman reunoja"/>
    <w:basedOn w:val="Normaalitaulukko"/>
    <w:uiPriority w:val="59"/>
    <w:rsid w:val="00FB05CD"/>
    <w:pPr>
      <w:spacing w:after="0" w:line="240" w:lineRule="auto"/>
    </w:pPr>
    <w:tblPr/>
  </w:style>
  <w:style w:type="table" w:customStyle="1" w:styleId="Kymsote2">
    <w:name w:val="Kymsote 2"/>
    <w:basedOn w:val="Normaalitaulukko"/>
    <w:uiPriority w:val="99"/>
    <w:rsid w:val="00FB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silehtiotsikkoKymsote">
    <w:name w:val="Kansilehti otsikko Kymsote"/>
    <w:basedOn w:val="Normaali"/>
    <w:uiPriority w:val="10"/>
    <w:qFormat/>
    <w:rsid w:val="00A84EEE"/>
    <w:pPr>
      <w:spacing w:after="0" w:line="240" w:lineRule="auto"/>
    </w:pPr>
    <w:rPr>
      <w:rFonts w:ascii="Arial" w:hAnsi="Arial" w:cstheme="minorBidi"/>
      <w:color w:val="2B4175"/>
      <w:sz w:val="72"/>
      <w:szCs w:val="24"/>
      <w:lang w:val="en-US"/>
    </w:rPr>
  </w:style>
  <w:style w:type="numbering" w:customStyle="1" w:styleId="Otsikot">
    <w:name w:val="Otsikot"/>
    <w:uiPriority w:val="99"/>
    <w:rsid w:val="00865C64"/>
    <w:pPr>
      <w:numPr>
        <w:numId w:val="1"/>
      </w:numPr>
    </w:pPr>
  </w:style>
  <w:style w:type="paragraph" w:styleId="Luettelokappale">
    <w:name w:val="List Paragraph"/>
    <w:basedOn w:val="Normaali"/>
    <w:uiPriority w:val="34"/>
    <w:qFormat/>
    <w:rsid w:val="004603D4"/>
    <w:pPr>
      <w:numPr>
        <w:numId w:val="17"/>
      </w:numPr>
      <w:contextualSpacing/>
    </w:pPr>
  </w:style>
  <w:style w:type="table" w:customStyle="1" w:styleId="Kymsote1">
    <w:name w:val="Kymsote 1"/>
    <w:basedOn w:val="Normaalitaulukko"/>
    <w:uiPriority w:val="99"/>
    <w:rsid w:val="00893535"/>
    <w:pPr>
      <w:spacing w:after="0" w:line="240" w:lineRule="auto"/>
    </w:pPr>
    <w:tblPr/>
  </w:style>
  <w:style w:type="paragraph" w:customStyle="1" w:styleId="KansilehtiotsikkoseliteKymsote">
    <w:name w:val="Kansilehti otsikko selite Kymsote"/>
    <w:basedOn w:val="KansilehtiotsikkoKymsote"/>
    <w:uiPriority w:val="10"/>
    <w:qFormat/>
    <w:rsid w:val="00A84EEE"/>
    <w:rPr>
      <w:sz w:val="40"/>
    </w:rPr>
  </w:style>
  <w:style w:type="table" w:customStyle="1" w:styleId="TaulukkoRuudukko1">
    <w:name w:val="Taulukko Ruudukko1"/>
    <w:basedOn w:val="Normaalitaulukko"/>
    <w:next w:val="TaulukkoRuudukko"/>
    <w:uiPriority w:val="39"/>
    <w:rsid w:val="00414FA5"/>
    <w:pPr>
      <w:spacing w:after="0"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453AE05EF4471841B4287F7E818D6"/>
        <w:category>
          <w:name w:val="Yleiset"/>
          <w:gallery w:val="placeholder"/>
        </w:category>
        <w:types>
          <w:type w:val="bbPlcHdr"/>
        </w:types>
        <w:behaviors>
          <w:behavior w:val="content"/>
        </w:behaviors>
        <w:guid w:val="{1F1492D7-0EBD-4834-9180-C7ACD918807F}"/>
      </w:docPartPr>
      <w:docPartBody>
        <w:p w:rsidR="00A10BD6" w:rsidRDefault="00563D9E" w:rsidP="00563D9E">
          <w:pPr>
            <w:pStyle w:val="787453AE05EF4471841B4287F7E818D611"/>
          </w:pPr>
          <w:r w:rsidRPr="006E6DB4">
            <w:rPr>
              <w:rFonts w:ascii="Segoe UI" w:eastAsia="Calibri" w:hAnsi="Segoe UI" w:cs="Segoe UI"/>
              <w:sz w:val="20"/>
              <w:lang w:eastAsia="fi-FI"/>
            </w:rPr>
            <w:t>Kirjoita tekstiä napauttamalla tätä.</w:t>
          </w:r>
        </w:p>
      </w:docPartBody>
    </w:docPart>
    <w:docPart>
      <w:docPartPr>
        <w:name w:val="7C79CA94CD8C43708B0314BFD4656F94"/>
        <w:category>
          <w:name w:val="Yleiset"/>
          <w:gallery w:val="placeholder"/>
        </w:category>
        <w:types>
          <w:type w:val="bbPlcHdr"/>
        </w:types>
        <w:behaviors>
          <w:behavior w:val="content"/>
        </w:behaviors>
        <w:guid w:val="{091BBDD2-1E31-48A1-8929-815BFAA24754}"/>
      </w:docPartPr>
      <w:docPartBody>
        <w:p w:rsidR="00A10BD6" w:rsidRDefault="00563D9E" w:rsidP="00563D9E">
          <w:pPr>
            <w:pStyle w:val="7C79CA94CD8C43708B0314BFD4656F9411"/>
          </w:pPr>
          <w:r w:rsidRPr="006E6DB4">
            <w:rPr>
              <w:rFonts w:ascii="Segoe UI" w:eastAsia="Calibri" w:hAnsi="Segoe UI" w:cs="Segoe UI"/>
              <w:sz w:val="20"/>
            </w:rPr>
            <w:t>Kirjoita tekstiä napauttamalla tätä.</w:t>
          </w:r>
        </w:p>
      </w:docPartBody>
    </w:docPart>
    <w:docPart>
      <w:docPartPr>
        <w:name w:val="50E8FC4867D54DD9940A055C15D7EBC7"/>
        <w:category>
          <w:name w:val="Yleiset"/>
          <w:gallery w:val="placeholder"/>
        </w:category>
        <w:types>
          <w:type w:val="bbPlcHdr"/>
        </w:types>
        <w:behaviors>
          <w:behavior w:val="content"/>
        </w:behaviors>
        <w:guid w:val="{B99DEC09-6BFC-4F5A-9DD1-37BB472F9664}"/>
      </w:docPartPr>
      <w:docPartBody>
        <w:p w:rsidR="00A10BD6" w:rsidRDefault="00563D9E" w:rsidP="00563D9E">
          <w:pPr>
            <w:pStyle w:val="50E8FC4867D54DD9940A055C15D7EBC711"/>
          </w:pPr>
          <w:r w:rsidRPr="006E6DB4">
            <w:rPr>
              <w:rFonts w:ascii="Segoe UI" w:eastAsia="Calibri" w:hAnsi="Segoe UI" w:cs="Segoe UI"/>
              <w:sz w:val="20"/>
              <w:lang w:eastAsia="fi-FI"/>
            </w:rPr>
            <w:t>Kirjoita tekstiä napauttamalla tätä.</w:t>
          </w:r>
        </w:p>
      </w:docPartBody>
    </w:docPart>
    <w:docPart>
      <w:docPartPr>
        <w:name w:val="82D47656EF224D1EBD6AE10011922D86"/>
        <w:category>
          <w:name w:val="Yleiset"/>
          <w:gallery w:val="placeholder"/>
        </w:category>
        <w:types>
          <w:type w:val="bbPlcHdr"/>
        </w:types>
        <w:behaviors>
          <w:behavior w:val="content"/>
        </w:behaviors>
        <w:guid w:val="{EA64C789-9C45-4102-A4F3-C187EA8D7652}"/>
      </w:docPartPr>
      <w:docPartBody>
        <w:p w:rsidR="00A10BD6" w:rsidRDefault="00563D9E" w:rsidP="00563D9E">
          <w:pPr>
            <w:pStyle w:val="82D47656EF224D1EBD6AE10011922D8611"/>
          </w:pPr>
          <w:r w:rsidRPr="006E6DB4">
            <w:rPr>
              <w:rFonts w:ascii="Segoe UI" w:eastAsia="Calibri" w:hAnsi="Segoe UI" w:cs="Segoe UI"/>
              <w:sz w:val="20"/>
            </w:rPr>
            <w:t>Kirjoita tekstiä napauttamalla tätä.</w:t>
          </w:r>
        </w:p>
      </w:docPartBody>
    </w:docPart>
    <w:docPart>
      <w:docPartPr>
        <w:name w:val="906A8B9C2083494FAA0DF29E5AB5C452"/>
        <w:category>
          <w:name w:val="Yleiset"/>
          <w:gallery w:val="placeholder"/>
        </w:category>
        <w:types>
          <w:type w:val="bbPlcHdr"/>
        </w:types>
        <w:behaviors>
          <w:behavior w:val="content"/>
        </w:behaviors>
        <w:guid w:val="{CC453DAF-B4AC-4A1B-B291-4B94D5FB137D}"/>
      </w:docPartPr>
      <w:docPartBody>
        <w:p w:rsidR="00000000" w:rsidRDefault="00563D9E" w:rsidP="00563D9E">
          <w:pPr>
            <w:pStyle w:val="906A8B9C2083494FAA0DF29E5AB5C4526"/>
          </w:pPr>
          <w:r>
            <w:rPr>
              <w:rStyle w:val="Paikkamerkkiteksti"/>
              <w:rFonts w:ascii="Segoe UI" w:hAnsi="Segoe UI" w:cs="Segoe UI"/>
              <w:sz w:val="22"/>
              <w:szCs w:val="22"/>
            </w:rPr>
            <w:t>Kirjoita päivämäärä</w:t>
          </w:r>
        </w:p>
      </w:docPartBody>
    </w:docPart>
    <w:docPart>
      <w:docPartPr>
        <w:name w:val="4882B72FC9834EBDB674539C2EB130A8"/>
        <w:category>
          <w:name w:val="Yleiset"/>
          <w:gallery w:val="placeholder"/>
        </w:category>
        <w:types>
          <w:type w:val="bbPlcHdr"/>
        </w:types>
        <w:behaviors>
          <w:behavior w:val="content"/>
        </w:behaviors>
        <w:guid w:val="{152CC433-6FD5-41E1-B595-8DE7E3D1245E}"/>
      </w:docPartPr>
      <w:docPartBody>
        <w:p w:rsidR="00000000" w:rsidRDefault="00563D9E" w:rsidP="00563D9E">
          <w:pPr>
            <w:pStyle w:val="4882B72FC9834EBDB674539C2EB130A88"/>
          </w:pPr>
          <w:r w:rsidRPr="006E6DB4">
            <w:rPr>
              <w:rFonts w:ascii="Segoe UI" w:eastAsia="Calibri" w:hAnsi="Segoe UI" w:cs="Segoe UI"/>
              <w:sz w:val="20"/>
              <w:lang w:eastAsia="fi-FI"/>
            </w:rPr>
            <w:t>Kirjoita tekstiä napauttamalla tätä.</w:t>
          </w:r>
        </w:p>
      </w:docPartBody>
    </w:docPart>
    <w:docPart>
      <w:docPartPr>
        <w:name w:val="B4C7BC3F8FA3498A890671B2AC49D074"/>
        <w:category>
          <w:name w:val="Yleiset"/>
          <w:gallery w:val="placeholder"/>
        </w:category>
        <w:types>
          <w:type w:val="bbPlcHdr"/>
        </w:types>
        <w:behaviors>
          <w:behavior w:val="content"/>
        </w:behaviors>
        <w:guid w:val="{F13D9AC0-FDF7-4F8E-B8A8-1F653E7C76A2}"/>
      </w:docPartPr>
      <w:docPartBody>
        <w:p w:rsidR="00000000" w:rsidRDefault="00563D9E" w:rsidP="00563D9E">
          <w:pPr>
            <w:pStyle w:val="B4C7BC3F8FA3498A890671B2AC49D0744"/>
          </w:pPr>
          <w:r w:rsidRPr="0066629B">
            <w:rPr>
              <w:rFonts w:ascii="Segoe UI" w:eastAsia="Calibri" w:hAnsi="Segoe UI" w:cs="Segoe UI"/>
              <w:i/>
              <w:sz w:val="20"/>
              <w:lang w:eastAsia="fi-FI"/>
            </w:rPr>
            <w:t>Ohje. Kuka toimessanne vastaa henkilötietojen käsittelystä. Poista lopuksi tämä ohje.</w:t>
          </w:r>
        </w:p>
      </w:docPartBody>
    </w:docPart>
    <w:docPart>
      <w:docPartPr>
        <w:name w:val="60A64B9602B64D52BAF81A924B17AC14"/>
        <w:category>
          <w:name w:val="Yleiset"/>
          <w:gallery w:val="placeholder"/>
        </w:category>
        <w:types>
          <w:type w:val="bbPlcHdr"/>
        </w:types>
        <w:behaviors>
          <w:behavior w:val="content"/>
        </w:behaviors>
        <w:guid w:val="{813CDB22-F140-4FD1-BA30-866CD16AFA17}"/>
      </w:docPartPr>
      <w:docPartBody>
        <w:p w:rsidR="00000000" w:rsidRDefault="00563D9E" w:rsidP="00563D9E">
          <w:pPr>
            <w:pStyle w:val="60A64B9602B64D52BAF81A924B17AC144"/>
          </w:pPr>
          <w:r w:rsidRPr="006E6DB4">
            <w:rPr>
              <w:rFonts w:ascii="Segoe UI" w:eastAsia="Calibri" w:hAnsi="Segoe UI" w:cs="Segoe UI"/>
              <w:i/>
              <w:sz w:val="20"/>
              <w:lang w:eastAsia="fi-FI"/>
            </w:rPr>
            <w:t>Ohje. Kuvaa mitä henkilötietoryhmiä ja henkilötietoja käsittelet esim. asiakasryhmä, nimi, syntymäaika, yhteystiedot, läheistiedot, erityisluonteiset henkilötiedot ym</w:t>
          </w:r>
          <w:r w:rsidRPr="006E6DB4">
            <w:rPr>
              <w:rFonts w:ascii="Segoe UI" w:eastAsia="Calibri" w:hAnsi="Segoe UI" w:cs="Segoe UI"/>
              <w:sz w:val="20"/>
              <w:lang w:eastAsia="fi-FI"/>
            </w:rPr>
            <w:t xml:space="preserve">. </w:t>
          </w:r>
          <w:r w:rsidRPr="006E6DB4">
            <w:rPr>
              <w:rFonts w:ascii="Segoe UI" w:eastAsia="Calibri" w:hAnsi="Segoe UI" w:cs="Segoe UI"/>
              <w:i/>
              <w:sz w:val="20"/>
              <w:lang w:eastAsia="fi-FI"/>
            </w:rPr>
            <w:t>Poista lopuksi tämä ohje.</w:t>
          </w:r>
        </w:p>
      </w:docPartBody>
    </w:docPart>
    <w:docPart>
      <w:docPartPr>
        <w:name w:val="8CFB2ACB4C734983BF84E0A75B2A0D2F"/>
        <w:category>
          <w:name w:val="Yleiset"/>
          <w:gallery w:val="placeholder"/>
        </w:category>
        <w:types>
          <w:type w:val="bbPlcHdr"/>
        </w:types>
        <w:behaviors>
          <w:behavior w:val="content"/>
        </w:behaviors>
        <w:guid w:val="{8DEA7481-8EE0-458D-9BC6-F991E1371370}"/>
      </w:docPartPr>
      <w:docPartBody>
        <w:p w:rsidR="00000000" w:rsidRDefault="00563D9E" w:rsidP="00563D9E">
          <w:pPr>
            <w:pStyle w:val="8CFB2ACB4C734983BF84E0A75B2A0D2F4"/>
          </w:pPr>
          <w:r w:rsidRPr="006E6DB4">
            <w:rPr>
              <w:rFonts w:ascii="Segoe UI" w:eastAsia="Calibri" w:hAnsi="Segoe UI" w:cs="Segoe UI"/>
              <w:i/>
              <w:sz w:val="20"/>
              <w:lang w:eastAsia="fi-FI"/>
            </w:rPr>
            <w:t>Ohje. Kuvaa lyhyesti mihin kuntayhtymältä saatuja henkilötietoja tallennetaan. Poista lopuksi tämä ohje</w:t>
          </w:r>
          <w:r>
            <w:rPr>
              <w:rFonts w:ascii="Segoe UI" w:eastAsia="Calibri" w:hAnsi="Segoe UI" w:cs="Segoe UI"/>
              <w:i/>
              <w:sz w:val="20"/>
              <w:lang w:eastAsia="fi-FI"/>
            </w:rPr>
            <w:t>.</w:t>
          </w:r>
        </w:p>
      </w:docPartBody>
    </w:docPart>
    <w:docPart>
      <w:docPartPr>
        <w:name w:val="B8C57D3515424336982195DC487BCE39"/>
        <w:category>
          <w:name w:val="Yleiset"/>
          <w:gallery w:val="placeholder"/>
        </w:category>
        <w:types>
          <w:type w:val="bbPlcHdr"/>
        </w:types>
        <w:behaviors>
          <w:behavior w:val="content"/>
        </w:behaviors>
        <w:guid w:val="{CEC19390-0730-4538-8AA2-ED787B7BC5BA}"/>
      </w:docPartPr>
      <w:docPartBody>
        <w:p w:rsidR="00000000" w:rsidRDefault="00563D9E" w:rsidP="00563D9E">
          <w:pPr>
            <w:pStyle w:val="B8C57D3515424336982195DC487BCE394"/>
          </w:pPr>
          <w:r w:rsidRPr="006E6DB4">
            <w:rPr>
              <w:rFonts w:ascii="Segoe UI" w:eastAsia="Calibri" w:hAnsi="Segoe UI" w:cs="Segoe UI"/>
              <w:i/>
              <w:sz w:val="20"/>
              <w:lang w:eastAsia="fi-FI"/>
            </w:rPr>
            <w:t>Ohje. Kuvaa tähän mahdollisten sähköisten ja manuaalisten järjestelmien suojaamisen periaatteet, esim. käyttövaltuudet, pääsynhallinta tiloihin, käsittely rekisterinpitäjän ohjeiden mukaisesti, varautumissuunnitelmat, käsiteltävien tietojen minimointi, ym. Poista lopuksi tämä ohje</w:t>
          </w:r>
          <w:r>
            <w:rPr>
              <w:rFonts w:ascii="Segoe UI" w:eastAsia="Calibri" w:hAnsi="Segoe UI" w:cs="Segoe UI"/>
              <w:i/>
              <w:sz w:val="20"/>
              <w:lang w:eastAsia="fi-FI"/>
            </w:rPr>
            <w:t>.</w:t>
          </w:r>
        </w:p>
      </w:docPartBody>
    </w:docPart>
    <w:docPart>
      <w:docPartPr>
        <w:name w:val="74BB9B5F4B704A2E9E42358E8FD573BC"/>
        <w:category>
          <w:name w:val="Yleiset"/>
          <w:gallery w:val="placeholder"/>
        </w:category>
        <w:types>
          <w:type w:val="bbPlcHdr"/>
        </w:types>
        <w:behaviors>
          <w:behavior w:val="content"/>
        </w:behaviors>
        <w:guid w:val="{ABAA3EDB-597A-4012-88D2-746A6BF36150}"/>
      </w:docPartPr>
      <w:docPartBody>
        <w:p w:rsidR="00563D9E" w:rsidRPr="006E6DB4" w:rsidRDefault="00563D9E" w:rsidP="00A90881">
          <w:pPr>
            <w:rPr>
              <w:rFonts w:ascii="Segoe UI" w:eastAsia="Calibri" w:hAnsi="Segoe UI" w:cs="Segoe UI"/>
              <w:i/>
              <w:sz w:val="20"/>
              <w:szCs w:val="20"/>
            </w:rPr>
          </w:pPr>
          <w:r w:rsidRPr="006E6DB4">
            <w:rPr>
              <w:rFonts w:ascii="Segoe UI" w:eastAsia="Calibri" w:hAnsi="Segoe UI" w:cs="Segoe UI"/>
              <w:i/>
              <w:sz w:val="20"/>
              <w:szCs w:val="20"/>
            </w:rPr>
            <w:t>Ohje. Kuvaa lyhyesti tietojen säilytyksen turvallisuus ja salassapidon varmistaminen</w:t>
          </w:r>
          <w:r>
            <w:rPr>
              <w:rFonts w:ascii="Segoe UI" w:eastAsia="Calibri" w:hAnsi="Segoe UI" w:cs="Segoe UI"/>
              <w:i/>
              <w:sz w:val="20"/>
              <w:szCs w:val="20"/>
            </w:rPr>
            <w:t xml:space="preserve">. </w:t>
          </w:r>
          <w:r w:rsidRPr="006E6DB4">
            <w:rPr>
              <w:rFonts w:ascii="Segoe UI" w:eastAsia="Calibri" w:hAnsi="Segoe UI" w:cs="Segoe UI"/>
              <w:i/>
              <w:sz w:val="20"/>
              <w:szCs w:val="20"/>
            </w:rPr>
            <w:t>Kuvaa tietojen hävittäminen: mihin toimitat asiakirjat ja milloin, miten ja milloin hävität tiedot omista järjestelmistä. Huomaa, että tuottaja on velvollinen to</w:t>
          </w:r>
          <w:r>
            <w:rPr>
              <w:rFonts w:ascii="Segoe UI" w:eastAsia="Calibri" w:hAnsi="Segoe UI" w:cs="Segoe UI"/>
              <w:i/>
              <w:sz w:val="20"/>
              <w:szCs w:val="20"/>
            </w:rPr>
            <w:t>imittamaan asiakirjat Kymenlaakson hyvinvointialueelle</w:t>
          </w:r>
          <w:r w:rsidRPr="006E6DB4">
            <w:rPr>
              <w:rFonts w:ascii="Segoe UI" w:eastAsia="Calibri" w:hAnsi="Segoe UI" w:cs="Segoe UI"/>
              <w:i/>
              <w:sz w:val="20"/>
              <w:szCs w:val="20"/>
            </w:rPr>
            <w:t xml:space="preserve"> asiakas</w:t>
          </w:r>
          <w:r>
            <w:rPr>
              <w:rFonts w:ascii="Segoe UI" w:eastAsia="Calibri" w:hAnsi="Segoe UI" w:cs="Segoe UI"/>
              <w:i/>
              <w:sz w:val="20"/>
              <w:szCs w:val="20"/>
            </w:rPr>
            <w:t>-</w:t>
          </w:r>
          <w:r w:rsidRPr="006E6DB4">
            <w:rPr>
              <w:rFonts w:ascii="Segoe UI" w:eastAsia="Calibri" w:hAnsi="Segoe UI" w:cs="Segoe UI"/>
              <w:i/>
              <w:sz w:val="20"/>
              <w:szCs w:val="20"/>
            </w:rPr>
            <w:t xml:space="preserve">suhteen päätyttyä. Voit viitata myös sopimukseen/toimeksiantoon/päätökseen. </w:t>
          </w:r>
        </w:p>
        <w:p w:rsidR="00000000" w:rsidRDefault="00563D9E" w:rsidP="00563D9E">
          <w:pPr>
            <w:pStyle w:val="74BB9B5F4B704A2E9E42358E8FD573BC4"/>
          </w:pPr>
          <w:r w:rsidRPr="006E6DB4">
            <w:rPr>
              <w:rFonts w:ascii="Segoe UI" w:eastAsia="Calibri" w:hAnsi="Segoe UI" w:cs="Segoe UI"/>
              <w:i/>
              <w:sz w:val="20"/>
              <w:lang w:eastAsia="fi-FI"/>
            </w:rPr>
            <w:t>Poista lopuksi tämä ohje.</w:t>
          </w:r>
        </w:p>
      </w:docPartBody>
    </w:docPart>
    <w:docPart>
      <w:docPartPr>
        <w:name w:val="AA5794CB47FC4FF8BE261AB29B40FCDD"/>
        <w:category>
          <w:name w:val="Yleiset"/>
          <w:gallery w:val="placeholder"/>
        </w:category>
        <w:types>
          <w:type w:val="bbPlcHdr"/>
        </w:types>
        <w:behaviors>
          <w:behavior w:val="content"/>
        </w:behaviors>
        <w:guid w:val="{68550421-3EC1-4DDD-A7DA-EB26DB669925}"/>
      </w:docPartPr>
      <w:docPartBody>
        <w:p w:rsidR="00000000" w:rsidRDefault="00563D9E" w:rsidP="00563D9E">
          <w:pPr>
            <w:pStyle w:val="AA5794CB47FC4FF8BE261AB29B40FCDD4"/>
          </w:pPr>
          <w:r w:rsidRPr="006E6DB4">
            <w:rPr>
              <w:rFonts w:ascii="Segoe UI" w:eastAsia="Calibri" w:hAnsi="Segoe UI" w:cs="Segoe UI"/>
              <w:i/>
              <w:sz w:val="20"/>
              <w:lang w:eastAsia="fi-FI"/>
            </w:rPr>
            <w:t>Ohje. Kuvaa tähän lyhyesti mitä alihankkijoita käytät Sopimuksen alaisten henkilötietojen käsittelyyn ja missä alihankkija sijaitsee. Poista lopuksi tämä ohje.</w:t>
          </w:r>
        </w:p>
      </w:docPartBody>
    </w:docPart>
    <w:docPart>
      <w:docPartPr>
        <w:name w:val="06881D5E1D174D8D8DE25223A62B6DF4"/>
        <w:category>
          <w:name w:val="Yleiset"/>
          <w:gallery w:val="placeholder"/>
        </w:category>
        <w:types>
          <w:type w:val="bbPlcHdr"/>
        </w:types>
        <w:behaviors>
          <w:behavior w:val="content"/>
        </w:behaviors>
        <w:guid w:val="{52662A10-2847-4231-8A8D-A8E580E8DC5B}"/>
      </w:docPartPr>
      <w:docPartBody>
        <w:p w:rsidR="00000000" w:rsidRDefault="00563D9E" w:rsidP="00563D9E">
          <w:pPr>
            <w:pStyle w:val="06881D5E1D174D8D8DE25223A62B6DF44"/>
          </w:pPr>
          <w:r w:rsidRPr="006E6DB4">
            <w:rPr>
              <w:rFonts w:ascii="Segoe UI" w:eastAsia="Calibri" w:hAnsi="Segoe UI" w:cs="Segoe UI"/>
              <w:i/>
              <w:sz w:val="20"/>
              <w:lang w:eastAsia="fi-FI"/>
            </w:rPr>
            <w:t>Ohje. Kuvaa tähän lyhyesti missä Sopimuksen alaisia henkilötietoja säilytetään tai käsitellään. Jos henkilötietoja käsitellään tai siirretään ETA-alueen ulkopuolella tai niitä luovutetaan kansainvälisille järjestöille, kuvaa myös tietosuoja-asetuksen kohta tai vastaava mekanisti, joka mahdollistaa siirron. Poista lopuksi tämä ohje.</w:t>
          </w:r>
        </w:p>
      </w:docPartBody>
    </w:docPart>
    <w:docPart>
      <w:docPartPr>
        <w:name w:val="975FA761F7FA42438C04FC1096539D7C"/>
        <w:category>
          <w:name w:val="Yleiset"/>
          <w:gallery w:val="placeholder"/>
        </w:category>
        <w:types>
          <w:type w:val="bbPlcHdr"/>
        </w:types>
        <w:behaviors>
          <w:behavior w:val="content"/>
        </w:behaviors>
        <w:guid w:val="{420D9FD0-6A83-4682-836E-D46C25DEFA60}"/>
      </w:docPartPr>
      <w:docPartBody>
        <w:p w:rsidR="00000000" w:rsidRDefault="00563D9E" w:rsidP="00563D9E">
          <w:pPr>
            <w:pStyle w:val="975FA761F7FA42438C04FC1096539D7C4"/>
          </w:pPr>
          <w:r w:rsidRPr="006E6DB4">
            <w:rPr>
              <w:rFonts w:ascii="Segoe UI" w:eastAsia="Calibri" w:hAnsi="Segoe UI" w:cs="Segoe UI"/>
              <w:i/>
              <w:sz w:val="20"/>
              <w:lang w:eastAsia="fi-FI"/>
            </w:rPr>
            <w:t>Ohje. Jos luovutat tietoja kolmansille osapuolille, niin kirjaa tähän kenelle tietoja luovutat ja mitkä ovat luovuttamisen perusteet. Poista lopuksi tämä ohje.</w:t>
          </w:r>
        </w:p>
      </w:docPartBody>
    </w:docPart>
    <w:docPart>
      <w:docPartPr>
        <w:name w:val="12354B3D979941F3A3C607F1C89A0834"/>
        <w:category>
          <w:name w:val="Yleiset"/>
          <w:gallery w:val="placeholder"/>
        </w:category>
        <w:types>
          <w:type w:val="bbPlcHdr"/>
        </w:types>
        <w:behaviors>
          <w:behavior w:val="content"/>
        </w:behaviors>
        <w:guid w:val="{518D5C86-3664-4A5F-98F2-2629F6E157C5}"/>
      </w:docPartPr>
      <w:docPartBody>
        <w:p w:rsidR="00000000" w:rsidRDefault="00563D9E" w:rsidP="00563D9E">
          <w:pPr>
            <w:pStyle w:val="12354B3D979941F3A3C607F1C89A08342"/>
          </w:pPr>
          <w:r w:rsidRPr="006E6DB4">
            <w:rPr>
              <w:rFonts w:ascii="Segoe UI" w:eastAsia="Calibri" w:hAnsi="Segoe UI" w:cs="Segoe UI"/>
              <w:sz w:val="20"/>
              <w:lang w:eastAsia="fi-FI"/>
            </w:rPr>
            <w:t>Kirjoita tekstiä napauttamalla tätä.</w:t>
          </w:r>
        </w:p>
      </w:docPartBody>
    </w:docPart>
    <w:docPart>
      <w:docPartPr>
        <w:name w:val="8E2F57CC58954EBD84F8D64644ABEB77"/>
        <w:category>
          <w:name w:val="Yleiset"/>
          <w:gallery w:val="placeholder"/>
        </w:category>
        <w:types>
          <w:type w:val="bbPlcHdr"/>
        </w:types>
        <w:behaviors>
          <w:behavior w:val="content"/>
        </w:behaviors>
        <w:guid w:val="{334100D7-CF2A-4980-B92F-63CE698DDC44}"/>
      </w:docPartPr>
      <w:docPartBody>
        <w:p w:rsidR="00000000" w:rsidRDefault="00563D9E" w:rsidP="00563D9E">
          <w:pPr>
            <w:pStyle w:val="8E2F57CC58954EBD84F8D64644ABEB772"/>
          </w:pPr>
          <w:r w:rsidRPr="006E6DB4">
            <w:rPr>
              <w:rFonts w:ascii="Segoe UI" w:eastAsia="Calibri" w:hAnsi="Segoe UI" w:cs="Segoe UI"/>
              <w:sz w:val="20"/>
              <w:lang w:eastAsia="fi-FI"/>
            </w:rPr>
            <w:t>Kirjoita tekstiä napauttamalla tätä.</w:t>
          </w:r>
        </w:p>
      </w:docPartBody>
    </w:docPart>
    <w:docPart>
      <w:docPartPr>
        <w:name w:val="B1CFCEE257544C768E2671F2600B49CC"/>
        <w:category>
          <w:name w:val="Yleiset"/>
          <w:gallery w:val="placeholder"/>
        </w:category>
        <w:types>
          <w:type w:val="bbPlcHdr"/>
        </w:types>
        <w:behaviors>
          <w:behavior w:val="content"/>
        </w:behaviors>
        <w:guid w:val="{DECC27A4-47D8-4FEA-91A9-6F1023E3C717}"/>
      </w:docPartPr>
      <w:docPartBody>
        <w:p w:rsidR="00000000" w:rsidRDefault="00563D9E" w:rsidP="00563D9E">
          <w:pPr>
            <w:pStyle w:val="B1CFCEE257544C768E2671F2600B49CC2"/>
          </w:pPr>
          <w:r w:rsidRPr="006E6DB4">
            <w:rPr>
              <w:rFonts w:ascii="Segoe UI" w:eastAsia="Calibri" w:hAnsi="Segoe UI" w:cs="Segoe UI"/>
              <w:sz w:val="20"/>
              <w:lang w:eastAsia="fi-FI"/>
            </w:rPr>
            <w:t>Kirjoita tekstiä napauttamalla tätä.</w:t>
          </w:r>
        </w:p>
      </w:docPartBody>
    </w:docPart>
    <w:docPart>
      <w:docPartPr>
        <w:name w:val="747BC4EE3D7C45358431CCE24EFE68BA"/>
        <w:category>
          <w:name w:val="Yleiset"/>
          <w:gallery w:val="placeholder"/>
        </w:category>
        <w:types>
          <w:type w:val="bbPlcHdr"/>
        </w:types>
        <w:behaviors>
          <w:behavior w:val="content"/>
        </w:behaviors>
        <w:guid w:val="{F4D19F3C-AB05-4B62-A796-08908EA2A9D1}"/>
      </w:docPartPr>
      <w:docPartBody>
        <w:p w:rsidR="00000000" w:rsidRDefault="00563D9E" w:rsidP="00563D9E">
          <w:pPr>
            <w:pStyle w:val="747BC4EE3D7C45358431CCE24EFE68BA2"/>
          </w:pPr>
          <w:r w:rsidRPr="006E6DB4">
            <w:rPr>
              <w:rFonts w:ascii="Segoe UI" w:eastAsia="Calibri" w:hAnsi="Segoe UI" w:cs="Segoe UI"/>
              <w:sz w:val="20"/>
              <w:lang w:eastAsia="fi-FI"/>
            </w:rPr>
            <w:t>Kirjoita tekstiä napauttamalla tätä.</w:t>
          </w:r>
        </w:p>
      </w:docPartBody>
    </w:docPart>
    <w:docPart>
      <w:docPartPr>
        <w:name w:val="3C8C32CA161E4AFF9FDCAB3B3AA29B50"/>
        <w:category>
          <w:name w:val="Yleiset"/>
          <w:gallery w:val="placeholder"/>
        </w:category>
        <w:types>
          <w:type w:val="bbPlcHdr"/>
        </w:types>
        <w:behaviors>
          <w:behavior w:val="content"/>
        </w:behaviors>
        <w:guid w:val="{D37E17F2-DDAB-40B0-86EA-E132CBEF921D}"/>
      </w:docPartPr>
      <w:docPartBody>
        <w:p w:rsidR="00000000" w:rsidRDefault="00563D9E" w:rsidP="00563D9E">
          <w:pPr>
            <w:pStyle w:val="3C8C32CA161E4AFF9FDCAB3B3AA29B502"/>
          </w:pPr>
          <w:r w:rsidRPr="006E6DB4">
            <w:rPr>
              <w:rFonts w:ascii="Segoe UI" w:eastAsia="Calibri" w:hAnsi="Segoe UI" w:cs="Segoe UI"/>
              <w:sz w:val="20"/>
              <w:lang w:eastAsia="fi-FI"/>
            </w:rPr>
            <w:t>Kirjoita tekstiä napauttamalla tätä.</w:t>
          </w:r>
        </w:p>
      </w:docPartBody>
    </w:docPart>
    <w:docPart>
      <w:docPartPr>
        <w:name w:val="930453CC1F174A149B87EFF1857D8648"/>
        <w:category>
          <w:name w:val="Yleiset"/>
          <w:gallery w:val="placeholder"/>
        </w:category>
        <w:types>
          <w:type w:val="bbPlcHdr"/>
        </w:types>
        <w:behaviors>
          <w:behavior w:val="content"/>
        </w:behaviors>
        <w:guid w:val="{B752B0EF-3626-4D1B-AAC3-2EF0AFC6DB77}"/>
      </w:docPartPr>
      <w:docPartBody>
        <w:p w:rsidR="00000000" w:rsidRDefault="00563D9E" w:rsidP="00563D9E">
          <w:pPr>
            <w:pStyle w:val="930453CC1F174A149B87EFF1857D86482"/>
          </w:pPr>
          <w:r w:rsidRPr="006E6DB4">
            <w:rPr>
              <w:rFonts w:ascii="Segoe UI" w:eastAsia="Calibri" w:hAnsi="Segoe UI" w:cs="Segoe UI"/>
              <w:sz w:val="20"/>
              <w:lang w:eastAsia="fi-FI"/>
            </w:rPr>
            <w:t>Kirjoita tekstiä napauttamalla tätä.</w:t>
          </w:r>
        </w:p>
      </w:docPartBody>
    </w:docPart>
    <w:docPart>
      <w:docPartPr>
        <w:name w:val="8D9AF0A682DB4300A2034F988DA1CFE9"/>
        <w:category>
          <w:name w:val="Yleiset"/>
          <w:gallery w:val="placeholder"/>
        </w:category>
        <w:types>
          <w:type w:val="bbPlcHdr"/>
        </w:types>
        <w:behaviors>
          <w:behavior w:val="content"/>
        </w:behaviors>
        <w:guid w:val="{5D470321-7E76-4475-A751-7D6136255466}"/>
      </w:docPartPr>
      <w:docPartBody>
        <w:p w:rsidR="00000000" w:rsidRDefault="00563D9E" w:rsidP="00563D9E">
          <w:pPr>
            <w:pStyle w:val="8D9AF0A682DB4300A2034F988DA1CFE92"/>
          </w:pPr>
          <w:r w:rsidRPr="006E6DB4">
            <w:rPr>
              <w:rFonts w:ascii="Segoe UI" w:eastAsia="Calibri" w:hAnsi="Segoe UI" w:cs="Segoe UI"/>
              <w:sz w:val="20"/>
              <w:lang w:eastAsia="fi-FI"/>
            </w:rPr>
            <w:t>Kirjoita tekstiä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5"/>
    <w:rsid w:val="003B51B6"/>
    <w:rsid w:val="00563D9E"/>
    <w:rsid w:val="007740ED"/>
    <w:rsid w:val="007E2415"/>
    <w:rsid w:val="00A10BD6"/>
    <w:rsid w:val="00A15917"/>
    <w:rsid w:val="00AA26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563D9E"/>
    <w:rPr>
      <w:color w:val="808080"/>
      <w:sz w:val="19"/>
    </w:rPr>
  </w:style>
  <w:style w:type="paragraph" w:customStyle="1" w:styleId="4ECE4400C4964B2BBF348158F0B86570">
    <w:name w:val="4ECE4400C4964B2BBF348158F0B86570"/>
    <w:rsid w:val="007E2415"/>
  </w:style>
  <w:style w:type="paragraph" w:customStyle="1" w:styleId="3A5FF4113A804F1E9149A0E8D309A271">
    <w:name w:val="3A5FF4113A804F1E9149A0E8D309A271"/>
    <w:rsid w:val="007E2415"/>
  </w:style>
  <w:style w:type="paragraph" w:customStyle="1" w:styleId="32A2D2E9DE184F0A980BFC7B98ACEEDD">
    <w:name w:val="32A2D2E9DE184F0A980BFC7B98ACEEDD"/>
    <w:rsid w:val="007E2415"/>
  </w:style>
  <w:style w:type="paragraph" w:customStyle="1" w:styleId="AC82D1F28D2D459B8FB577932FE4C338">
    <w:name w:val="AC82D1F28D2D459B8FB577932FE4C338"/>
    <w:rsid w:val="007E2415"/>
  </w:style>
  <w:style w:type="paragraph" w:customStyle="1" w:styleId="437C8F969780440895005FBE68E2F211">
    <w:name w:val="437C8F969780440895005FBE68E2F211"/>
    <w:rsid w:val="007E2415"/>
  </w:style>
  <w:style w:type="paragraph" w:customStyle="1" w:styleId="59DEA5CF471548049D0DBE6B2A4A3430">
    <w:name w:val="59DEA5CF471548049D0DBE6B2A4A3430"/>
    <w:rsid w:val="007E2415"/>
  </w:style>
  <w:style w:type="paragraph" w:customStyle="1" w:styleId="45BF805440A34A29AC80AA7951FD085A">
    <w:name w:val="45BF805440A34A29AC80AA7951FD085A"/>
    <w:rsid w:val="007E2415"/>
  </w:style>
  <w:style w:type="paragraph" w:customStyle="1" w:styleId="5C1874A05A7C44ADA530BBF4653F9D8E">
    <w:name w:val="5C1874A05A7C44ADA530BBF4653F9D8E"/>
    <w:rsid w:val="007E2415"/>
  </w:style>
  <w:style w:type="paragraph" w:customStyle="1" w:styleId="787453AE05EF4471841B4287F7E818D6">
    <w:name w:val="787453AE05EF4471841B4287F7E818D6"/>
    <w:rsid w:val="007E2415"/>
  </w:style>
  <w:style w:type="paragraph" w:customStyle="1" w:styleId="C6B2FF630BCF4219B8E69E7257FE595A">
    <w:name w:val="C6B2FF630BCF4219B8E69E7257FE595A"/>
    <w:rsid w:val="007E2415"/>
  </w:style>
  <w:style w:type="paragraph" w:customStyle="1" w:styleId="7C79CA94CD8C43708B0314BFD4656F94">
    <w:name w:val="7C79CA94CD8C43708B0314BFD4656F94"/>
    <w:rsid w:val="007E2415"/>
  </w:style>
  <w:style w:type="paragraph" w:customStyle="1" w:styleId="50E8FC4867D54DD9940A055C15D7EBC7">
    <w:name w:val="50E8FC4867D54DD9940A055C15D7EBC7"/>
    <w:rsid w:val="007E2415"/>
  </w:style>
  <w:style w:type="paragraph" w:customStyle="1" w:styleId="715156644DCE40B79E2E0D85B183B093">
    <w:name w:val="715156644DCE40B79E2E0D85B183B093"/>
    <w:rsid w:val="007E2415"/>
  </w:style>
  <w:style w:type="paragraph" w:customStyle="1" w:styleId="D3A3883848554BFFBEFCCFECD75B5652">
    <w:name w:val="D3A3883848554BFFBEFCCFECD75B5652"/>
    <w:rsid w:val="007E2415"/>
  </w:style>
  <w:style w:type="paragraph" w:customStyle="1" w:styleId="E5F7ABC1535D4407B844EFF62F1E280A">
    <w:name w:val="E5F7ABC1535D4407B844EFF62F1E280A"/>
    <w:rsid w:val="007E2415"/>
  </w:style>
  <w:style w:type="paragraph" w:customStyle="1" w:styleId="DDBCFCAC18604709A09F5366A845ACC5">
    <w:name w:val="DDBCFCAC18604709A09F5366A845ACC5"/>
    <w:rsid w:val="007E2415"/>
  </w:style>
  <w:style w:type="paragraph" w:customStyle="1" w:styleId="82D47656EF224D1EBD6AE10011922D86">
    <w:name w:val="82D47656EF224D1EBD6AE10011922D86"/>
    <w:rsid w:val="007E2415"/>
  </w:style>
  <w:style w:type="paragraph" w:customStyle="1" w:styleId="27CDDEADBAD441168F5260AC292D6B93">
    <w:name w:val="27CDDEADBAD441168F5260AC292D6B93"/>
    <w:rsid w:val="00563D9E"/>
  </w:style>
  <w:style w:type="paragraph" w:customStyle="1" w:styleId="906A8B9C2083494FAA0DF29E5AB5C452">
    <w:name w:val="906A8B9C2083494FAA0DF29E5AB5C452"/>
    <w:rsid w:val="00563D9E"/>
  </w:style>
  <w:style w:type="paragraph" w:customStyle="1" w:styleId="906A8B9C2083494FAA0DF29E5AB5C4521">
    <w:name w:val="906A8B9C2083494FAA0DF29E5AB5C4521"/>
    <w:rsid w:val="00563D9E"/>
    <w:pPr>
      <w:spacing w:after="200" w:line="276" w:lineRule="auto"/>
    </w:pPr>
    <w:rPr>
      <w:rFonts w:eastAsiaTheme="minorHAnsi" w:cstheme="minorHAnsi"/>
      <w:sz w:val="24"/>
      <w:szCs w:val="20"/>
      <w:lang w:eastAsia="en-US"/>
    </w:rPr>
  </w:style>
  <w:style w:type="paragraph" w:customStyle="1" w:styleId="787453AE05EF4471841B4287F7E818D61">
    <w:name w:val="787453AE05EF4471841B4287F7E818D61"/>
    <w:rsid w:val="00563D9E"/>
    <w:pPr>
      <w:spacing w:after="200" w:line="276" w:lineRule="auto"/>
    </w:pPr>
    <w:rPr>
      <w:rFonts w:eastAsiaTheme="minorHAnsi" w:cstheme="minorHAnsi"/>
      <w:sz w:val="24"/>
      <w:szCs w:val="20"/>
      <w:lang w:eastAsia="en-US"/>
    </w:rPr>
  </w:style>
  <w:style w:type="paragraph" w:customStyle="1" w:styleId="C6B2FF630BCF4219B8E69E7257FE595A1">
    <w:name w:val="C6B2FF630BCF4219B8E69E7257FE595A1"/>
    <w:rsid w:val="00563D9E"/>
    <w:pPr>
      <w:spacing w:after="200" w:line="276" w:lineRule="auto"/>
    </w:pPr>
    <w:rPr>
      <w:rFonts w:eastAsiaTheme="minorHAnsi" w:cstheme="minorHAnsi"/>
      <w:sz w:val="24"/>
      <w:szCs w:val="20"/>
      <w:lang w:eastAsia="en-US"/>
    </w:rPr>
  </w:style>
  <w:style w:type="paragraph" w:customStyle="1" w:styleId="7C79CA94CD8C43708B0314BFD4656F941">
    <w:name w:val="7C79CA94CD8C43708B0314BFD4656F941"/>
    <w:rsid w:val="00563D9E"/>
    <w:pPr>
      <w:spacing w:after="200" w:line="276" w:lineRule="auto"/>
    </w:pPr>
    <w:rPr>
      <w:rFonts w:eastAsiaTheme="minorHAnsi" w:cstheme="minorHAnsi"/>
      <w:sz w:val="24"/>
      <w:szCs w:val="20"/>
      <w:lang w:eastAsia="en-US"/>
    </w:rPr>
  </w:style>
  <w:style w:type="paragraph" w:customStyle="1" w:styleId="82D47656EF224D1EBD6AE10011922D861">
    <w:name w:val="82D47656EF224D1EBD6AE10011922D861"/>
    <w:rsid w:val="00563D9E"/>
    <w:pPr>
      <w:spacing w:after="200" w:line="276" w:lineRule="auto"/>
    </w:pPr>
    <w:rPr>
      <w:rFonts w:eastAsiaTheme="minorHAnsi" w:cstheme="minorHAnsi"/>
      <w:sz w:val="24"/>
      <w:szCs w:val="20"/>
      <w:lang w:eastAsia="en-US"/>
    </w:rPr>
  </w:style>
  <w:style w:type="paragraph" w:customStyle="1" w:styleId="50E8FC4867D54DD9940A055C15D7EBC71">
    <w:name w:val="50E8FC4867D54DD9940A055C15D7EBC71"/>
    <w:rsid w:val="00563D9E"/>
    <w:pPr>
      <w:spacing w:after="200" w:line="276" w:lineRule="auto"/>
    </w:pPr>
    <w:rPr>
      <w:rFonts w:eastAsiaTheme="minorHAnsi" w:cstheme="minorHAnsi"/>
      <w:sz w:val="24"/>
      <w:szCs w:val="20"/>
      <w:lang w:eastAsia="en-US"/>
    </w:rPr>
  </w:style>
  <w:style w:type="paragraph" w:customStyle="1" w:styleId="787453AE05EF4471841B4287F7E818D62">
    <w:name w:val="787453AE05EF4471841B4287F7E818D62"/>
    <w:rsid w:val="00563D9E"/>
    <w:pPr>
      <w:spacing w:after="200" w:line="276" w:lineRule="auto"/>
    </w:pPr>
    <w:rPr>
      <w:rFonts w:eastAsiaTheme="minorHAnsi" w:cstheme="minorHAnsi"/>
      <w:sz w:val="24"/>
      <w:szCs w:val="20"/>
      <w:lang w:eastAsia="en-US"/>
    </w:rPr>
  </w:style>
  <w:style w:type="paragraph" w:customStyle="1" w:styleId="C6B2FF630BCF4219B8E69E7257FE595A2">
    <w:name w:val="C6B2FF630BCF4219B8E69E7257FE595A2"/>
    <w:rsid w:val="00563D9E"/>
    <w:pPr>
      <w:spacing w:after="200" w:line="276" w:lineRule="auto"/>
    </w:pPr>
    <w:rPr>
      <w:rFonts w:eastAsiaTheme="minorHAnsi" w:cstheme="minorHAnsi"/>
      <w:sz w:val="24"/>
      <w:szCs w:val="20"/>
      <w:lang w:eastAsia="en-US"/>
    </w:rPr>
  </w:style>
  <w:style w:type="paragraph" w:customStyle="1" w:styleId="7C79CA94CD8C43708B0314BFD4656F942">
    <w:name w:val="7C79CA94CD8C43708B0314BFD4656F942"/>
    <w:rsid w:val="00563D9E"/>
    <w:pPr>
      <w:spacing w:after="200" w:line="276" w:lineRule="auto"/>
    </w:pPr>
    <w:rPr>
      <w:rFonts w:eastAsiaTheme="minorHAnsi" w:cstheme="minorHAnsi"/>
      <w:sz w:val="24"/>
      <w:szCs w:val="20"/>
      <w:lang w:eastAsia="en-US"/>
    </w:rPr>
  </w:style>
  <w:style w:type="paragraph" w:customStyle="1" w:styleId="82D47656EF224D1EBD6AE10011922D862">
    <w:name w:val="82D47656EF224D1EBD6AE10011922D862"/>
    <w:rsid w:val="00563D9E"/>
    <w:pPr>
      <w:spacing w:after="200" w:line="276" w:lineRule="auto"/>
    </w:pPr>
    <w:rPr>
      <w:rFonts w:eastAsiaTheme="minorHAnsi" w:cstheme="minorHAnsi"/>
      <w:sz w:val="24"/>
      <w:szCs w:val="20"/>
      <w:lang w:eastAsia="en-US"/>
    </w:rPr>
  </w:style>
  <w:style w:type="paragraph" w:customStyle="1" w:styleId="50E8FC4867D54DD9940A055C15D7EBC72">
    <w:name w:val="50E8FC4867D54DD9940A055C15D7EBC72"/>
    <w:rsid w:val="00563D9E"/>
    <w:pPr>
      <w:spacing w:after="200" w:line="276" w:lineRule="auto"/>
    </w:pPr>
    <w:rPr>
      <w:rFonts w:eastAsiaTheme="minorHAnsi" w:cstheme="minorHAnsi"/>
      <w:sz w:val="24"/>
      <w:szCs w:val="20"/>
      <w:lang w:eastAsia="en-US"/>
    </w:rPr>
  </w:style>
  <w:style w:type="paragraph" w:customStyle="1" w:styleId="787453AE05EF4471841B4287F7E818D63">
    <w:name w:val="787453AE05EF4471841B4287F7E818D63"/>
    <w:rsid w:val="00563D9E"/>
    <w:pPr>
      <w:spacing w:after="200" w:line="276" w:lineRule="auto"/>
    </w:pPr>
    <w:rPr>
      <w:rFonts w:eastAsiaTheme="minorHAnsi" w:cstheme="minorHAnsi"/>
      <w:sz w:val="24"/>
      <w:szCs w:val="20"/>
      <w:lang w:eastAsia="en-US"/>
    </w:rPr>
  </w:style>
  <w:style w:type="paragraph" w:customStyle="1" w:styleId="C6B2FF630BCF4219B8E69E7257FE595A3">
    <w:name w:val="C6B2FF630BCF4219B8E69E7257FE595A3"/>
    <w:rsid w:val="00563D9E"/>
    <w:pPr>
      <w:spacing w:after="200" w:line="276" w:lineRule="auto"/>
    </w:pPr>
    <w:rPr>
      <w:rFonts w:eastAsiaTheme="minorHAnsi" w:cstheme="minorHAnsi"/>
      <w:sz w:val="24"/>
      <w:szCs w:val="20"/>
      <w:lang w:eastAsia="en-US"/>
    </w:rPr>
  </w:style>
  <w:style w:type="paragraph" w:customStyle="1" w:styleId="7C79CA94CD8C43708B0314BFD4656F943">
    <w:name w:val="7C79CA94CD8C43708B0314BFD4656F943"/>
    <w:rsid w:val="00563D9E"/>
    <w:pPr>
      <w:spacing w:after="200" w:line="276" w:lineRule="auto"/>
    </w:pPr>
    <w:rPr>
      <w:rFonts w:eastAsiaTheme="minorHAnsi" w:cstheme="minorHAnsi"/>
      <w:sz w:val="24"/>
      <w:szCs w:val="20"/>
      <w:lang w:eastAsia="en-US"/>
    </w:rPr>
  </w:style>
  <w:style w:type="paragraph" w:customStyle="1" w:styleId="82D47656EF224D1EBD6AE10011922D863">
    <w:name w:val="82D47656EF224D1EBD6AE10011922D863"/>
    <w:rsid w:val="00563D9E"/>
    <w:pPr>
      <w:spacing w:after="200" w:line="276" w:lineRule="auto"/>
    </w:pPr>
    <w:rPr>
      <w:rFonts w:eastAsiaTheme="minorHAnsi" w:cstheme="minorHAnsi"/>
      <w:sz w:val="24"/>
      <w:szCs w:val="20"/>
      <w:lang w:eastAsia="en-US"/>
    </w:rPr>
  </w:style>
  <w:style w:type="paragraph" w:customStyle="1" w:styleId="50E8FC4867D54DD9940A055C15D7EBC73">
    <w:name w:val="50E8FC4867D54DD9940A055C15D7EBC73"/>
    <w:rsid w:val="00563D9E"/>
    <w:pPr>
      <w:spacing w:after="200" w:line="276" w:lineRule="auto"/>
    </w:pPr>
    <w:rPr>
      <w:rFonts w:eastAsiaTheme="minorHAnsi" w:cstheme="minorHAnsi"/>
      <w:sz w:val="24"/>
      <w:szCs w:val="20"/>
      <w:lang w:eastAsia="en-US"/>
    </w:rPr>
  </w:style>
  <w:style w:type="paragraph" w:customStyle="1" w:styleId="40CB8039AF274DC4A626C1877BE0669D">
    <w:name w:val="40CB8039AF274DC4A626C1877BE0669D"/>
    <w:rsid w:val="00563D9E"/>
  </w:style>
  <w:style w:type="paragraph" w:customStyle="1" w:styleId="4882B72FC9834EBDB674539C2EB130A8">
    <w:name w:val="4882B72FC9834EBDB674539C2EB130A8"/>
    <w:rsid w:val="00563D9E"/>
  </w:style>
  <w:style w:type="paragraph" w:customStyle="1" w:styleId="787453AE05EF4471841B4287F7E818D64">
    <w:name w:val="787453AE05EF4471841B4287F7E818D64"/>
    <w:rsid w:val="00563D9E"/>
    <w:pPr>
      <w:spacing w:after="200" w:line="276" w:lineRule="auto"/>
    </w:pPr>
    <w:rPr>
      <w:rFonts w:eastAsiaTheme="minorHAnsi" w:cstheme="minorHAnsi"/>
      <w:sz w:val="24"/>
      <w:szCs w:val="20"/>
      <w:lang w:eastAsia="en-US"/>
    </w:rPr>
  </w:style>
  <w:style w:type="paragraph" w:customStyle="1" w:styleId="4882B72FC9834EBDB674539C2EB130A81">
    <w:name w:val="4882B72FC9834EBDB674539C2EB130A81"/>
    <w:rsid w:val="00563D9E"/>
    <w:pPr>
      <w:spacing w:after="200" w:line="276" w:lineRule="auto"/>
    </w:pPr>
    <w:rPr>
      <w:rFonts w:eastAsiaTheme="minorHAnsi" w:cstheme="minorHAnsi"/>
      <w:sz w:val="24"/>
      <w:szCs w:val="20"/>
      <w:lang w:eastAsia="en-US"/>
    </w:rPr>
  </w:style>
  <w:style w:type="paragraph" w:customStyle="1" w:styleId="7C79CA94CD8C43708B0314BFD4656F944">
    <w:name w:val="7C79CA94CD8C43708B0314BFD4656F944"/>
    <w:rsid w:val="00563D9E"/>
    <w:pPr>
      <w:spacing w:after="200" w:line="276" w:lineRule="auto"/>
    </w:pPr>
    <w:rPr>
      <w:rFonts w:eastAsiaTheme="minorHAnsi" w:cstheme="minorHAnsi"/>
      <w:sz w:val="24"/>
      <w:szCs w:val="20"/>
      <w:lang w:eastAsia="en-US"/>
    </w:rPr>
  </w:style>
  <w:style w:type="paragraph" w:customStyle="1" w:styleId="82D47656EF224D1EBD6AE10011922D864">
    <w:name w:val="82D47656EF224D1EBD6AE10011922D864"/>
    <w:rsid w:val="00563D9E"/>
    <w:pPr>
      <w:spacing w:after="200" w:line="276" w:lineRule="auto"/>
    </w:pPr>
    <w:rPr>
      <w:rFonts w:eastAsiaTheme="minorHAnsi" w:cstheme="minorHAnsi"/>
      <w:sz w:val="24"/>
      <w:szCs w:val="20"/>
      <w:lang w:eastAsia="en-US"/>
    </w:rPr>
  </w:style>
  <w:style w:type="paragraph" w:customStyle="1" w:styleId="50E8FC4867D54DD9940A055C15D7EBC74">
    <w:name w:val="50E8FC4867D54DD9940A055C15D7EBC74"/>
    <w:rsid w:val="00563D9E"/>
    <w:pPr>
      <w:spacing w:after="200" w:line="276" w:lineRule="auto"/>
    </w:pPr>
    <w:rPr>
      <w:rFonts w:eastAsiaTheme="minorHAnsi" w:cstheme="minorHAnsi"/>
      <w:sz w:val="24"/>
      <w:szCs w:val="20"/>
      <w:lang w:eastAsia="en-US"/>
    </w:rPr>
  </w:style>
  <w:style w:type="paragraph" w:customStyle="1" w:styleId="787453AE05EF4471841B4287F7E818D65">
    <w:name w:val="787453AE05EF4471841B4287F7E818D65"/>
    <w:rsid w:val="00563D9E"/>
    <w:pPr>
      <w:spacing w:after="200" w:line="276" w:lineRule="auto"/>
    </w:pPr>
    <w:rPr>
      <w:rFonts w:eastAsiaTheme="minorHAnsi" w:cstheme="minorHAnsi"/>
      <w:sz w:val="24"/>
      <w:szCs w:val="20"/>
      <w:lang w:eastAsia="en-US"/>
    </w:rPr>
  </w:style>
  <w:style w:type="paragraph" w:customStyle="1" w:styleId="4882B72FC9834EBDB674539C2EB130A82">
    <w:name w:val="4882B72FC9834EBDB674539C2EB130A82"/>
    <w:rsid w:val="00563D9E"/>
    <w:pPr>
      <w:spacing w:after="200" w:line="276" w:lineRule="auto"/>
    </w:pPr>
    <w:rPr>
      <w:rFonts w:eastAsiaTheme="minorHAnsi" w:cstheme="minorHAnsi"/>
      <w:sz w:val="24"/>
      <w:szCs w:val="20"/>
      <w:lang w:eastAsia="en-US"/>
    </w:rPr>
  </w:style>
  <w:style w:type="paragraph" w:customStyle="1" w:styleId="7C79CA94CD8C43708B0314BFD4656F945">
    <w:name w:val="7C79CA94CD8C43708B0314BFD4656F945"/>
    <w:rsid w:val="00563D9E"/>
    <w:pPr>
      <w:spacing w:after="200" w:line="276" w:lineRule="auto"/>
    </w:pPr>
    <w:rPr>
      <w:rFonts w:eastAsiaTheme="minorHAnsi" w:cstheme="minorHAnsi"/>
      <w:sz w:val="24"/>
      <w:szCs w:val="20"/>
      <w:lang w:eastAsia="en-US"/>
    </w:rPr>
  </w:style>
  <w:style w:type="paragraph" w:customStyle="1" w:styleId="82D47656EF224D1EBD6AE10011922D865">
    <w:name w:val="82D47656EF224D1EBD6AE10011922D865"/>
    <w:rsid w:val="00563D9E"/>
    <w:pPr>
      <w:spacing w:after="200" w:line="276" w:lineRule="auto"/>
    </w:pPr>
    <w:rPr>
      <w:rFonts w:eastAsiaTheme="minorHAnsi" w:cstheme="minorHAnsi"/>
      <w:sz w:val="24"/>
      <w:szCs w:val="20"/>
      <w:lang w:eastAsia="en-US"/>
    </w:rPr>
  </w:style>
  <w:style w:type="paragraph" w:customStyle="1" w:styleId="50E8FC4867D54DD9940A055C15D7EBC75">
    <w:name w:val="50E8FC4867D54DD9940A055C15D7EBC75"/>
    <w:rsid w:val="00563D9E"/>
    <w:pPr>
      <w:spacing w:after="200" w:line="276" w:lineRule="auto"/>
    </w:pPr>
    <w:rPr>
      <w:rFonts w:eastAsiaTheme="minorHAnsi" w:cstheme="minorHAnsi"/>
      <w:sz w:val="24"/>
      <w:szCs w:val="20"/>
      <w:lang w:eastAsia="en-US"/>
    </w:rPr>
  </w:style>
  <w:style w:type="paragraph" w:customStyle="1" w:styleId="787453AE05EF4471841B4287F7E818D66">
    <w:name w:val="787453AE05EF4471841B4287F7E818D66"/>
    <w:rsid w:val="00563D9E"/>
    <w:pPr>
      <w:spacing w:after="200" w:line="276" w:lineRule="auto"/>
    </w:pPr>
    <w:rPr>
      <w:rFonts w:eastAsiaTheme="minorHAnsi" w:cstheme="minorHAnsi"/>
      <w:sz w:val="24"/>
      <w:szCs w:val="20"/>
      <w:lang w:eastAsia="en-US"/>
    </w:rPr>
  </w:style>
  <w:style w:type="paragraph" w:customStyle="1" w:styleId="4882B72FC9834EBDB674539C2EB130A83">
    <w:name w:val="4882B72FC9834EBDB674539C2EB130A83"/>
    <w:rsid w:val="00563D9E"/>
    <w:pPr>
      <w:spacing w:after="200" w:line="276" w:lineRule="auto"/>
    </w:pPr>
    <w:rPr>
      <w:rFonts w:eastAsiaTheme="minorHAnsi" w:cstheme="minorHAnsi"/>
      <w:sz w:val="24"/>
      <w:szCs w:val="20"/>
      <w:lang w:eastAsia="en-US"/>
    </w:rPr>
  </w:style>
  <w:style w:type="paragraph" w:customStyle="1" w:styleId="7C79CA94CD8C43708B0314BFD4656F946">
    <w:name w:val="7C79CA94CD8C43708B0314BFD4656F946"/>
    <w:rsid w:val="00563D9E"/>
    <w:pPr>
      <w:spacing w:after="200" w:line="276" w:lineRule="auto"/>
    </w:pPr>
    <w:rPr>
      <w:rFonts w:eastAsiaTheme="minorHAnsi" w:cstheme="minorHAnsi"/>
      <w:sz w:val="24"/>
      <w:szCs w:val="20"/>
      <w:lang w:eastAsia="en-US"/>
    </w:rPr>
  </w:style>
  <w:style w:type="paragraph" w:customStyle="1" w:styleId="82D47656EF224D1EBD6AE10011922D866">
    <w:name w:val="82D47656EF224D1EBD6AE10011922D866"/>
    <w:rsid w:val="00563D9E"/>
    <w:pPr>
      <w:spacing w:after="200" w:line="276" w:lineRule="auto"/>
    </w:pPr>
    <w:rPr>
      <w:rFonts w:eastAsiaTheme="minorHAnsi" w:cstheme="minorHAnsi"/>
      <w:sz w:val="24"/>
      <w:szCs w:val="20"/>
      <w:lang w:eastAsia="en-US"/>
    </w:rPr>
  </w:style>
  <w:style w:type="paragraph" w:customStyle="1" w:styleId="50E8FC4867D54DD9940A055C15D7EBC76">
    <w:name w:val="50E8FC4867D54DD9940A055C15D7EBC76"/>
    <w:rsid w:val="00563D9E"/>
    <w:pPr>
      <w:spacing w:after="200" w:line="276" w:lineRule="auto"/>
    </w:pPr>
    <w:rPr>
      <w:rFonts w:eastAsiaTheme="minorHAnsi" w:cstheme="minorHAnsi"/>
      <w:sz w:val="24"/>
      <w:szCs w:val="20"/>
      <w:lang w:eastAsia="en-US"/>
    </w:rPr>
  </w:style>
  <w:style w:type="paragraph" w:customStyle="1" w:styleId="906A8B9C2083494FAA0DF29E5AB5C4522">
    <w:name w:val="906A8B9C2083494FAA0DF29E5AB5C4522"/>
    <w:rsid w:val="00563D9E"/>
    <w:pPr>
      <w:spacing w:after="200" w:line="276" w:lineRule="auto"/>
    </w:pPr>
    <w:rPr>
      <w:rFonts w:eastAsiaTheme="minorHAnsi" w:cstheme="minorHAnsi"/>
      <w:sz w:val="24"/>
      <w:szCs w:val="20"/>
      <w:lang w:eastAsia="en-US"/>
    </w:rPr>
  </w:style>
  <w:style w:type="paragraph" w:customStyle="1" w:styleId="787453AE05EF4471841B4287F7E818D67">
    <w:name w:val="787453AE05EF4471841B4287F7E818D67"/>
    <w:rsid w:val="00563D9E"/>
    <w:pPr>
      <w:spacing w:after="200" w:line="276" w:lineRule="auto"/>
    </w:pPr>
    <w:rPr>
      <w:rFonts w:eastAsiaTheme="minorHAnsi" w:cstheme="minorHAnsi"/>
      <w:sz w:val="24"/>
      <w:szCs w:val="20"/>
      <w:lang w:eastAsia="en-US"/>
    </w:rPr>
  </w:style>
  <w:style w:type="paragraph" w:customStyle="1" w:styleId="4882B72FC9834EBDB674539C2EB130A84">
    <w:name w:val="4882B72FC9834EBDB674539C2EB130A84"/>
    <w:rsid w:val="00563D9E"/>
    <w:pPr>
      <w:spacing w:after="200" w:line="276" w:lineRule="auto"/>
    </w:pPr>
    <w:rPr>
      <w:rFonts w:eastAsiaTheme="minorHAnsi" w:cstheme="minorHAnsi"/>
      <w:sz w:val="24"/>
      <w:szCs w:val="20"/>
      <w:lang w:eastAsia="en-US"/>
    </w:rPr>
  </w:style>
  <w:style w:type="paragraph" w:customStyle="1" w:styleId="7C79CA94CD8C43708B0314BFD4656F947">
    <w:name w:val="7C79CA94CD8C43708B0314BFD4656F947"/>
    <w:rsid w:val="00563D9E"/>
    <w:pPr>
      <w:spacing w:after="200" w:line="276" w:lineRule="auto"/>
    </w:pPr>
    <w:rPr>
      <w:rFonts w:eastAsiaTheme="minorHAnsi" w:cstheme="minorHAnsi"/>
      <w:sz w:val="24"/>
      <w:szCs w:val="20"/>
      <w:lang w:eastAsia="en-US"/>
    </w:rPr>
  </w:style>
  <w:style w:type="paragraph" w:customStyle="1" w:styleId="82D47656EF224D1EBD6AE10011922D867">
    <w:name w:val="82D47656EF224D1EBD6AE10011922D867"/>
    <w:rsid w:val="00563D9E"/>
    <w:pPr>
      <w:spacing w:after="200" w:line="276" w:lineRule="auto"/>
    </w:pPr>
    <w:rPr>
      <w:rFonts w:eastAsiaTheme="minorHAnsi" w:cstheme="minorHAnsi"/>
      <w:sz w:val="24"/>
      <w:szCs w:val="20"/>
      <w:lang w:eastAsia="en-US"/>
    </w:rPr>
  </w:style>
  <w:style w:type="paragraph" w:customStyle="1" w:styleId="50E8FC4867D54DD9940A055C15D7EBC77">
    <w:name w:val="50E8FC4867D54DD9940A055C15D7EBC77"/>
    <w:rsid w:val="00563D9E"/>
    <w:pPr>
      <w:spacing w:after="200" w:line="276" w:lineRule="auto"/>
    </w:pPr>
    <w:rPr>
      <w:rFonts w:eastAsiaTheme="minorHAnsi" w:cstheme="minorHAnsi"/>
      <w:sz w:val="24"/>
      <w:szCs w:val="20"/>
      <w:lang w:eastAsia="en-US"/>
    </w:rPr>
  </w:style>
  <w:style w:type="paragraph" w:customStyle="1" w:styleId="B4C7BC3F8FA3498A890671B2AC49D074">
    <w:name w:val="B4C7BC3F8FA3498A890671B2AC49D074"/>
    <w:rsid w:val="00563D9E"/>
    <w:pPr>
      <w:spacing w:after="200" w:line="276" w:lineRule="auto"/>
    </w:pPr>
    <w:rPr>
      <w:rFonts w:eastAsiaTheme="minorHAnsi" w:cstheme="minorHAnsi"/>
      <w:sz w:val="24"/>
      <w:szCs w:val="20"/>
      <w:lang w:eastAsia="en-US"/>
    </w:rPr>
  </w:style>
  <w:style w:type="paragraph" w:customStyle="1" w:styleId="60A64B9602B64D52BAF81A924B17AC14">
    <w:name w:val="60A64B9602B64D52BAF81A924B17AC14"/>
    <w:rsid w:val="00563D9E"/>
    <w:pPr>
      <w:spacing w:after="200" w:line="276" w:lineRule="auto"/>
    </w:pPr>
    <w:rPr>
      <w:rFonts w:eastAsiaTheme="minorHAnsi" w:cstheme="minorHAnsi"/>
      <w:sz w:val="24"/>
      <w:szCs w:val="20"/>
      <w:lang w:eastAsia="en-US"/>
    </w:rPr>
  </w:style>
  <w:style w:type="paragraph" w:customStyle="1" w:styleId="8CFB2ACB4C734983BF84E0A75B2A0D2F">
    <w:name w:val="8CFB2ACB4C734983BF84E0A75B2A0D2F"/>
    <w:rsid w:val="00563D9E"/>
    <w:pPr>
      <w:spacing w:after="200" w:line="276" w:lineRule="auto"/>
    </w:pPr>
    <w:rPr>
      <w:rFonts w:eastAsiaTheme="minorHAnsi" w:cstheme="minorHAnsi"/>
      <w:sz w:val="24"/>
      <w:szCs w:val="20"/>
      <w:lang w:eastAsia="en-US"/>
    </w:rPr>
  </w:style>
  <w:style w:type="paragraph" w:customStyle="1" w:styleId="B8C57D3515424336982195DC487BCE39">
    <w:name w:val="B8C57D3515424336982195DC487BCE39"/>
    <w:rsid w:val="00563D9E"/>
    <w:pPr>
      <w:spacing w:after="200" w:line="276" w:lineRule="auto"/>
    </w:pPr>
    <w:rPr>
      <w:rFonts w:eastAsiaTheme="minorHAnsi" w:cstheme="minorHAnsi"/>
      <w:sz w:val="24"/>
      <w:szCs w:val="20"/>
      <w:lang w:eastAsia="en-US"/>
    </w:rPr>
  </w:style>
  <w:style w:type="paragraph" w:customStyle="1" w:styleId="74BB9B5F4B704A2E9E42358E8FD573BC">
    <w:name w:val="74BB9B5F4B704A2E9E42358E8FD573BC"/>
    <w:rsid w:val="00563D9E"/>
    <w:pPr>
      <w:spacing w:after="200" w:line="276" w:lineRule="auto"/>
    </w:pPr>
    <w:rPr>
      <w:rFonts w:eastAsiaTheme="minorHAnsi" w:cstheme="minorHAnsi"/>
      <w:sz w:val="24"/>
      <w:szCs w:val="20"/>
      <w:lang w:eastAsia="en-US"/>
    </w:rPr>
  </w:style>
  <w:style w:type="paragraph" w:customStyle="1" w:styleId="AA5794CB47FC4FF8BE261AB29B40FCDD">
    <w:name w:val="AA5794CB47FC4FF8BE261AB29B40FCDD"/>
    <w:rsid w:val="00563D9E"/>
    <w:pPr>
      <w:spacing w:after="200" w:line="276" w:lineRule="auto"/>
    </w:pPr>
    <w:rPr>
      <w:rFonts w:eastAsiaTheme="minorHAnsi" w:cstheme="minorHAnsi"/>
      <w:sz w:val="24"/>
      <w:szCs w:val="20"/>
      <w:lang w:eastAsia="en-US"/>
    </w:rPr>
  </w:style>
  <w:style w:type="paragraph" w:customStyle="1" w:styleId="06881D5E1D174D8D8DE25223A62B6DF4">
    <w:name w:val="06881D5E1D174D8D8DE25223A62B6DF4"/>
    <w:rsid w:val="00563D9E"/>
    <w:pPr>
      <w:spacing w:after="200" w:line="276" w:lineRule="auto"/>
    </w:pPr>
    <w:rPr>
      <w:rFonts w:eastAsiaTheme="minorHAnsi" w:cstheme="minorHAnsi"/>
      <w:sz w:val="24"/>
      <w:szCs w:val="20"/>
      <w:lang w:eastAsia="en-US"/>
    </w:rPr>
  </w:style>
  <w:style w:type="paragraph" w:customStyle="1" w:styleId="975FA761F7FA42438C04FC1096539D7C">
    <w:name w:val="975FA761F7FA42438C04FC1096539D7C"/>
    <w:rsid w:val="00563D9E"/>
    <w:pPr>
      <w:spacing w:after="200" w:line="276" w:lineRule="auto"/>
    </w:pPr>
    <w:rPr>
      <w:rFonts w:eastAsiaTheme="minorHAnsi" w:cstheme="minorHAnsi"/>
      <w:sz w:val="24"/>
      <w:szCs w:val="20"/>
      <w:lang w:eastAsia="en-US"/>
    </w:rPr>
  </w:style>
  <w:style w:type="paragraph" w:customStyle="1" w:styleId="906A8B9C2083494FAA0DF29E5AB5C4523">
    <w:name w:val="906A8B9C2083494FAA0DF29E5AB5C4523"/>
    <w:rsid w:val="00563D9E"/>
    <w:pPr>
      <w:spacing w:after="200" w:line="276" w:lineRule="auto"/>
    </w:pPr>
    <w:rPr>
      <w:rFonts w:eastAsiaTheme="minorHAnsi" w:cstheme="minorHAnsi"/>
      <w:sz w:val="24"/>
      <w:szCs w:val="20"/>
      <w:lang w:eastAsia="en-US"/>
    </w:rPr>
  </w:style>
  <w:style w:type="paragraph" w:customStyle="1" w:styleId="787453AE05EF4471841B4287F7E818D68">
    <w:name w:val="787453AE05EF4471841B4287F7E818D68"/>
    <w:rsid w:val="00563D9E"/>
    <w:pPr>
      <w:spacing w:after="200" w:line="276" w:lineRule="auto"/>
    </w:pPr>
    <w:rPr>
      <w:rFonts w:eastAsiaTheme="minorHAnsi" w:cstheme="minorHAnsi"/>
      <w:sz w:val="24"/>
      <w:szCs w:val="20"/>
      <w:lang w:eastAsia="en-US"/>
    </w:rPr>
  </w:style>
  <w:style w:type="paragraph" w:customStyle="1" w:styleId="4882B72FC9834EBDB674539C2EB130A85">
    <w:name w:val="4882B72FC9834EBDB674539C2EB130A85"/>
    <w:rsid w:val="00563D9E"/>
    <w:pPr>
      <w:spacing w:after="200" w:line="276" w:lineRule="auto"/>
    </w:pPr>
    <w:rPr>
      <w:rFonts w:eastAsiaTheme="minorHAnsi" w:cstheme="minorHAnsi"/>
      <w:sz w:val="24"/>
      <w:szCs w:val="20"/>
      <w:lang w:eastAsia="en-US"/>
    </w:rPr>
  </w:style>
  <w:style w:type="paragraph" w:customStyle="1" w:styleId="7C79CA94CD8C43708B0314BFD4656F948">
    <w:name w:val="7C79CA94CD8C43708B0314BFD4656F948"/>
    <w:rsid w:val="00563D9E"/>
    <w:pPr>
      <w:spacing w:after="200" w:line="276" w:lineRule="auto"/>
    </w:pPr>
    <w:rPr>
      <w:rFonts w:eastAsiaTheme="minorHAnsi" w:cstheme="minorHAnsi"/>
      <w:sz w:val="24"/>
      <w:szCs w:val="20"/>
      <w:lang w:eastAsia="en-US"/>
    </w:rPr>
  </w:style>
  <w:style w:type="paragraph" w:customStyle="1" w:styleId="82D47656EF224D1EBD6AE10011922D868">
    <w:name w:val="82D47656EF224D1EBD6AE10011922D868"/>
    <w:rsid w:val="00563D9E"/>
    <w:pPr>
      <w:spacing w:after="200" w:line="276" w:lineRule="auto"/>
    </w:pPr>
    <w:rPr>
      <w:rFonts w:eastAsiaTheme="minorHAnsi" w:cstheme="minorHAnsi"/>
      <w:sz w:val="24"/>
      <w:szCs w:val="20"/>
      <w:lang w:eastAsia="en-US"/>
    </w:rPr>
  </w:style>
  <w:style w:type="paragraph" w:customStyle="1" w:styleId="50E8FC4867D54DD9940A055C15D7EBC78">
    <w:name w:val="50E8FC4867D54DD9940A055C15D7EBC78"/>
    <w:rsid w:val="00563D9E"/>
    <w:pPr>
      <w:spacing w:after="200" w:line="276" w:lineRule="auto"/>
    </w:pPr>
    <w:rPr>
      <w:rFonts w:eastAsiaTheme="minorHAnsi" w:cstheme="minorHAnsi"/>
      <w:sz w:val="24"/>
      <w:szCs w:val="20"/>
      <w:lang w:eastAsia="en-US"/>
    </w:rPr>
  </w:style>
  <w:style w:type="paragraph" w:customStyle="1" w:styleId="B4C7BC3F8FA3498A890671B2AC49D0741">
    <w:name w:val="B4C7BC3F8FA3498A890671B2AC49D0741"/>
    <w:rsid w:val="00563D9E"/>
    <w:pPr>
      <w:spacing w:after="200" w:line="276" w:lineRule="auto"/>
    </w:pPr>
    <w:rPr>
      <w:rFonts w:eastAsiaTheme="minorHAnsi" w:cstheme="minorHAnsi"/>
      <w:sz w:val="24"/>
      <w:szCs w:val="20"/>
      <w:lang w:eastAsia="en-US"/>
    </w:rPr>
  </w:style>
  <w:style w:type="paragraph" w:customStyle="1" w:styleId="60A64B9602B64D52BAF81A924B17AC141">
    <w:name w:val="60A64B9602B64D52BAF81A924B17AC141"/>
    <w:rsid w:val="00563D9E"/>
    <w:pPr>
      <w:spacing w:after="200" w:line="276" w:lineRule="auto"/>
    </w:pPr>
    <w:rPr>
      <w:rFonts w:eastAsiaTheme="minorHAnsi" w:cstheme="minorHAnsi"/>
      <w:sz w:val="24"/>
      <w:szCs w:val="20"/>
      <w:lang w:eastAsia="en-US"/>
    </w:rPr>
  </w:style>
  <w:style w:type="paragraph" w:customStyle="1" w:styleId="8CFB2ACB4C734983BF84E0A75B2A0D2F1">
    <w:name w:val="8CFB2ACB4C734983BF84E0A75B2A0D2F1"/>
    <w:rsid w:val="00563D9E"/>
    <w:pPr>
      <w:spacing w:after="200" w:line="276" w:lineRule="auto"/>
    </w:pPr>
    <w:rPr>
      <w:rFonts w:eastAsiaTheme="minorHAnsi" w:cstheme="minorHAnsi"/>
      <w:sz w:val="24"/>
      <w:szCs w:val="20"/>
      <w:lang w:eastAsia="en-US"/>
    </w:rPr>
  </w:style>
  <w:style w:type="paragraph" w:customStyle="1" w:styleId="B8C57D3515424336982195DC487BCE391">
    <w:name w:val="B8C57D3515424336982195DC487BCE391"/>
    <w:rsid w:val="00563D9E"/>
    <w:pPr>
      <w:spacing w:after="200" w:line="276" w:lineRule="auto"/>
    </w:pPr>
    <w:rPr>
      <w:rFonts w:eastAsiaTheme="minorHAnsi" w:cstheme="minorHAnsi"/>
      <w:sz w:val="24"/>
      <w:szCs w:val="20"/>
      <w:lang w:eastAsia="en-US"/>
    </w:rPr>
  </w:style>
  <w:style w:type="paragraph" w:customStyle="1" w:styleId="74BB9B5F4B704A2E9E42358E8FD573BC1">
    <w:name w:val="74BB9B5F4B704A2E9E42358E8FD573BC1"/>
    <w:rsid w:val="00563D9E"/>
    <w:pPr>
      <w:spacing w:after="200" w:line="276" w:lineRule="auto"/>
    </w:pPr>
    <w:rPr>
      <w:rFonts w:eastAsiaTheme="minorHAnsi" w:cstheme="minorHAnsi"/>
      <w:sz w:val="24"/>
      <w:szCs w:val="20"/>
      <w:lang w:eastAsia="en-US"/>
    </w:rPr>
  </w:style>
  <w:style w:type="paragraph" w:customStyle="1" w:styleId="AA5794CB47FC4FF8BE261AB29B40FCDD1">
    <w:name w:val="AA5794CB47FC4FF8BE261AB29B40FCDD1"/>
    <w:rsid w:val="00563D9E"/>
    <w:pPr>
      <w:spacing w:after="200" w:line="276" w:lineRule="auto"/>
    </w:pPr>
    <w:rPr>
      <w:rFonts w:eastAsiaTheme="minorHAnsi" w:cstheme="minorHAnsi"/>
      <w:sz w:val="24"/>
      <w:szCs w:val="20"/>
      <w:lang w:eastAsia="en-US"/>
    </w:rPr>
  </w:style>
  <w:style w:type="paragraph" w:customStyle="1" w:styleId="06881D5E1D174D8D8DE25223A62B6DF41">
    <w:name w:val="06881D5E1D174D8D8DE25223A62B6DF41"/>
    <w:rsid w:val="00563D9E"/>
    <w:pPr>
      <w:spacing w:after="200" w:line="276" w:lineRule="auto"/>
    </w:pPr>
    <w:rPr>
      <w:rFonts w:eastAsiaTheme="minorHAnsi" w:cstheme="minorHAnsi"/>
      <w:sz w:val="24"/>
      <w:szCs w:val="20"/>
      <w:lang w:eastAsia="en-US"/>
    </w:rPr>
  </w:style>
  <w:style w:type="paragraph" w:customStyle="1" w:styleId="975FA761F7FA42438C04FC1096539D7C1">
    <w:name w:val="975FA761F7FA42438C04FC1096539D7C1"/>
    <w:rsid w:val="00563D9E"/>
    <w:pPr>
      <w:spacing w:after="200" w:line="276" w:lineRule="auto"/>
    </w:pPr>
    <w:rPr>
      <w:rFonts w:eastAsiaTheme="minorHAnsi" w:cstheme="minorHAnsi"/>
      <w:sz w:val="24"/>
      <w:szCs w:val="20"/>
      <w:lang w:eastAsia="en-US"/>
    </w:rPr>
  </w:style>
  <w:style w:type="paragraph" w:customStyle="1" w:styleId="7A9A13EB906E408C938A09E5F88C5BF0">
    <w:name w:val="7A9A13EB906E408C938A09E5F88C5BF0"/>
    <w:rsid w:val="00563D9E"/>
  </w:style>
  <w:style w:type="paragraph" w:customStyle="1" w:styleId="906A8B9C2083494FAA0DF29E5AB5C4524">
    <w:name w:val="906A8B9C2083494FAA0DF29E5AB5C4524"/>
    <w:rsid w:val="00563D9E"/>
    <w:pPr>
      <w:spacing w:after="200" w:line="276" w:lineRule="auto"/>
    </w:pPr>
    <w:rPr>
      <w:rFonts w:eastAsiaTheme="minorHAnsi" w:cstheme="minorHAnsi"/>
      <w:sz w:val="24"/>
      <w:szCs w:val="20"/>
      <w:lang w:eastAsia="en-US"/>
    </w:rPr>
  </w:style>
  <w:style w:type="paragraph" w:customStyle="1" w:styleId="787453AE05EF4471841B4287F7E818D69">
    <w:name w:val="787453AE05EF4471841B4287F7E818D69"/>
    <w:rsid w:val="00563D9E"/>
    <w:pPr>
      <w:spacing w:after="200" w:line="276" w:lineRule="auto"/>
    </w:pPr>
    <w:rPr>
      <w:rFonts w:eastAsiaTheme="minorHAnsi" w:cstheme="minorHAnsi"/>
      <w:sz w:val="24"/>
      <w:szCs w:val="20"/>
      <w:lang w:eastAsia="en-US"/>
    </w:rPr>
  </w:style>
  <w:style w:type="paragraph" w:customStyle="1" w:styleId="4882B72FC9834EBDB674539C2EB130A86">
    <w:name w:val="4882B72FC9834EBDB674539C2EB130A86"/>
    <w:rsid w:val="00563D9E"/>
    <w:pPr>
      <w:spacing w:after="200" w:line="276" w:lineRule="auto"/>
    </w:pPr>
    <w:rPr>
      <w:rFonts w:eastAsiaTheme="minorHAnsi" w:cstheme="minorHAnsi"/>
      <w:sz w:val="24"/>
      <w:szCs w:val="20"/>
      <w:lang w:eastAsia="en-US"/>
    </w:rPr>
  </w:style>
  <w:style w:type="paragraph" w:customStyle="1" w:styleId="7C79CA94CD8C43708B0314BFD4656F949">
    <w:name w:val="7C79CA94CD8C43708B0314BFD4656F949"/>
    <w:rsid w:val="00563D9E"/>
    <w:pPr>
      <w:spacing w:after="200" w:line="276" w:lineRule="auto"/>
    </w:pPr>
    <w:rPr>
      <w:rFonts w:eastAsiaTheme="minorHAnsi" w:cstheme="minorHAnsi"/>
      <w:sz w:val="24"/>
      <w:szCs w:val="20"/>
      <w:lang w:eastAsia="en-US"/>
    </w:rPr>
  </w:style>
  <w:style w:type="paragraph" w:customStyle="1" w:styleId="82D47656EF224D1EBD6AE10011922D869">
    <w:name w:val="82D47656EF224D1EBD6AE10011922D869"/>
    <w:rsid w:val="00563D9E"/>
    <w:pPr>
      <w:spacing w:after="200" w:line="276" w:lineRule="auto"/>
    </w:pPr>
    <w:rPr>
      <w:rFonts w:eastAsiaTheme="minorHAnsi" w:cstheme="minorHAnsi"/>
      <w:sz w:val="24"/>
      <w:szCs w:val="20"/>
      <w:lang w:eastAsia="en-US"/>
    </w:rPr>
  </w:style>
  <w:style w:type="paragraph" w:customStyle="1" w:styleId="50E8FC4867D54DD9940A055C15D7EBC79">
    <w:name w:val="50E8FC4867D54DD9940A055C15D7EBC79"/>
    <w:rsid w:val="00563D9E"/>
    <w:pPr>
      <w:spacing w:after="200" w:line="276" w:lineRule="auto"/>
    </w:pPr>
    <w:rPr>
      <w:rFonts w:eastAsiaTheme="minorHAnsi" w:cstheme="minorHAnsi"/>
      <w:sz w:val="24"/>
      <w:szCs w:val="20"/>
      <w:lang w:eastAsia="en-US"/>
    </w:rPr>
  </w:style>
  <w:style w:type="paragraph" w:customStyle="1" w:styleId="B4C7BC3F8FA3498A890671B2AC49D0742">
    <w:name w:val="B4C7BC3F8FA3498A890671B2AC49D0742"/>
    <w:rsid w:val="00563D9E"/>
    <w:pPr>
      <w:spacing w:after="200" w:line="276" w:lineRule="auto"/>
    </w:pPr>
    <w:rPr>
      <w:rFonts w:eastAsiaTheme="minorHAnsi" w:cstheme="minorHAnsi"/>
      <w:sz w:val="24"/>
      <w:szCs w:val="20"/>
      <w:lang w:eastAsia="en-US"/>
    </w:rPr>
  </w:style>
  <w:style w:type="paragraph" w:customStyle="1" w:styleId="60A64B9602B64D52BAF81A924B17AC142">
    <w:name w:val="60A64B9602B64D52BAF81A924B17AC142"/>
    <w:rsid w:val="00563D9E"/>
    <w:pPr>
      <w:spacing w:after="200" w:line="276" w:lineRule="auto"/>
    </w:pPr>
    <w:rPr>
      <w:rFonts w:eastAsiaTheme="minorHAnsi" w:cstheme="minorHAnsi"/>
      <w:sz w:val="24"/>
      <w:szCs w:val="20"/>
      <w:lang w:eastAsia="en-US"/>
    </w:rPr>
  </w:style>
  <w:style w:type="paragraph" w:customStyle="1" w:styleId="8CFB2ACB4C734983BF84E0A75B2A0D2F2">
    <w:name w:val="8CFB2ACB4C734983BF84E0A75B2A0D2F2"/>
    <w:rsid w:val="00563D9E"/>
    <w:pPr>
      <w:spacing w:after="200" w:line="276" w:lineRule="auto"/>
    </w:pPr>
    <w:rPr>
      <w:rFonts w:eastAsiaTheme="minorHAnsi" w:cstheme="minorHAnsi"/>
      <w:sz w:val="24"/>
      <w:szCs w:val="20"/>
      <w:lang w:eastAsia="en-US"/>
    </w:rPr>
  </w:style>
  <w:style w:type="paragraph" w:customStyle="1" w:styleId="B8C57D3515424336982195DC487BCE392">
    <w:name w:val="B8C57D3515424336982195DC487BCE392"/>
    <w:rsid w:val="00563D9E"/>
    <w:pPr>
      <w:spacing w:after="200" w:line="276" w:lineRule="auto"/>
    </w:pPr>
    <w:rPr>
      <w:rFonts w:eastAsiaTheme="minorHAnsi" w:cstheme="minorHAnsi"/>
      <w:sz w:val="24"/>
      <w:szCs w:val="20"/>
      <w:lang w:eastAsia="en-US"/>
    </w:rPr>
  </w:style>
  <w:style w:type="paragraph" w:customStyle="1" w:styleId="74BB9B5F4B704A2E9E42358E8FD573BC2">
    <w:name w:val="74BB9B5F4B704A2E9E42358E8FD573BC2"/>
    <w:rsid w:val="00563D9E"/>
    <w:pPr>
      <w:spacing w:after="200" w:line="276" w:lineRule="auto"/>
    </w:pPr>
    <w:rPr>
      <w:rFonts w:eastAsiaTheme="minorHAnsi" w:cstheme="minorHAnsi"/>
      <w:sz w:val="24"/>
      <w:szCs w:val="20"/>
      <w:lang w:eastAsia="en-US"/>
    </w:rPr>
  </w:style>
  <w:style w:type="paragraph" w:customStyle="1" w:styleId="AA5794CB47FC4FF8BE261AB29B40FCDD2">
    <w:name w:val="AA5794CB47FC4FF8BE261AB29B40FCDD2"/>
    <w:rsid w:val="00563D9E"/>
    <w:pPr>
      <w:spacing w:after="200" w:line="276" w:lineRule="auto"/>
    </w:pPr>
    <w:rPr>
      <w:rFonts w:eastAsiaTheme="minorHAnsi" w:cstheme="minorHAnsi"/>
      <w:sz w:val="24"/>
      <w:szCs w:val="20"/>
      <w:lang w:eastAsia="en-US"/>
    </w:rPr>
  </w:style>
  <w:style w:type="paragraph" w:customStyle="1" w:styleId="06881D5E1D174D8D8DE25223A62B6DF42">
    <w:name w:val="06881D5E1D174D8D8DE25223A62B6DF42"/>
    <w:rsid w:val="00563D9E"/>
    <w:pPr>
      <w:spacing w:after="200" w:line="276" w:lineRule="auto"/>
    </w:pPr>
    <w:rPr>
      <w:rFonts w:eastAsiaTheme="minorHAnsi" w:cstheme="minorHAnsi"/>
      <w:sz w:val="24"/>
      <w:szCs w:val="20"/>
      <w:lang w:eastAsia="en-US"/>
    </w:rPr>
  </w:style>
  <w:style w:type="paragraph" w:customStyle="1" w:styleId="975FA761F7FA42438C04FC1096539D7C2">
    <w:name w:val="975FA761F7FA42438C04FC1096539D7C2"/>
    <w:rsid w:val="00563D9E"/>
    <w:pPr>
      <w:spacing w:after="200" w:line="276" w:lineRule="auto"/>
    </w:pPr>
    <w:rPr>
      <w:rFonts w:eastAsiaTheme="minorHAnsi" w:cstheme="minorHAnsi"/>
      <w:sz w:val="24"/>
      <w:szCs w:val="20"/>
      <w:lang w:eastAsia="en-US"/>
    </w:rPr>
  </w:style>
  <w:style w:type="paragraph" w:customStyle="1" w:styleId="12354B3D979941F3A3C607F1C89A0834">
    <w:name w:val="12354B3D979941F3A3C607F1C89A0834"/>
    <w:rsid w:val="00563D9E"/>
  </w:style>
  <w:style w:type="paragraph" w:customStyle="1" w:styleId="8E2F57CC58954EBD84F8D64644ABEB77">
    <w:name w:val="8E2F57CC58954EBD84F8D64644ABEB77"/>
    <w:rsid w:val="00563D9E"/>
  </w:style>
  <w:style w:type="paragraph" w:customStyle="1" w:styleId="B1CFCEE257544C768E2671F2600B49CC">
    <w:name w:val="B1CFCEE257544C768E2671F2600B49CC"/>
    <w:rsid w:val="00563D9E"/>
  </w:style>
  <w:style w:type="paragraph" w:customStyle="1" w:styleId="747BC4EE3D7C45358431CCE24EFE68BA">
    <w:name w:val="747BC4EE3D7C45358431CCE24EFE68BA"/>
    <w:rsid w:val="00563D9E"/>
  </w:style>
  <w:style w:type="paragraph" w:customStyle="1" w:styleId="3C8C32CA161E4AFF9FDCAB3B3AA29B50">
    <w:name w:val="3C8C32CA161E4AFF9FDCAB3B3AA29B50"/>
    <w:rsid w:val="00563D9E"/>
  </w:style>
  <w:style w:type="paragraph" w:customStyle="1" w:styleId="23B15DD147D04642945FDE8A05F9C510">
    <w:name w:val="23B15DD147D04642945FDE8A05F9C510"/>
    <w:rsid w:val="00563D9E"/>
  </w:style>
  <w:style w:type="paragraph" w:customStyle="1" w:styleId="930453CC1F174A149B87EFF1857D8648">
    <w:name w:val="930453CC1F174A149B87EFF1857D8648"/>
    <w:rsid w:val="00563D9E"/>
  </w:style>
  <w:style w:type="paragraph" w:customStyle="1" w:styleId="8D9AF0A682DB4300A2034F988DA1CFE9">
    <w:name w:val="8D9AF0A682DB4300A2034F988DA1CFE9"/>
    <w:rsid w:val="00563D9E"/>
  </w:style>
  <w:style w:type="paragraph" w:customStyle="1" w:styleId="906A8B9C2083494FAA0DF29E5AB5C4525">
    <w:name w:val="906A8B9C2083494FAA0DF29E5AB5C4525"/>
    <w:rsid w:val="00563D9E"/>
    <w:pPr>
      <w:spacing w:after="200" w:line="276" w:lineRule="auto"/>
    </w:pPr>
    <w:rPr>
      <w:rFonts w:eastAsiaTheme="minorHAnsi" w:cstheme="minorHAnsi"/>
      <w:sz w:val="24"/>
      <w:szCs w:val="20"/>
      <w:lang w:eastAsia="en-US"/>
    </w:rPr>
  </w:style>
  <w:style w:type="paragraph" w:customStyle="1" w:styleId="787453AE05EF4471841B4287F7E818D610">
    <w:name w:val="787453AE05EF4471841B4287F7E818D610"/>
    <w:rsid w:val="00563D9E"/>
    <w:pPr>
      <w:spacing w:after="200" w:line="276" w:lineRule="auto"/>
    </w:pPr>
    <w:rPr>
      <w:rFonts w:eastAsiaTheme="minorHAnsi" w:cstheme="minorHAnsi"/>
      <w:sz w:val="24"/>
      <w:szCs w:val="20"/>
      <w:lang w:eastAsia="en-US"/>
    </w:rPr>
  </w:style>
  <w:style w:type="paragraph" w:customStyle="1" w:styleId="4882B72FC9834EBDB674539C2EB130A87">
    <w:name w:val="4882B72FC9834EBDB674539C2EB130A87"/>
    <w:rsid w:val="00563D9E"/>
    <w:pPr>
      <w:spacing w:after="200" w:line="276" w:lineRule="auto"/>
    </w:pPr>
    <w:rPr>
      <w:rFonts w:eastAsiaTheme="minorHAnsi" w:cstheme="minorHAnsi"/>
      <w:sz w:val="24"/>
      <w:szCs w:val="20"/>
      <w:lang w:eastAsia="en-US"/>
    </w:rPr>
  </w:style>
  <w:style w:type="paragraph" w:customStyle="1" w:styleId="7C79CA94CD8C43708B0314BFD4656F9410">
    <w:name w:val="7C79CA94CD8C43708B0314BFD4656F9410"/>
    <w:rsid w:val="00563D9E"/>
    <w:pPr>
      <w:spacing w:after="200" w:line="276" w:lineRule="auto"/>
    </w:pPr>
    <w:rPr>
      <w:rFonts w:eastAsiaTheme="minorHAnsi" w:cstheme="minorHAnsi"/>
      <w:sz w:val="24"/>
      <w:szCs w:val="20"/>
      <w:lang w:eastAsia="en-US"/>
    </w:rPr>
  </w:style>
  <w:style w:type="paragraph" w:customStyle="1" w:styleId="82D47656EF224D1EBD6AE10011922D8610">
    <w:name w:val="82D47656EF224D1EBD6AE10011922D8610"/>
    <w:rsid w:val="00563D9E"/>
    <w:pPr>
      <w:spacing w:after="200" w:line="276" w:lineRule="auto"/>
    </w:pPr>
    <w:rPr>
      <w:rFonts w:eastAsiaTheme="minorHAnsi" w:cstheme="minorHAnsi"/>
      <w:sz w:val="24"/>
      <w:szCs w:val="20"/>
      <w:lang w:eastAsia="en-US"/>
    </w:rPr>
  </w:style>
  <w:style w:type="paragraph" w:customStyle="1" w:styleId="50E8FC4867D54DD9940A055C15D7EBC710">
    <w:name w:val="50E8FC4867D54DD9940A055C15D7EBC710"/>
    <w:rsid w:val="00563D9E"/>
    <w:pPr>
      <w:spacing w:after="200" w:line="276" w:lineRule="auto"/>
    </w:pPr>
    <w:rPr>
      <w:rFonts w:eastAsiaTheme="minorHAnsi" w:cstheme="minorHAnsi"/>
      <w:sz w:val="24"/>
      <w:szCs w:val="20"/>
      <w:lang w:eastAsia="en-US"/>
    </w:rPr>
  </w:style>
  <w:style w:type="paragraph" w:customStyle="1" w:styleId="B4C7BC3F8FA3498A890671B2AC49D0743">
    <w:name w:val="B4C7BC3F8FA3498A890671B2AC49D0743"/>
    <w:rsid w:val="00563D9E"/>
    <w:pPr>
      <w:spacing w:after="200" w:line="276" w:lineRule="auto"/>
    </w:pPr>
    <w:rPr>
      <w:rFonts w:eastAsiaTheme="minorHAnsi" w:cstheme="minorHAnsi"/>
      <w:sz w:val="24"/>
      <w:szCs w:val="20"/>
      <w:lang w:eastAsia="en-US"/>
    </w:rPr>
  </w:style>
  <w:style w:type="paragraph" w:customStyle="1" w:styleId="12354B3D979941F3A3C607F1C89A08341">
    <w:name w:val="12354B3D979941F3A3C607F1C89A08341"/>
    <w:rsid w:val="00563D9E"/>
    <w:pPr>
      <w:spacing w:after="200" w:line="276" w:lineRule="auto"/>
    </w:pPr>
    <w:rPr>
      <w:rFonts w:eastAsiaTheme="minorHAnsi" w:cstheme="minorHAnsi"/>
      <w:sz w:val="24"/>
      <w:szCs w:val="20"/>
      <w:lang w:eastAsia="en-US"/>
    </w:rPr>
  </w:style>
  <w:style w:type="paragraph" w:customStyle="1" w:styleId="60A64B9602B64D52BAF81A924B17AC143">
    <w:name w:val="60A64B9602B64D52BAF81A924B17AC143"/>
    <w:rsid w:val="00563D9E"/>
    <w:pPr>
      <w:spacing w:after="200" w:line="276" w:lineRule="auto"/>
    </w:pPr>
    <w:rPr>
      <w:rFonts w:eastAsiaTheme="minorHAnsi" w:cstheme="minorHAnsi"/>
      <w:sz w:val="24"/>
      <w:szCs w:val="20"/>
      <w:lang w:eastAsia="en-US"/>
    </w:rPr>
  </w:style>
  <w:style w:type="paragraph" w:customStyle="1" w:styleId="8E2F57CC58954EBD84F8D64644ABEB771">
    <w:name w:val="8E2F57CC58954EBD84F8D64644ABEB771"/>
    <w:rsid w:val="00563D9E"/>
    <w:pPr>
      <w:spacing w:after="200" w:line="276" w:lineRule="auto"/>
    </w:pPr>
    <w:rPr>
      <w:rFonts w:eastAsiaTheme="minorHAnsi" w:cstheme="minorHAnsi"/>
      <w:sz w:val="24"/>
      <w:szCs w:val="20"/>
      <w:lang w:eastAsia="en-US"/>
    </w:rPr>
  </w:style>
  <w:style w:type="paragraph" w:customStyle="1" w:styleId="8CFB2ACB4C734983BF84E0A75B2A0D2F3">
    <w:name w:val="8CFB2ACB4C734983BF84E0A75B2A0D2F3"/>
    <w:rsid w:val="00563D9E"/>
    <w:pPr>
      <w:spacing w:after="200" w:line="276" w:lineRule="auto"/>
    </w:pPr>
    <w:rPr>
      <w:rFonts w:eastAsiaTheme="minorHAnsi" w:cstheme="minorHAnsi"/>
      <w:sz w:val="24"/>
      <w:szCs w:val="20"/>
      <w:lang w:eastAsia="en-US"/>
    </w:rPr>
  </w:style>
  <w:style w:type="paragraph" w:customStyle="1" w:styleId="B1CFCEE257544C768E2671F2600B49CC1">
    <w:name w:val="B1CFCEE257544C768E2671F2600B49CC1"/>
    <w:rsid w:val="00563D9E"/>
    <w:pPr>
      <w:spacing w:after="200" w:line="276" w:lineRule="auto"/>
    </w:pPr>
    <w:rPr>
      <w:rFonts w:eastAsiaTheme="minorHAnsi" w:cstheme="minorHAnsi"/>
      <w:sz w:val="24"/>
      <w:szCs w:val="20"/>
      <w:lang w:eastAsia="en-US"/>
    </w:rPr>
  </w:style>
  <w:style w:type="paragraph" w:customStyle="1" w:styleId="B8C57D3515424336982195DC487BCE393">
    <w:name w:val="B8C57D3515424336982195DC487BCE393"/>
    <w:rsid w:val="00563D9E"/>
    <w:pPr>
      <w:spacing w:after="200" w:line="276" w:lineRule="auto"/>
    </w:pPr>
    <w:rPr>
      <w:rFonts w:eastAsiaTheme="minorHAnsi" w:cstheme="minorHAnsi"/>
      <w:sz w:val="24"/>
      <w:szCs w:val="20"/>
      <w:lang w:eastAsia="en-US"/>
    </w:rPr>
  </w:style>
  <w:style w:type="paragraph" w:customStyle="1" w:styleId="747BC4EE3D7C45358431CCE24EFE68BA1">
    <w:name w:val="747BC4EE3D7C45358431CCE24EFE68BA1"/>
    <w:rsid w:val="00563D9E"/>
    <w:pPr>
      <w:spacing w:after="200" w:line="276" w:lineRule="auto"/>
    </w:pPr>
    <w:rPr>
      <w:rFonts w:eastAsiaTheme="minorHAnsi" w:cstheme="minorHAnsi"/>
      <w:sz w:val="24"/>
      <w:szCs w:val="20"/>
      <w:lang w:eastAsia="en-US"/>
    </w:rPr>
  </w:style>
  <w:style w:type="paragraph" w:customStyle="1" w:styleId="74BB9B5F4B704A2E9E42358E8FD573BC3">
    <w:name w:val="74BB9B5F4B704A2E9E42358E8FD573BC3"/>
    <w:rsid w:val="00563D9E"/>
    <w:pPr>
      <w:spacing w:after="200" w:line="276" w:lineRule="auto"/>
    </w:pPr>
    <w:rPr>
      <w:rFonts w:eastAsiaTheme="minorHAnsi" w:cstheme="minorHAnsi"/>
      <w:sz w:val="24"/>
      <w:szCs w:val="20"/>
      <w:lang w:eastAsia="en-US"/>
    </w:rPr>
  </w:style>
  <w:style w:type="paragraph" w:customStyle="1" w:styleId="3C8C32CA161E4AFF9FDCAB3B3AA29B501">
    <w:name w:val="3C8C32CA161E4AFF9FDCAB3B3AA29B501"/>
    <w:rsid w:val="00563D9E"/>
    <w:pPr>
      <w:spacing w:after="200" w:line="276" w:lineRule="auto"/>
    </w:pPr>
    <w:rPr>
      <w:rFonts w:eastAsiaTheme="minorHAnsi" w:cstheme="minorHAnsi"/>
      <w:sz w:val="24"/>
      <w:szCs w:val="20"/>
      <w:lang w:eastAsia="en-US"/>
    </w:rPr>
  </w:style>
  <w:style w:type="paragraph" w:customStyle="1" w:styleId="AA5794CB47FC4FF8BE261AB29B40FCDD3">
    <w:name w:val="AA5794CB47FC4FF8BE261AB29B40FCDD3"/>
    <w:rsid w:val="00563D9E"/>
    <w:pPr>
      <w:spacing w:after="200" w:line="276" w:lineRule="auto"/>
    </w:pPr>
    <w:rPr>
      <w:rFonts w:eastAsiaTheme="minorHAnsi" w:cstheme="minorHAnsi"/>
      <w:sz w:val="24"/>
      <w:szCs w:val="20"/>
      <w:lang w:eastAsia="en-US"/>
    </w:rPr>
  </w:style>
  <w:style w:type="paragraph" w:customStyle="1" w:styleId="930453CC1F174A149B87EFF1857D86481">
    <w:name w:val="930453CC1F174A149B87EFF1857D86481"/>
    <w:rsid w:val="00563D9E"/>
    <w:pPr>
      <w:spacing w:after="200" w:line="276" w:lineRule="auto"/>
    </w:pPr>
    <w:rPr>
      <w:rFonts w:eastAsiaTheme="minorHAnsi" w:cstheme="minorHAnsi"/>
      <w:sz w:val="24"/>
      <w:szCs w:val="20"/>
      <w:lang w:eastAsia="en-US"/>
    </w:rPr>
  </w:style>
  <w:style w:type="paragraph" w:customStyle="1" w:styleId="06881D5E1D174D8D8DE25223A62B6DF43">
    <w:name w:val="06881D5E1D174D8D8DE25223A62B6DF43"/>
    <w:rsid w:val="00563D9E"/>
    <w:pPr>
      <w:spacing w:after="200" w:line="276" w:lineRule="auto"/>
    </w:pPr>
    <w:rPr>
      <w:rFonts w:eastAsiaTheme="minorHAnsi" w:cstheme="minorHAnsi"/>
      <w:sz w:val="24"/>
      <w:szCs w:val="20"/>
      <w:lang w:eastAsia="en-US"/>
    </w:rPr>
  </w:style>
  <w:style w:type="paragraph" w:customStyle="1" w:styleId="8D9AF0A682DB4300A2034F988DA1CFE91">
    <w:name w:val="8D9AF0A682DB4300A2034F988DA1CFE91"/>
    <w:rsid w:val="00563D9E"/>
    <w:pPr>
      <w:spacing w:after="200" w:line="276" w:lineRule="auto"/>
    </w:pPr>
    <w:rPr>
      <w:rFonts w:eastAsiaTheme="minorHAnsi" w:cstheme="minorHAnsi"/>
      <w:sz w:val="24"/>
      <w:szCs w:val="20"/>
      <w:lang w:eastAsia="en-US"/>
    </w:rPr>
  </w:style>
  <w:style w:type="paragraph" w:customStyle="1" w:styleId="975FA761F7FA42438C04FC1096539D7C3">
    <w:name w:val="975FA761F7FA42438C04FC1096539D7C3"/>
    <w:rsid w:val="00563D9E"/>
    <w:pPr>
      <w:spacing w:after="200" w:line="276" w:lineRule="auto"/>
    </w:pPr>
    <w:rPr>
      <w:rFonts w:eastAsiaTheme="minorHAnsi" w:cstheme="minorHAnsi"/>
      <w:sz w:val="24"/>
      <w:szCs w:val="20"/>
      <w:lang w:eastAsia="en-US"/>
    </w:rPr>
  </w:style>
  <w:style w:type="paragraph" w:customStyle="1" w:styleId="906A8B9C2083494FAA0DF29E5AB5C4526">
    <w:name w:val="906A8B9C2083494FAA0DF29E5AB5C4526"/>
    <w:rsid w:val="00563D9E"/>
    <w:pPr>
      <w:spacing w:after="200" w:line="276" w:lineRule="auto"/>
    </w:pPr>
    <w:rPr>
      <w:rFonts w:eastAsiaTheme="minorHAnsi" w:cstheme="minorHAnsi"/>
      <w:sz w:val="24"/>
      <w:szCs w:val="20"/>
      <w:lang w:eastAsia="en-US"/>
    </w:rPr>
  </w:style>
  <w:style w:type="paragraph" w:customStyle="1" w:styleId="787453AE05EF4471841B4287F7E818D611">
    <w:name w:val="787453AE05EF4471841B4287F7E818D611"/>
    <w:rsid w:val="00563D9E"/>
    <w:pPr>
      <w:spacing w:after="200" w:line="276" w:lineRule="auto"/>
    </w:pPr>
    <w:rPr>
      <w:rFonts w:eastAsiaTheme="minorHAnsi" w:cstheme="minorHAnsi"/>
      <w:sz w:val="24"/>
      <w:szCs w:val="20"/>
      <w:lang w:eastAsia="en-US"/>
    </w:rPr>
  </w:style>
  <w:style w:type="paragraph" w:customStyle="1" w:styleId="4882B72FC9834EBDB674539C2EB130A88">
    <w:name w:val="4882B72FC9834EBDB674539C2EB130A88"/>
    <w:rsid w:val="00563D9E"/>
    <w:pPr>
      <w:spacing w:after="200" w:line="276" w:lineRule="auto"/>
    </w:pPr>
    <w:rPr>
      <w:rFonts w:eastAsiaTheme="minorHAnsi" w:cstheme="minorHAnsi"/>
      <w:sz w:val="24"/>
      <w:szCs w:val="20"/>
      <w:lang w:eastAsia="en-US"/>
    </w:rPr>
  </w:style>
  <w:style w:type="paragraph" w:customStyle="1" w:styleId="7C79CA94CD8C43708B0314BFD4656F9411">
    <w:name w:val="7C79CA94CD8C43708B0314BFD4656F9411"/>
    <w:rsid w:val="00563D9E"/>
    <w:pPr>
      <w:spacing w:after="200" w:line="276" w:lineRule="auto"/>
    </w:pPr>
    <w:rPr>
      <w:rFonts w:eastAsiaTheme="minorHAnsi" w:cstheme="minorHAnsi"/>
      <w:sz w:val="24"/>
      <w:szCs w:val="20"/>
      <w:lang w:eastAsia="en-US"/>
    </w:rPr>
  </w:style>
  <w:style w:type="paragraph" w:customStyle="1" w:styleId="82D47656EF224D1EBD6AE10011922D8611">
    <w:name w:val="82D47656EF224D1EBD6AE10011922D8611"/>
    <w:rsid w:val="00563D9E"/>
    <w:pPr>
      <w:spacing w:after="200" w:line="276" w:lineRule="auto"/>
    </w:pPr>
    <w:rPr>
      <w:rFonts w:eastAsiaTheme="minorHAnsi" w:cstheme="minorHAnsi"/>
      <w:sz w:val="24"/>
      <w:szCs w:val="20"/>
      <w:lang w:eastAsia="en-US"/>
    </w:rPr>
  </w:style>
  <w:style w:type="paragraph" w:customStyle="1" w:styleId="50E8FC4867D54DD9940A055C15D7EBC711">
    <w:name w:val="50E8FC4867D54DD9940A055C15D7EBC711"/>
    <w:rsid w:val="00563D9E"/>
    <w:pPr>
      <w:spacing w:after="200" w:line="276" w:lineRule="auto"/>
    </w:pPr>
    <w:rPr>
      <w:rFonts w:eastAsiaTheme="minorHAnsi" w:cstheme="minorHAnsi"/>
      <w:sz w:val="24"/>
      <w:szCs w:val="20"/>
      <w:lang w:eastAsia="en-US"/>
    </w:rPr>
  </w:style>
  <w:style w:type="paragraph" w:customStyle="1" w:styleId="B4C7BC3F8FA3498A890671B2AC49D0744">
    <w:name w:val="B4C7BC3F8FA3498A890671B2AC49D0744"/>
    <w:rsid w:val="00563D9E"/>
    <w:pPr>
      <w:spacing w:after="200" w:line="276" w:lineRule="auto"/>
    </w:pPr>
    <w:rPr>
      <w:rFonts w:eastAsiaTheme="minorHAnsi" w:cstheme="minorHAnsi"/>
      <w:sz w:val="24"/>
      <w:szCs w:val="20"/>
      <w:lang w:eastAsia="en-US"/>
    </w:rPr>
  </w:style>
  <w:style w:type="paragraph" w:customStyle="1" w:styleId="12354B3D979941F3A3C607F1C89A08342">
    <w:name w:val="12354B3D979941F3A3C607F1C89A08342"/>
    <w:rsid w:val="00563D9E"/>
    <w:pPr>
      <w:spacing w:after="200" w:line="276" w:lineRule="auto"/>
    </w:pPr>
    <w:rPr>
      <w:rFonts w:eastAsiaTheme="minorHAnsi" w:cstheme="minorHAnsi"/>
      <w:sz w:val="24"/>
      <w:szCs w:val="20"/>
      <w:lang w:eastAsia="en-US"/>
    </w:rPr>
  </w:style>
  <w:style w:type="paragraph" w:customStyle="1" w:styleId="60A64B9602B64D52BAF81A924B17AC144">
    <w:name w:val="60A64B9602B64D52BAF81A924B17AC144"/>
    <w:rsid w:val="00563D9E"/>
    <w:pPr>
      <w:spacing w:after="200" w:line="276" w:lineRule="auto"/>
    </w:pPr>
    <w:rPr>
      <w:rFonts w:eastAsiaTheme="minorHAnsi" w:cstheme="minorHAnsi"/>
      <w:sz w:val="24"/>
      <w:szCs w:val="20"/>
      <w:lang w:eastAsia="en-US"/>
    </w:rPr>
  </w:style>
  <w:style w:type="paragraph" w:customStyle="1" w:styleId="8E2F57CC58954EBD84F8D64644ABEB772">
    <w:name w:val="8E2F57CC58954EBD84F8D64644ABEB772"/>
    <w:rsid w:val="00563D9E"/>
    <w:pPr>
      <w:spacing w:after="200" w:line="276" w:lineRule="auto"/>
    </w:pPr>
    <w:rPr>
      <w:rFonts w:eastAsiaTheme="minorHAnsi" w:cstheme="minorHAnsi"/>
      <w:sz w:val="24"/>
      <w:szCs w:val="20"/>
      <w:lang w:eastAsia="en-US"/>
    </w:rPr>
  </w:style>
  <w:style w:type="paragraph" w:customStyle="1" w:styleId="8CFB2ACB4C734983BF84E0A75B2A0D2F4">
    <w:name w:val="8CFB2ACB4C734983BF84E0A75B2A0D2F4"/>
    <w:rsid w:val="00563D9E"/>
    <w:pPr>
      <w:spacing w:after="200" w:line="276" w:lineRule="auto"/>
    </w:pPr>
    <w:rPr>
      <w:rFonts w:eastAsiaTheme="minorHAnsi" w:cstheme="minorHAnsi"/>
      <w:sz w:val="24"/>
      <w:szCs w:val="20"/>
      <w:lang w:eastAsia="en-US"/>
    </w:rPr>
  </w:style>
  <w:style w:type="paragraph" w:customStyle="1" w:styleId="B1CFCEE257544C768E2671F2600B49CC2">
    <w:name w:val="B1CFCEE257544C768E2671F2600B49CC2"/>
    <w:rsid w:val="00563D9E"/>
    <w:pPr>
      <w:spacing w:after="200" w:line="276" w:lineRule="auto"/>
    </w:pPr>
    <w:rPr>
      <w:rFonts w:eastAsiaTheme="minorHAnsi" w:cstheme="minorHAnsi"/>
      <w:sz w:val="24"/>
      <w:szCs w:val="20"/>
      <w:lang w:eastAsia="en-US"/>
    </w:rPr>
  </w:style>
  <w:style w:type="paragraph" w:customStyle="1" w:styleId="B8C57D3515424336982195DC487BCE394">
    <w:name w:val="B8C57D3515424336982195DC487BCE394"/>
    <w:rsid w:val="00563D9E"/>
    <w:pPr>
      <w:spacing w:after="200" w:line="276" w:lineRule="auto"/>
    </w:pPr>
    <w:rPr>
      <w:rFonts w:eastAsiaTheme="minorHAnsi" w:cstheme="minorHAnsi"/>
      <w:sz w:val="24"/>
      <w:szCs w:val="20"/>
      <w:lang w:eastAsia="en-US"/>
    </w:rPr>
  </w:style>
  <w:style w:type="paragraph" w:customStyle="1" w:styleId="747BC4EE3D7C45358431CCE24EFE68BA2">
    <w:name w:val="747BC4EE3D7C45358431CCE24EFE68BA2"/>
    <w:rsid w:val="00563D9E"/>
    <w:pPr>
      <w:spacing w:after="200" w:line="276" w:lineRule="auto"/>
    </w:pPr>
    <w:rPr>
      <w:rFonts w:eastAsiaTheme="minorHAnsi" w:cstheme="minorHAnsi"/>
      <w:sz w:val="24"/>
      <w:szCs w:val="20"/>
      <w:lang w:eastAsia="en-US"/>
    </w:rPr>
  </w:style>
  <w:style w:type="paragraph" w:customStyle="1" w:styleId="74BB9B5F4B704A2E9E42358E8FD573BC4">
    <w:name w:val="74BB9B5F4B704A2E9E42358E8FD573BC4"/>
    <w:rsid w:val="00563D9E"/>
    <w:pPr>
      <w:spacing w:after="200" w:line="276" w:lineRule="auto"/>
    </w:pPr>
    <w:rPr>
      <w:rFonts w:eastAsiaTheme="minorHAnsi" w:cstheme="minorHAnsi"/>
      <w:sz w:val="24"/>
      <w:szCs w:val="20"/>
      <w:lang w:eastAsia="en-US"/>
    </w:rPr>
  </w:style>
  <w:style w:type="paragraph" w:customStyle="1" w:styleId="3C8C32CA161E4AFF9FDCAB3B3AA29B502">
    <w:name w:val="3C8C32CA161E4AFF9FDCAB3B3AA29B502"/>
    <w:rsid w:val="00563D9E"/>
    <w:pPr>
      <w:spacing w:after="200" w:line="276" w:lineRule="auto"/>
    </w:pPr>
    <w:rPr>
      <w:rFonts w:eastAsiaTheme="minorHAnsi" w:cstheme="minorHAnsi"/>
      <w:sz w:val="24"/>
      <w:szCs w:val="20"/>
      <w:lang w:eastAsia="en-US"/>
    </w:rPr>
  </w:style>
  <w:style w:type="paragraph" w:customStyle="1" w:styleId="AA5794CB47FC4FF8BE261AB29B40FCDD4">
    <w:name w:val="AA5794CB47FC4FF8BE261AB29B40FCDD4"/>
    <w:rsid w:val="00563D9E"/>
    <w:pPr>
      <w:spacing w:after="200" w:line="276" w:lineRule="auto"/>
    </w:pPr>
    <w:rPr>
      <w:rFonts w:eastAsiaTheme="minorHAnsi" w:cstheme="minorHAnsi"/>
      <w:sz w:val="24"/>
      <w:szCs w:val="20"/>
      <w:lang w:eastAsia="en-US"/>
    </w:rPr>
  </w:style>
  <w:style w:type="paragraph" w:customStyle="1" w:styleId="930453CC1F174A149B87EFF1857D86482">
    <w:name w:val="930453CC1F174A149B87EFF1857D86482"/>
    <w:rsid w:val="00563D9E"/>
    <w:pPr>
      <w:spacing w:after="200" w:line="276" w:lineRule="auto"/>
    </w:pPr>
    <w:rPr>
      <w:rFonts w:eastAsiaTheme="minorHAnsi" w:cstheme="minorHAnsi"/>
      <w:sz w:val="24"/>
      <w:szCs w:val="20"/>
      <w:lang w:eastAsia="en-US"/>
    </w:rPr>
  </w:style>
  <w:style w:type="paragraph" w:customStyle="1" w:styleId="06881D5E1D174D8D8DE25223A62B6DF44">
    <w:name w:val="06881D5E1D174D8D8DE25223A62B6DF44"/>
    <w:rsid w:val="00563D9E"/>
    <w:pPr>
      <w:spacing w:after="200" w:line="276" w:lineRule="auto"/>
    </w:pPr>
    <w:rPr>
      <w:rFonts w:eastAsiaTheme="minorHAnsi" w:cstheme="minorHAnsi"/>
      <w:sz w:val="24"/>
      <w:szCs w:val="20"/>
      <w:lang w:eastAsia="en-US"/>
    </w:rPr>
  </w:style>
  <w:style w:type="paragraph" w:customStyle="1" w:styleId="8D9AF0A682DB4300A2034F988DA1CFE92">
    <w:name w:val="8D9AF0A682DB4300A2034F988DA1CFE92"/>
    <w:rsid w:val="00563D9E"/>
    <w:pPr>
      <w:spacing w:after="200" w:line="276" w:lineRule="auto"/>
    </w:pPr>
    <w:rPr>
      <w:rFonts w:eastAsiaTheme="minorHAnsi" w:cstheme="minorHAnsi"/>
      <w:sz w:val="24"/>
      <w:szCs w:val="20"/>
      <w:lang w:eastAsia="en-US"/>
    </w:rPr>
  </w:style>
  <w:style w:type="paragraph" w:customStyle="1" w:styleId="975FA761F7FA42438C04FC1096539D7C4">
    <w:name w:val="975FA761F7FA42438C04FC1096539D7C4"/>
    <w:rsid w:val="00563D9E"/>
    <w:pPr>
      <w:spacing w:after="200" w:line="276" w:lineRule="auto"/>
    </w:pPr>
    <w:rPr>
      <w:rFonts w:eastAsiaTheme="minorHAnsi" w:cstheme="minorHAns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sote_colors">
      <a:dk1>
        <a:srgbClr val="000000"/>
      </a:dk1>
      <a:lt1>
        <a:srgbClr val="FFFFFF"/>
      </a:lt1>
      <a:dk2>
        <a:srgbClr val="44546A"/>
      </a:dk2>
      <a:lt2>
        <a:srgbClr val="E7E6E6"/>
      </a:lt2>
      <a:accent1>
        <a:srgbClr val="244E96"/>
      </a:accent1>
      <a:accent2>
        <a:srgbClr val="E37B5B"/>
      </a:accent2>
      <a:accent3>
        <a:srgbClr val="EFD878"/>
      </a:accent3>
      <a:accent4>
        <a:srgbClr val="95D6D7"/>
      </a:accent4>
      <a:accent5>
        <a:srgbClr val="7B868C"/>
      </a:accent5>
      <a:accent6>
        <a:srgbClr val="1D242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AB7D-F0D7-429E-88E1-7A71C8F3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Template>
  <TotalTime>27</TotalTime>
  <Pages>2</Pages>
  <Words>357</Words>
  <Characters>2893</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Saarela Teppo</dc:creator>
  <cp:lastModifiedBy>Leppänen Tuula</cp:lastModifiedBy>
  <cp:revision>3</cp:revision>
  <dcterms:created xsi:type="dcterms:W3CDTF">2023-03-13T16:25:00Z</dcterms:created>
  <dcterms:modified xsi:type="dcterms:W3CDTF">2023-03-13T16:52:00Z</dcterms:modified>
</cp:coreProperties>
</file>