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50" w:rsidRDefault="00A06A50" w:rsidP="006C45A2">
      <w:pPr>
        <w:pStyle w:val="Leipteksti"/>
      </w:pPr>
    </w:p>
    <w:p w:rsidR="00E53DCA" w:rsidRDefault="00E53DCA" w:rsidP="006C45A2">
      <w:pPr>
        <w:pStyle w:val="Leipteksti"/>
      </w:pPr>
    </w:p>
    <w:p w:rsidR="005F0683" w:rsidRDefault="00F163C8" w:rsidP="006C45A2">
      <w:pPr>
        <w:pStyle w:val="Leipteksti"/>
      </w:pPr>
      <w:r>
        <w:rPr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column">
                  <wp:posOffset>555817</wp:posOffset>
                </wp:positionH>
                <wp:positionV relativeFrom="paragraph">
                  <wp:posOffset>11061</wp:posOffset>
                </wp:positionV>
                <wp:extent cx="2508885" cy="3912707"/>
                <wp:effectExtent l="0" t="0" r="5715" b="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39127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0683" w:rsidRDefault="00FD2534" w:rsidP="007D5AFD">
                            <w:pPr>
                              <w:pStyle w:val="Alaotsikko"/>
                            </w:pPr>
                            <w:r>
                              <w:t>Lisätietoa toiminnasta</w:t>
                            </w:r>
                          </w:p>
                          <w:p w:rsidR="0030267F" w:rsidRDefault="0030267F" w:rsidP="007D5AFD">
                            <w:pPr>
                              <w:pStyle w:val="Leipteksti"/>
                            </w:pPr>
                          </w:p>
                          <w:p w:rsidR="0030267F" w:rsidRDefault="009D5922" w:rsidP="007D5AFD">
                            <w:pPr>
                              <w:pStyle w:val="Leipteksti"/>
                            </w:pPr>
                            <w:r>
                              <w:t>Katja Vierre</w:t>
                            </w:r>
                          </w:p>
                          <w:p w:rsidR="005F0683" w:rsidRDefault="0046368A" w:rsidP="007D5AFD">
                            <w:pPr>
                              <w:pStyle w:val="Leipteksti"/>
                            </w:pPr>
                            <w:r>
                              <w:t>Tukisuhdetoiminnan koordinaattori</w:t>
                            </w:r>
                          </w:p>
                          <w:p w:rsidR="00F163C8" w:rsidRDefault="00F163C8" w:rsidP="007D5AFD">
                            <w:pPr>
                              <w:pStyle w:val="Leipteksti"/>
                            </w:pPr>
                            <w:r>
                              <w:t xml:space="preserve">Hovioikeudenkatu 6, </w:t>
                            </w:r>
                          </w:p>
                          <w:p w:rsidR="00F163C8" w:rsidRDefault="00F163C8" w:rsidP="007D5AFD">
                            <w:pPr>
                              <w:pStyle w:val="Leipteksti"/>
                            </w:pPr>
                            <w:r>
                              <w:t>45100 Kouvola</w:t>
                            </w:r>
                          </w:p>
                          <w:p w:rsidR="00F163C8" w:rsidRDefault="00F163C8" w:rsidP="007D5AFD">
                            <w:pPr>
                              <w:pStyle w:val="Leipteksti"/>
                            </w:pPr>
                          </w:p>
                          <w:p w:rsidR="005F0683" w:rsidRDefault="005F0683" w:rsidP="007D5AFD">
                            <w:pPr>
                              <w:pStyle w:val="Leipteksti"/>
                            </w:pPr>
                            <w:r>
                              <w:t>Puhelinnumero</w:t>
                            </w:r>
                            <w:r w:rsidR="00FD2534">
                              <w:t xml:space="preserve"> 040 826 2131</w:t>
                            </w:r>
                          </w:p>
                          <w:p w:rsidR="005F0683" w:rsidRPr="005F0683" w:rsidRDefault="00F163C8" w:rsidP="007D5AFD">
                            <w:pPr>
                              <w:pStyle w:val="Leipteksti"/>
                            </w:pPr>
                            <w:r>
                              <w:t>k</w:t>
                            </w:r>
                            <w:r w:rsidR="00FD2534">
                              <w:t>atja.vierre@</w:t>
                            </w:r>
                            <w:r w:rsidR="005F0683">
                              <w:t>kymenhva.fi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9" o:spid="_x0000_s1026" type="#_x0000_t202" style="position:absolute;margin-left:43.75pt;margin-top:.85pt;width:197.55pt;height:308.1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" fillcolor="#feefd6 [661]" stroked="f" strokeweight=".5pt">
                <v:textbox>
                  <w:txbxContent>
                    <w:p w:rsidR="005F0683" w:rsidRDefault="00FD2534" w:rsidP="007D5AFD">
                      <w:pPr>
                        <w:pStyle w:val="Alaotsikko"/>
                      </w:pPr>
                      <w:r>
                        <w:t>Lisätietoa toiminnasta</w:t>
                      </w:r>
                    </w:p>
                    <w:p w:rsidR="0030267F" w:rsidRDefault="0030267F" w:rsidP="007D5AFD">
                      <w:pPr>
                        <w:pStyle w:val="Leipteksti"/>
                      </w:pPr>
                    </w:p>
                    <w:p w:rsidR="0030267F" w:rsidRDefault="009D5922" w:rsidP="007D5AFD">
                      <w:pPr>
                        <w:pStyle w:val="Leipteksti"/>
                      </w:pPr>
                      <w:r>
                        <w:t>Katja Vierre</w:t>
                      </w:r>
                    </w:p>
                    <w:p w:rsidR="005F0683" w:rsidRDefault="0046368A" w:rsidP="007D5AFD">
                      <w:pPr>
                        <w:pStyle w:val="Leipteksti"/>
                      </w:pPr>
                      <w:r>
                        <w:t>Tukisuhdetoiminnan koordinaattori</w:t>
                      </w:r>
                    </w:p>
                    <w:p w:rsidR="00F163C8" w:rsidRDefault="00F163C8" w:rsidP="007D5AFD">
                      <w:pPr>
                        <w:pStyle w:val="Leipteksti"/>
                      </w:pPr>
                      <w:r>
                        <w:t xml:space="preserve">Hovioikeudenkatu 6, </w:t>
                      </w:r>
                    </w:p>
                    <w:p w:rsidR="00F163C8" w:rsidRDefault="00F163C8" w:rsidP="007D5AFD">
                      <w:pPr>
                        <w:pStyle w:val="Leipteksti"/>
                      </w:pPr>
                      <w:r>
                        <w:t>45100 Kouvola</w:t>
                      </w:r>
                    </w:p>
                    <w:p w:rsidR="00F163C8" w:rsidRDefault="00F163C8" w:rsidP="007D5AFD">
                      <w:pPr>
                        <w:pStyle w:val="Leipteksti"/>
                      </w:pPr>
                    </w:p>
                    <w:p w:rsidR="005F0683" w:rsidRDefault="005F0683" w:rsidP="007D5AFD">
                      <w:pPr>
                        <w:pStyle w:val="Leipteksti"/>
                      </w:pPr>
                      <w:r>
                        <w:t>Puhelinnumero</w:t>
                      </w:r>
                      <w:r w:rsidR="00FD2534">
                        <w:t xml:space="preserve"> 040 826 2131</w:t>
                      </w:r>
                    </w:p>
                    <w:p w:rsidR="005F0683" w:rsidRPr="005F0683" w:rsidRDefault="00F163C8" w:rsidP="007D5AFD">
                      <w:pPr>
                        <w:pStyle w:val="Leipteksti"/>
                      </w:pPr>
                      <w:r>
                        <w:t>k</w:t>
                      </w:r>
                      <w:r w:rsidR="00FD2534">
                        <w:t>atja.vierre@</w:t>
                      </w:r>
                      <w:r w:rsidR="005F0683">
                        <w:t>kymenhva.fi</w:t>
                      </w:r>
                    </w:p>
                  </w:txbxContent>
                </v:textbox>
              </v:shape>
            </w:pict>
          </mc:Fallback>
        </mc:AlternateContent>
      </w:r>
    </w:p>
    <w:p w:rsidR="00EF6EF3" w:rsidRDefault="00EF6EF3" w:rsidP="006C45A2">
      <w:pPr>
        <w:pStyle w:val="Leipteksti"/>
        <w:rPr>
          <w:sz w:val="24"/>
        </w:rPr>
      </w:pPr>
    </w:p>
    <w:p w:rsidR="006C45A2" w:rsidRPr="006C45A2" w:rsidRDefault="006C45A2" w:rsidP="00CA0AB4">
      <w:pPr>
        <w:pStyle w:val="Leipteksti"/>
        <w:rPr>
          <w:sz w:val="24"/>
        </w:rPr>
      </w:pPr>
    </w:p>
    <w:p w:rsidR="006C45A2" w:rsidRPr="006C45A2" w:rsidRDefault="006C45A2" w:rsidP="00CA0AB4">
      <w:pPr>
        <w:pStyle w:val="Leipteksti"/>
        <w:rPr>
          <w:sz w:val="24"/>
        </w:rPr>
      </w:pPr>
    </w:p>
    <w:p w:rsidR="00EA3EFE" w:rsidRPr="00EA3EFE" w:rsidRDefault="00EA3EFE" w:rsidP="00EA3EFE">
      <w:pPr>
        <w:pStyle w:val="Leipteksti"/>
        <w:rPr>
          <w:sz w:val="24"/>
        </w:rPr>
      </w:pPr>
    </w:p>
    <w:p w:rsidR="006C45A2" w:rsidRPr="006C45A2" w:rsidRDefault="006C45A2" w:rsidP="00CA0AB4">
      <w:pPr>
        <w:pStyle w:val="Leipteksti"/>
        <w:rPr>
          <w:sz w:val="24"/>
        </w:rPr>
      </w:pPr>
    </w:p>
    <w:p w:rsidR="006C45A2" w:rsidRDefault="006C45A2" w:rsidP="00CA0AB4">
      <w:pPr>
        <w:pStyle w:val="Leipteksti"/>
      </w:pPr>
    </w:p>
    <w:p w:rsidR="006C45A2" w:rsidRDefault="006C45A2" w:rsidP="006C45A2">
      <w:pPr>
        <w:pStyle w:val="Leipteksti"/>
      </w:pPr>
    </w:p>
    <w:p w:rsidR="006C45A2" w:rsidRDefault="006C45A2" w:rsidP="006C45A2">
      <w:pPr>
        <w:pStyle w:val="Leipteksti"/>
      </w:pPr>
    </w:p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6C45A2" w:rsidRDefault="006C45A2" w:rsidP="001B46E3"/>
    <w:p w:rsidR="00140F4F" w:rsidRDefault="00140F4F" w:rsidP="001B46E3"/>
    <w:p w:rsidR="00140F4F" w:rsidRDefault="00140F4F" w:rsidP="001B46E3"/>
    <w:p w:rsidR="00140F4F" w:rsidRDefault="00140F4F" w:rsidP="001B46E3"/>
    <w:p w:rsidR="00140F4F" w:rsidRDefault="00F163C8" w:rsidP="001B46E3">
      <w:r>
        <w:rPr>
          <w:noProof/>
          <w:lang w:eastAsia="fi-F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-516890</wp:posOffset>
            </wp:positionV>
            <wp:extent cx="1932305" cy="506095"/>
            <wp:effectExtent l="0" t="0" r="0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F4F" w:rsidRDefault="00140F4F" w:rsidP="001B46E3"/>
    <w:p w:rsidR="00140F4F" w:rsidRDefault="00140F4F" w:rsidP="001B46E3"/>
    <w:p w:rsidR="0024720B" w:rsidRDefault="0024720B" w:rsidP="00FD2534">
      <w:pPr>
        <w:pStyle w:val="Otsikko"/>
      </w:pPr>
    </w:p>
    <w:p w:rsidR="00F163C8" w:rsidRDefault="00F163C8" w:rsidP="004812F3">
      <w:pPr>
        <w:pStyle w:val="Otsikko"/>
      </w:pPr>
      <w:r>
        <w:t>Kymenlaakson hyvinvointialue</w:t>
      </w:r>
    </w:p>
    <w:p w:rsidR="00F163C8" w:rsidRDefault="00F163C8" w:rsidP="004812F3">
      <w:pPr>
        <w:pStyle w:val="Otsikko"/>
      </w:pPr>
    </w:p>
    <w:p w:rsidR="004812F3" w:rsidRPr="004812F3" w:rsidRDefault="00FD2534" w:rsidP="004812F3">
      <w:pPr>
        <w:pStyle w:val="Otsikko"/>
      </w:pPr>
      <w:r>
        <w:t>TUKIPERHETOIMINTA</w:t>
      </w:r>
      <w:r w:rsidR="002348E7">
        <w:t xml:space="preserve"> </w:t>
      </w:r>
    </w:p>
    <w:p w:rsidR="0024720B" w:rsidRDefault="00F163C8" w:rsidP="0024720B">
      <w:pPr>
        <w:pStyle w:val="Leipteksti"/>
      </w:pPr>
      <w:r w:rsidRPr="00EA3EFE">
        <w:rPr>
          <w:noProof/>
          <w:sz w:val="24"/>
          <w:lang w:eastAsia="fi-F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724</wp:posOffset>
            </wp:positionH>
            <wp:positionV relativeFrom="paragraph">
              <wp:posOffset>647922</wp:posOffset>
            </wp:positionV>
            <wp:extent cx="4518837" cy="2563599"/>
            <wp:effectExtent l="0" t="0" r="0" b="8255"/>
            <wp:wrapNone/>
            <wp:docPr id="4" name="Kuva 4" descr="C:\Users\00003086\Downloads\Perhekeskus_www_1500x851_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03086\Downloads\Perhekeskus_www_1500x851_3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928" cy="256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20B" w:rsidRPr="0024720B" w:rsidRDefault="0024720B" w:rsidP="0024720B">
      <w:pPr>
        <w:pStyle w:val="Leipteksti"/>
        <w:sectPr w:rsidR="0024720B" w:rsidRPr="0024720B" w:rsidSect="00140F4F">
          <w:headerReference w:type="default" r:id="rId11"/>
          <w:footerReference w:type="default" r:id="rId12"/>
          <w:pgSz w:w="16838" w:h="11906" w:orient="landscape" w:code="9"/>
          <w:pgMar w:top="1417" w:right="1134" w:bottom="1417" w:left="1134" w:header="283" w:footer="1134" w:gutter="0"/>
          <w:pgNumType w:start="1"/>
          <w:cols w:num="2" w:space="1077"/>
          <w:docGrid w:linePitch="360"/>
        </w:sectPr>
      </w:pPr>
    </w:p>
    <w:p w:rsidR="002520EA" w:rsidRDefault="00EB726A" w:rsidP="002520EA">
      <w:pPr>
        <w:pStyle w:val="Otsikko"/>
        <w:rPr>
          <w:rFonts w:cs="Segoe UI Semibold"/>
          <w:szCs w:val="40"/>
        </w:rPr>
      </w:pPr>
      <w:r>
        <w:rPr>
          <w:rFonts w:cs="Segoe UI Semibold"/>
          <w:szCs w:val="40"/>
        </w:rPr>
        <w:lastRenderedPageBreak/>
        <w:t>Tuki</w:t>
      </w:r>
      <w:r w:rsidR="003F798D">
        <w:rPr>
          <w:rFonts w:cs="Segoe UI Semibold"/>
          <w:szCs w:val="40"/>
        </w:rPr>
        <w:t>perhe</w:t>
      </w:r>
      <w:r w:rsidR="00FD2534">
        <w:rPr>
          <w:rFonts w:cs="Segoe UI Semibold"/>
          <w:szCs w:val="40"/>
        </w:rPr>
        <w:t xml:space="preserve"> lapsiperheiden tukena</w:t>
      </w:r>
    </w:p>
    <w:p w:rsidR="00FD2534" w:rsidRDefault="00FD2534" w:rsidP="00FD2534">
      <w:pPr>
        <w:pStyle w:val="Leipteksti"/>
      </w:pPr>
      <w:r>
        <w:t xml:space="preserve">Kymenlaaksossa lapsiperheiden tukena toimivat vapaaehtoiset tukiperheet, jotka sitoutuvat ottamaan heille entuudestaan tuntemattoman lapsen hoitoon, pääsääntöisesti yhtenä viikonloppuna kuukaudesta. </w:t>
      </w:r>
    </w:p>
    <w:p w:rsidR="00F163C8" w:rsidRDefault="00F163C8" w:rsidP="00FD2534">
      <w:pPr>
        <w:pStyle w:val="Leipteksti"/>
      </w:pPr>
      <w:r>
        <w:t>Tukiperheet ovat Kymenlaakson hyvinvointialueen hyväksymiä tavallisia perheitä. Tukiperheet ovat käynee läpi soveltuvuuden arvioinnin, perehdytyksen toimintaan sekä heidän rikosrekisterinsä vapaaehtoistoiminnan edellyttämällä tavalla hyväksytysti esitetty.</w:t>
      </w:r>
    </w:p>
    <w:p w:rsidR="00FD2534" w:rsidRPr="00FD2534" w:rsidRDefault="00FD2534" w:rsidP="00FD2534">
      <w:pPr>
        <w:pStyle w:val="Leipteksti"/>
      </w:pPr>
      <w:r>
        <w:t xml:space="preserve">Tukiperhetoiminta on määräaikaista tukea, kun perheen tilanne on kuormittunut ja perheellä ei ole mahdollista saada tukea omasta läheisverkostostaan. </w:t>
      </w:r>
    </w:p>
    <w:p w:rsidR="002520EA" w:rsidRDefault="00EB726A" w:rsidP="002520EA">
      <w:pPr>
        <w:pStyle w:val="Alaotsikko"/>
        <w:rPr>
          <w:rFonts w:cs="Segoe UI Semibold"/>
        </w:rPr>
      </w:pPr>
      <w:r>
        <w:rPr>
          <w:rFonts w:cs="Segoe UI Semibold"/>
        </w:rPr>
        <w:t>Tukiperhe</w:t>
      </w:r>
      <w:r w:rsidR="003F798D">
        <w:rPr>
          <w:rFonts w:cs="Segoe UI Semibold"/>
        </w:rPr>
        <w:t>tapaamiset</w:t>
      </w:r>
    </w:p>
    <w:p w:rsidR="00FD2534" w:rsidRDefault="0024720B" w:rsidP="00FD2534">
      <w:pPr>
        <w:pStyle w:val="Leipteksti"/>
      </w:pPr>
      <w:r>
        <w:t>Perhe sopii itse tukitapaamisten a</w:t>
      </w:r>
      <w:r w:rsidR="000665AA">
        <w:t xml:space="preserve">jankohdista tukiperheen kanssa siten, että tukiviikonloppu sopii molempien osapuolien aikatauluun. </w:t>
      </w:r>
      <w:bookmarkStart w:id="0" w:name="_GoBack"/>
      <w:bookmarkEnd w:id="0"/>
      <w:r w:rsidR="00E74E09">
        <w:t xml:space="preserve">Tukitapaamisten enimmäismäärä kirjataan aina tukisuhdesopimukseen. </w:t>
      </w:r>
      <w:r w:rsidR="00FD2534">
        <w:t>Lähtökohtana on, että perhe kulje</w:t>
      </w:r>
      <w:r>
        <w:t>ttaa lapsen tukitapaamiselle. Tukiperhetapaamisella lapsi osallistuu tukiperheen tavalliseen arkeen. Lapsi kulkee tukiperheen mukana viikonlopunvietossa ja tutustuu mahdollisesti myös tukiperheen läheisverkostoon.</w:t>
      </w:r>
    </w:p>
    <w:p w:rsidR="00E74E09" w:rsidRDefault="0024720B" w:rsidP="00FD2534">
      <w:pPr>
        <w:pStyle w:val="Leipteksti"/>
      </w:pPr>
      <w:r>
        <w:t>Lapsen hoidosta</w:t>
      </w:r>
      <w:r w:rsidR="00617DA0">
        <w:t>, huolenpidosta</w:t>
      </w:r>
      <w:r w:rsidR="00E74E09">
        <w:t xml:space="preserve"> ja ravinnosta</w:t>
      </w:r>
      <w:r>
        <w:t xml:space="preserve"> tukitapaamisien aikana vastaa tukiperhe. </w:t>
      </w:r>
      <w:r w:rsidR="00E74E09">
        <w:t xml:space="preserve">Perhe huolehtii itse, että lapsella on kuljetukseen soveltuva turvaistuin, vaihtovaatteet sään mukaisesti, muut </w:t>
      </w:r>
      <w:r w:rsidR="00E74E09">
        <w:t xml:space="preserve">hygieniatarvikkeet ja mahdolliset lääkkeet. </w:t>
      </w:r>
      <w:r w:rsidR="00617DA0">
        <w:t>Mikäli lapsella on lääkitys, perhe huolehtii tukiperheen opastuksesta lääkkeiden antoon liittyen</w:t>
      </w:r>
      <w:r w:rsidR="00E74E09">
        <w:t xml:space="preserve">. </w:t>
      </w:r>
    </w:p>
    <w:p w:rsidR="00E74E09" w:rsidRDefault="00E74E09" w:rsidP="00FD2534">
      <w:pPr>
        <w:pStyle w:val="Leipteksti"/>
      </w:pPr>
      <w:r>
        <w:t xml:space="preserve">Tukiperhetapaamisille lapsi menee lähtökohtaisesti vain terveenä. Tukitapaaminen voidaan perua tukiperheen tai lapsen sairastumisen tai muun tapaamisen estävän </w:t>
      </w:r>
      <w:r w:rsidR="00F163C8">
        <w:t>asian</w:t>
      </w:r>
      <w:r>
        <w:t xml:space="preserve"> vuoksi. Tukiperheellä ei ole velvollisuutta siirtää peruuntunutta tukitapaamista toiseen ajankohtaan. </w:t>
      </w:r>
    </w:p>
    <w:p w:rsidR="00F163C8" w:rsidRDefault="00F163C8" w:rsidP="00F163C8">
      <w:pPr>
        <w:pStyle w:val="Alaotsikko"/>
      </w:pPr>
      <w:r>
        <w:t>Raportointi</w:t>
      </w:r>
    </w:p>
    <w:p w:rsidR="00F163C8" w:rsidRDefault="00617DA0" w:rsidP="00FD2534">
      <w:pPr>
        <w:pStyle w:val="Leipteksti"/>
      </w:pPr>
      <w:r>
        <w:t>Tukiperhe on velvollinen kirjaamaan tukitapaamisesta tukisuhdetoiminnan ohjeen mukaisen raportoinnin lapsen omatyönt</w:t>
      </w:r>
      <w:r w:rsidR="00235415">
        <w:t>ekijälle. Raportissa tukiperhe</w:t>
      </w:r>
      <w:r>
        <w:t xml:space="preserve"> kertoo tukitapaamisen sujumisesta, lapsen arjesta tukiperheessä sekä tukisuhteen tavoitteiden edistymisestä. </w:t>
      </w:r>
    </w:p>
    <w:p w:rsidR="00617DA0" w:rsidRDefault="00617DA0" w:rsidP="00FD2534">
      <w:pPr>
        <w:pStyle w:val="Leipteksti"/>
      </w:pPr>
      <w:r>
        <w:t xml:space="preserve">Tukiperheellä on velvollisuus ilmoittaa lapsen omatyöntekijälle viipymättä, mikäli tukiperheessä nousee huoli lapsen tai hänen huoltajansa hyvinvointiin liittyen. </w:t>
      </w:r>
    </w:p>
    <w:p w:rsidR="00E74E09" w:rsidRPr="00FD2534" w:rsidRDefault="00E74E09" w:rsidP="00E74E09">
      <w:pPr>
        <w:pStyle w:val="Alaotsikko"/>
      </w:pPr>
      <w:r>
        <w:t>Tukisuhde</w:t>
      </w:r>
    </w:p>
    <w:p w:rsidR="007D5AFD" w:rsidRDefault="00E74E09" w:rsidP="002520EA">
      <w:r>
        <w:t xml:space="preserve">Tukisuhde muotoutuu aina omanlaisekseen. Luottamuksellinen ja lapsen tarpeet huomioiva suhde on aina tukisuhdetoiminnan keskiössä. Hyvän tukisuhteen kulmakiviä on avoin keskustelu </w:t>
      </w:r>
      <w:r w:rsidR="00BA50FF">
        <w:t xml:space="preserve">lapsen, </w:t>
      </w:r>
      <w:r>
        <w:t>perheen ja tukipe</w:t>
      </w:r>
      <w:r w:rsidR="00F163C8">
        <w:t xml:space="preserve">rheen toiveista ja odotuksista niin tukisuhdetoiminnan alkuvaiheessa, että koko toiminnan aikana. </w:t>
      </w:r>
    </w:p>
    <w:p w:rsidR="00617DA0" w:rsidRDefault="00F163C8" w:rsidP="002520EA">
      <w:r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752387</wp:posOffset>
            </wp:positionV>
            <wp:extent cx="1932305" cy="506095"/>
            <wp:effectExtent l="0" t="0" r="0" b="825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17DA0" w:rsidSect="007D5AFD">
      <w:footerReference w:type="default" r:id="rId13"/>
      <w:pgSz w:w="16838" w:h="11906" w:orient="landscape" w:code="9"/>
      <w:pgMar w:top="1417" w:right="1134" w:bottom="1417" w:left="1134" w:header="283" w:footer="737" w:gutter="0"/>
      <w:pgNumType w:start="1"/>
      <w:cols w:num="2" w:space="107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6A" w:rsidRDefault="00EB726A" w:rsidP="00AC7BC5">
      <w:r>
        <w:separator/>
      </w:r>
    </w:p>
    <w:p w:rsidR="00EB726A" w:rsidRDefault="00EB726A"/>
  </w:endnote>
  <w:endnote w:type="continuationSeparator" w:id="0">
    <w:p w:rsidR="00EB726A" w:rsidRDefault="00EB726A" w:rsidP="00AC7BC5">
      <w:r>
        <w:continuationSeparator/>
      </w:r>
    </w:p>
    <w:p w:rsidR="00EB726A" w:rsidRDefault="00EB7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4F" w:rsidRDefault="00140F4F">
    <w:pPr>
      <w:pStyle w:val="Alatunniste"/>
    </w:pPr>
    <w:r>
      <w:rPr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-57785</wp:posOffset>
          </wp:positionV>
          <wp:extent cx="1929384" cy="502816"/>
          <wp:effectExtent l="0" t="0" r="0" b="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ymenhva_tunnus_vaaka_F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502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4F" w:rsidRDefault="007D5AFD" w:rsidP="007D5AFD">
    <w:pPr>
      <w:pStyle w:val="Alatunniste"/>
      <w:tabs>
        <w:tab w:val="clear" w:pos="3742"/>
        <w:tab w:val="clear" w:pos="6350"/>
        <w:tab w:val="left" w:pos="55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6A" w:rsidRDefault="00EB726A" w:rsidP="00AC7BC5">
      <w:r>
        <w:separator/>
      </w:r>
    </w:p>
    <w:p w:rsidR="00EB726A" w:rsidRDefault="00EB726A"/>
  </w:footnote>
  <w:footnote w:type="continuationSeparator" w:id="0">
    <w:p w:rsidR="00EB726A" w:rsidRDefault="00EB726A" w:rsidP="00AC7BC5">
      <w:r>
        <w:continuationSeparator/>
      </w:r>
    </w:p>
    <w:p w:rsidR="00EB726A" w:rsidRDefault="00EB7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C8" w:rsidRDefault="00F163C8" w:rsidP="00F163C8">
    <w:pPr>
      <w:pStyle w:val="Yltunniste"/>
      <w:tabs>
        <w:tab w:val="clear" w:pos="5103"/>
        <w:tab w:val="clear" w:pos="9356"/>
        <w:tab w:val="left" w:pos="1347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D7FF2"/>
    <w:multiLevelType w:val="multilevel"/>
    <w:tmpl w:val="72EE705E"/>
    <w:name w:val="Luettelo numeroitu"/>
    <w:lvl w:ilvl="0">
      <w:start w:val="1"/>
      <w:numFmt w:val="decimal"/>
      <w:pStyle w:val="Numeroluettelo1"/>
      <w:suff w:val="space"/>
      <w:lvlText w:val="%1."/>
      <w:lvlJc w:val="left"/>
      <w:pPr>
        <w:ind w:left="1548" w:hanging="357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Numeroluettelo2"/>
      <w:suff w:val="space"/>
      <w:lvlText w:val="%1.%2."/>
      <w:lvlJc w:val="left"/>
      <w:pPr>
        <w:ind w:left="1905" w:hanging="357"/>
      </w:pPr>
      <w:rPr>
        <w:rFonts w:hint="default"/>
      </w:rPr>
    </w:lvl>
    <w:lvl w:ilvl="2">
      <w:start w:val="1"/>
      <w:numFmt w:val="decimal"/>
      <w:pStyle w:val="Numeroluettelo3"/>
      <w:suff w:val="space"/>
      <w:lvlText w:val="%1.%2.%3."/>
      <w:lvlJc w:val="left"/>
      <w:pPr>
        <w:ind w:left="2262" w:hanging="357"/>
      </w:pPr>
      <w:rPr>
        <w:rFonts w:hint="default"/>
      </w:rPr>
    </w:lvl>
    <w:lvl w:ilvl="3">
      <w:start w:val="1"/>
      <w:numFmt w:val="decimal"/>
      <w:pStyle w:val="Numeroluettelo4"/>
      <w:suff w:val="space"/>
      <w:lvlText w:val="%1.%2.%3.%4."/>
      <w:lvlJc w:val="left"/>
      <w:pPr>
        <w:ind w:left="2620" w:hanging="35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4422E"/>
    <w:multiLevelType w:val="hybridMultilevel"/>
    <w:tmpl w:val="617C3016"/>
    <w:lvl w:ilvl="0" w:tplc="728CC672">
      <w:start w:val="1"/>
      <w:numFmt w:val="bullet"/>
      <w:pStyle w:val="Luettelo4"/>
      <w:lvlText w:val=""/>
      <w:lvlJc w:val="left"/>
      <w:pPr>
        <w:ind w:left="2982" w:hanging="360"/>
      </w:pPr>
      <w:rPr>
        <w:rFonts w:ascii="Symbol" w:hAnsi="Symbol" w:cs="Symbol" w:hint="default"/>
        <w:color w:val="5C5754"/>
        <w:sz w:val="12"/>
      </w:rPr>
    </w:lvl>
    <w:lvl w:ilvl="1" w:tplc="040B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12" w15:restartNumberingAfterBreak="0">
    <w:nsid w:val="22426892"/>
    <w:multiLevelType w:val="hybridMultilevel"/>
    <w:tmpl w:val="E4D20B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781"/>
    <w:multiLevelType w:val="hybridMultilevel"/>
    <w:tmpl w:val="EA2296D4"/>
    <w:lvl w:ilvl="0" w:tplc="2D34A8FA">
      <w:start w:val="1"/>
      <w:numFmt w:val="bullet"/>
      <w:pStyle w:val="Luettelo2"/>
      <w:lvlText w:val=""/>
      <w:lvlJc w:val="left"/>
      <w:pPr>
        <w:ind w:left="2268" w:hanging="360"/>
      </w:pPr>
      <w:rPr>
        <w:rFonts w:ascii="Symbol" w:hAnsi="Symbol" w:cs="Symbol" w:hint="default"/>
        <w:color w:val="144C5B"/>
        <w:sz w:val="18"/>
      </w:rPr>
    </w:lvl>
    <w:lvl w:ilvl="1" w:tplc="040B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5" w15:restartNumberingAfterBreak="0">
    <w:nsid w:val="2F6C7499"/>
    <w:multiLevelType w:val="multilevel"/>
    <w:tmpl w:val="843458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44B7A"/>
    <w:multiLevelType w:val="hybridMultilevel"/>
    <w:tmpl w:val="EBA6C8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75AE7"/>
    <w:multiLevelType w:val="hybridMultilevel"/>
    <w:tmpl w:val="37ECD8D8"/>
    <w:lvl w:ilvl="0" w:tplc="D17AEF46">
      <w:start w:val="1"/>
      <w:numFmt w:val="bullet"/>
      <w:pStyle w:val="Luettelo3"/>
      <w:lvlText w:val=""/>
      <w:lvlJc w:val="left"/>
      <w:pPr>
        <w:ind w:left="2625" w:hanging="360"/>
      </w:pPr>
      <w:rPr>
        <w:rFonts w:ascii="Symbol" w:hAnsi="Symbol" w:cs="Segoe UI" w:hint="default"/>
        <w:color w:val="5C5754"/>
        <w:sz w:val="14"/>
      </w:rPr>
    </w:lvl>
    <w:lvl w:ilvl="1" w:tplc="040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3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24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5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439A9"/>
    <w:multiLevelType w:val="hybridMultilevel"/>
    <w:tmpl w:val="6B7282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219BE"/>
    <w:multiLevelType w:val="multilevel"/>
    <w:tmpl w:val="01CAF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9D004A"/>
    <w:multiLevelType w:val="multilevel"/>
    <w:tmpl w:val="E8F8FF16"/>
    <w:lvl w:ilvl="0">
      <w:start w:val="1"/>
      <w:numFmt w:val="bullet"/>
      <w:pStyle w:val="Luettelo"/>
      <w:lvlText w:val=""/>
      <w:lvlJc w:val="left"/>
      <w:pPr>
        <w:ind w:left="1551" w:hanging="360"/>
      </w:pPr>
      <w:rPr>
        <w:rFonts w:ascii="Symbol" w:hAnsi="Symbol" w:cs="Segoe UI" w:hint="default"/>
        <w:color w:val="D68029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6"/>
  </w:num>
  <w:num w:numId="5">
    <w:abstractNumId w:val="9"/>
  </w:num>
  <w:num w:numId="6">
    <w:abstractNumId w:val="7"/>
  </w:num>
  <w:num w:numId="7">
    <w:abstractNumId w:val="33"/>
  </w:num>
  <w:num w:numId="8">
    <w:abstractNumId w:val="20"/>
  </w:num>
  <w:num w:numId="9">
    <w:abstractNumId w:val="17"/>
  </w:num>
  <w:num w:numId="10">
    <w:abstractNumId w:val="21"/>
  </w:num>
  <w:num w:numId="11">
    <w:abstractNumId w:val="16"/>
  </w:num>
  <w:num w:numId="12">
    <w:abstractNumId w:val="6"/>
  </w:num>
  <w:num w:numId="13">
    <w:abstractNumId w:val="30"/>
  </w:num>
  <w:num w:numId="14">
    <w:abstractNumId w:val="31"/>
  </w:num>
  <w:num w:numId="15">
    <w:abstractNumId w:val="8"/>
  </w:num>
  <w:num w:numId="16">
    <w:abstractNumId w:val="35"/>
  </w:num>
  <w:num w:numId="17">
    <w:abstractNumId w:val="5"/>
  </w:num>
  <w:num w:numId="18">
    <w:abstractNumId w:val="27"/>
  </w:num>
  <w:num w:numId="19">
    <w:abstractNumId w:val="13"/>
  </w:num>
  <w:num w:numId="20">
    <w:abstractNumId w:val="29"/>
  </w:num>
  <w:num w:numId="21">
    <w:abstractNumId w:val="4"/>
  </w:num>
  <w:num w:numId="22">
    <w:abstractNumId w:val="28"/>
  </w:num>
  <w:num w:numId="23">
    <w:abstractNumId w:val="10"/>
  </w:num>
  <w:num w:numId="24">
    <w:abstractNumId w:val="2"/>
  </w:num>
  <w:num w:numId="25">
    <w:abstractNumId w:val="25"/>
  </w:num>
  <w:num w:numId="26">
    <w:abstractNumId w:val="24"/>
  </w:num>
  <w:num w:numId="27">
    <w:abstractNumId w:val="22"/>
  </w:num>
  <w:num w:numId="28">
    <w:abstractNumId w:val="23"/>
  </w:num>
  <w:num w:numId="29">
    <w:abstractNumId w:val="37"/>
  </w:num>
  <w:num w:numId="30">
    <w:abstractNumId w:val="34"/>
  </w:num>
  <w:num w:numId="31">
    <w:abstractNumId w:val="18"/>
  </w:num>
  <w:num w:numId="32">
    <w:abstractNumId w:val="36"/>
  </w:num>
  <w:num w:numId="33">
    <w:abstractNumId w:val="1"/>
  </w:num>
  <w:num w:numId="34">
    <w:abstractNumId w:val="12"/>
  </w:num>
  <w:num w:numId="35">
    <w:abstractNumId w:val="15"/>
  </w:num>
  <w:num w:numId="36">
    <w:abstractNumId w:val="1"/>
  </w:num>
  <w:num w:numId="37">
    <w:abstractNumId w:val="14"/>
  </w:num>
  <w:num w:numId="38">
    <w:abstractNumId w:val="1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6A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665AA"/>
    <w:rsid w:val="00071632"/>
    <w:rsid w:val="00074D1C"/>
    <w:rsid w:val="000A6262"/>
    <w:rsid w:val="000B5E98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0F4F"/>
    <w:rsid w:val="0014405D"/>
    <w:rsid w:val="00167DCA"/>
    <w:rsid w:val="001703FE"/>
    <w:rsid w:val="00186370"/>
    <w:rsid w:val="00190586"/>
    <w:rsid w:val="001932F9"/>
    <w:rsid w:val="00193D28"/>
    <w:rsid w:val="00195851"/>
    <w:rsid w:val="001A5CD7"/>
    <w:rsid w:val="001A6268"/>
    <w:rsid w:val="001B0AA0"/>
    <w:rsid w:val="001B2BAA"/>
    <w:rsid w:val="001B3DFA"/>
    <w:rsid w:val="001B46E3"/>
    <w:rsid w:val="001B5CF2"/>
    <w:rsid w:val="001B6B60"/>
    <w:rsid w:val="001C40CB"/>
    <w:rsid w:val="00201C58"/>
    <w:rsid w:val="00206450"/>
    <w:rsid w:val="00211D88"/>
    <w:rsid w:val="0022111F"/>
    <w:rsid w:val="002243A3"/>
    <w:rsid w:val="00224D81"/>
    <w:rsid w:val="002256F9"/>
    <w:rsid w:val="002348E7"/>
    <w:rsid w:val="00235415"/>
    <w:rsid w:val="0024720B"/>
    <w:rsid w:val="002520EA"/>
    <w:rsid w:val="00252A98"/>
    <w:rsid w:val="002742FA"/>
    <w:rsid w:val="00287385"/>
    <w:rsid w:val="00295371"/>
    <w:rsid w:val="002D74EA"/>
    <w:rsid w:val="0030267F"/>
    <w:rsid w:val="0030309C"/>
    <w:rsid w:val="00311193"/>
    <w:rsid w:val="0031154F"/>
    <w:rsid w:val="00313BCB"/>
    <w:rsid w:val="00317AA4"/>
    <w:rsid w:val="00321282"/>
    <w:rsid w:val="003228B3"/>
    <w:rsid w:val="0033337D"/>
    <w:rsid w:val="00345DE7"/>
    <w:rsid w:val="00350642"/>
    <w:rsid w:val="00351C7F"/>
    <w:rsid w:val="00356779"/>
    <w:rsid w:val="003606BB"/>
    <w:rsid w:val="00362590"/>
    <w:rsid w:val="00371133"/>
    <w:rsid w:val="003804DC"/>
    <w:rsid w:val="00381C66"/>
    <w:rsid w:val="00387F7C"/>
    <w:rsid w:val="003938CA"/>
    <w:rsid w:val="00397FC0"/>
    <w:rsid w:val="003A34B9"/>
    <w:rsid w:val="003B55E5"/>
    <w:rsid w:val="003B7DD9"/>
    <w:rsid w:val="003C19EE"/>
    <w:rsid w:val="003D4166"/>
    <w:rsid w:val="003D70A7"/>
    <w:rsid w:val="003E0879"/>
    <w:rsid w:val="003E10EB"/>
    <w:rsid w:val="003F4A60"/>
    <w:rsid w:val="003F798D"/>
    <w:rsid w:val="004102B1"/>
    <w:rsid w:val="004145E6"/>
    <w:rsid w:val="00420D16"/>
    <w:rsid w:val="00434F82"/>
    <w:rsid w:val="00437D93"/>
    <w:rsid w:val="00456474"/>
    <w:rsid w:val="0045661C"/>
    <w:rsid w:val="0046368A"/>
    <w:rsid w:val="00464F28"/>
    <w:rsid w:val="0047520D"/>
    <w:rsid w:val="004812F3"/>
    <w:rsid w:val="00483ECC"/>
    <w:rsid w:val="00484774"/>
    <w:rsid w:val="00490506"/>
    <w:rsid w:val="00491E88"/>
    <w:rsid w:val="004A0AEA"/>
    <w:rsid w:val="004C382C"/>
    <w:rsid w:val="004D3DAF"/>
    <w:rsid w:val="004E0630"/>
    <w:rsid w:val="004E4251"/>
    <w:rsid w:val="004E699A"/>
    <w:rsid w:val="004E7180"/>
    <w:rsid w:val="004E7C4B"/>
    <w:rsid w:val="004F4BAA"/>
    <w:rsid w:val="004F6B0C"/>
    <w:rsid w:val="0050495B"/>
    <w:rsid w:val="00511BE5"/>
    <w:rsid w:val="005176F7"/>
    <w:rsid w:val="00527C91"/>
    <w:rsid w:val="0054267A"/>
    <w:rsid w:val="00542CD9"/>
    <w:rsid w:val="0055620D"/>
    <w:rsid w:val="00562327"/>
    <w:rsid w:val="005908C4"/>
    <w:rsid w:val="005A52B3"/>
    <w:rsid w:val="005B2F62"/>
    <w:rsid w:val="005B6FB9"/>
    <w:rsid w:val="005B7196"/>
    <w:rsid w:val="005B7445"/>
    <w:rsid w:val="005E48EA"/>
    <w:rsid w:val="005F0683"/>
    <w:rsid w:val="005F1419"/>
    <w:rsid w:val="00601D7D"/>
    <w:rsid w:val="00605ACB"/>
    <w:rsid w:val="0060724A"/>
    <w:rsid w:val="00612226"/>
    <w:rsid w:val="00617DA0"/>
    <w:rsid w:val="00636D94"/>
    <w:rsid w:val="00653706"/>
    <w:rsid w:val="006739FF"/>
    <w:rsid w:val="00681A2C"/>
    <w:rsid w:val="006854AF"/>
    <w:rsid w:val="006A30ED"/>
    <w:rsid w:val="006A372E"/>
    <w:rsid w:val="006A7E1C"/>
    <w:rsid w:val="006B2C10"/>
    <w:rsid w:val="006B426D"/>
    <w:rsid w:val="006B7B83"/>
    <w:rsid w:val="006B7FA8"/>
    <w:rsid w:val="006C0531"/>
    <w:rsid w:val="006C45A2"/>
    <w:rsid w:val="006D4650"/>
    <w:rsid w:val="006D657D"/>
    <w:rsid w:val="006D6722"/>
    <w:rsid w:val="006E0F3C"/>
    <w:rsid w:val="006F1647"/>
    <w:rsid w:val="006F36F8"/>
    <w:rsid w:val="00714450"/>
    <w:rsid w:val="0073191E"/>
    <w:rsid w:val="0073713A"/>
    <w:rsid w:val="00742F87"/>
    <w:rsid w:val="00756AF9"/>
    <w:rsid w:val="00760947"/>
    <w:rsid w:val="007632A7"/>
    <w:rsid w:val="007727E6"/>
    <w:rsid w:val="007A54E0"/>
    <w:rsid w:val="007A77BC"/>
    <w:rsid w:val="007C1DF2"/>
    <w:rsid w:val="007C374E"/>
    <w:rsid w:val="007C7C4F"/>
    <w:rsid w:val="007D5AFD"/>
    <w:rsid w:val="007E317B"/>
    <w:rsid w:val="007F19E7"/>
    <w:rsid w:val="00800828"/>
    <w:rsid w:val="008017D7"/>
    <w:rsid w:val="0080351B"/>
    <w:rsid w:val="008117EE"/>
    <w:rsid w:val="008217E2"/>
    <w:rsid w:val="00826C55"/>
    <w:rsid w:val="00830601"/>
    <w:rsid w:val="00843BF7"/>
    <w:rsid w:val="008449AD"/>
    <w:rsid w:val="00860E8C"/>
    <w:rsid w:val="00876CF1"/>
    <w:rsid w:val="00880A75"/>
    <w:rsid w:val="008832FB"/>
    <w:rsid w:val="00887E69"/>
    <w:rsid w:val="00893F7D"/>
    <w:rsid w:val="008946B6"/>
    <w:rsid w:val="008967BC"/>
    <w:rsid w:val="008A73F2"/>
    <w:rsid w:val="008B1667"/>
    <w:rsid w:val="008B4945"/>
    <w:rsid w:val="008C41E9"/>
    <w:rsid w:val="008E5DF6"/>
    <w:rsid w:val="008E71FB"/>
    <w:rsid w:val="008F0DD8"/>
    <w:rsid w:val="008F78F1"/>
    <w:rsid w:val="00902A97"/>
    <w:rsid w:val="00920BDD"/>
    <w:rsid w:val="00920D1C"/>
    <w:rsid w:val="00967360"/>
    <w:rsid w:val="00984A36"/>
    <w:rsid w:val="009923D9"/>
    <w:rsid w:val="009939B4"/>
    <w:rsid w:val="0099556F"/>
    <w:rsid w:val="009978C4"/>
    <w:rsid w:val="009B00F8"/>
    <w:rsid w:val="009C4CA5"/>
    <w:rsid w:val="009D5922"/>
    <w:rsid w:val="009D7BB0"/>
    <w:rsid w:val="009E3D1F"/>
    <w:rsid w:val="009E40DA"/>
    <w:rsid w:val="009F2DF9"/>
    <w:rsid w:val="00A01F8D"/>
    <w:rsid w:val="00A02D6A"/>
    <w:rsid w:val="00A06A50"/>
    <w:rsid w:val="00A0715C"/>
    <w:rsid w:val="00A139D0"/>
    <w:rsid w:val="00A3260C"/>
    <w:rsid w:val="00A40ED0"/>
    <w:rsid w:val="00A41E09"/>
    <w:rsid w:val="00A50B0A"/>
    <w:rsid w:val="00A6153F"/>
    <w:rsid w:val="00A64F4B"/>
    <w:rsid w:val="00A65357"/>
    <w:rsid w:val="00A7064F"/>
    <w:rsid w:val="00A71532"/>
    <w:rsid w:val="00A850F2"/>
    <w:rsid w:val="00A85A26"/>
    <w:rsid w:val="00A9228A"/>
    <w:rsid w:val="00A961CB"/>
    <w:rsid w:val="00AB124A"/>
    <w:rsid w:val="00AB3675"/>
    <w:rsid w:val="00AC2105"/>
    <w:rsid w:val="00AC7BC5"/>
    <w:rsid w:val="00AD043D"/>
    <w:rsid w:val="00AD7398"/>
    <w:rsid w:val="00AF69EA"/>
    <w:rsid w:val="00B06142"/>
    <w:rsid w:val="00B14070"/>
    <w:rsid w:val="00B2195F"/>
    <w:rsid w:val="00B361BA"/>
    <w:rsid w:val="00B36728"/>
    <w:rsid w:val="00B369EB"/>
    <w:rsid w:val="00B47A21"/>
    <w:rsid w:val="00B61568"/>
    <w:rsid w:val="00B94891"/>
    <w:rsid w:val="00BA50FF"/>
    <w:rsid w:val="00BA7BA5"/>
    <w:rsid w:val="00BB1B52"/>
    <w:rsid w:val="00BB7F39"/>
    <w:rsid w:val="00BC768D"/>
    <w:rsid w:val="00BD2A87"/>
    <w:rsid w:val="00BE20EE"/>
    <w:rsid w:val="00BF430D"/>
    <w:rsid w:val="00C10165"/>
    <w:rsid w:val="00C15BD4"/>
    <w:rsid w:val="00C164B8"/>
    <w:rsid w:val="00C2018C"/>
    <w:rsid w:val="00C23806"/>
    <w:rsid w:val="00C257FC"/>
    <w:rsid w:val="00C32A15"/>
    <w:rsid w:val="00C40137"/>
    <w:rsid w:val="00C455E4"/>
    <w:rsid w:val="00C46D72"/>
    <w:rsid w:val="00C479A0"/>
    <w:rsid w:val="00C56D47"/>
    <w:rsid w:val="00C635DE"/>
    <w:rsid w:val="00C71063"/>
    <w:rsid w:val="00C72946"/>
    <w:rsid w:val="00C743E5"/>
    <w:rsid w:val="00C77D13"/>
    <w:rsid w:val="00C8584F"/>
    <w:rsid w:val="00C85D1C"/>
    <w:rsid w:val="00C931D4"/>
    <w:rsid w:val="00CA0AB4"/>
    <w:rsid w:val="00CA0EED"/>
    <w:rsid w:val="00CA3990"/>
    <w:rsid w:val="00CA563B"/>
    <w:rsid w:val="00CB11A6"/>
    <w:rsid w:val="00CF0EC2"/>
    <w:rsid w:val="00CF347E"/>
    <w:rsid w:val="00D00493"/>
    <w:rsid w:val="00D07AB2"/>
    <w:rsid w:val="00D10FD0"/>
    <w:rsid w:val="00D32DA0"/>
    <w:rsid w:val="00D32DA2"/>
    <w:rsid w:val="00D41A7E"/>
    <w:rsid w:val="00D43B00"/>
    <w:rsid w:val="00D51F5E"/>
    <w:rsid w:val="00D60976"/>
    <w:rsid w:val="00D67C9F"/>
    <w:rsid w:val="00D724D2"/>
    <w:rsid w:val="00D72A44"/>
    <w:rsid w:val="00D74B23"/>
    <w:rsid w:val="00DA3383"/>
    <w:rsid w:val="00DB0186"/>
    <w:rsid w:val="00DB2C87"/>
    <w:rsid w:val="00DD1C72"/>
    <w:rsid w:val="00DD3BA1"/>
    <w:rsid w:val="00DD6F23"/>
    <w:rsid w:val="00DE27D4"/>
    <w:rsid w:val="00DF5FF8"/>
    <w:rsid w:val="00E05681"/>
    <w:rsid w:val="00E178BA"/>
    <w:rsid w:val="00E20CFE"/>
    <w:rsid w:val="00E268A5"/>
    <w:rsid w:val="00E34E83"/>
    <w:rsid w:val="00E53DCA"/>
    <w:rsid w:val="00E67C8E"/>
    <w:rsid w:val="00E74E09"/>
    <w:rsid w:val="00E7785A"/>
    <w:rsid w:val="00E80176"/>
    <w:rsid w:val="00E81F28"/>
    <w:rsid w:val="00E83753"/>
    <w:rsid w:val="00E85DFF"/>
    <w:rsid w:val="00E90928"/>
    <w:rsid w:val="00EA3EFE"/>
    <w:rsid w:val="00EA45BA"/>
    <w:rsid w:val="00EB2C37"/>
    <w:rsid w:val="00EB3F49"/>
    <w:rsid w:val="00EB726A"/>
    <w:rsid w:val="00ED4BD6"/>
    <w:rsid w:val="00EE009F"/>
    <w:rsid w:val="00EE326A"/>
    <w:rsid w:val="00EF1A2D"/>
    <w:rsid w:val="00EF6EF3"/>
    <w:rsid w:val="00EF7807"/>
    <w:rsid w:val="00F0010B"/>
    <w:rsid w:val="00F1568B"/>
    <w:rsid w:val="00F163C8"/>
    <w:rsid w:val="00F21D78"/>
    <w:rsid w:val="00F30E2D"/>
    <w:rsid w:val="00F328D3"/>
    <w:rsid w:val="00F40EEB"/>
    <w:rsid w:val="00F445A3"/>
    <w:rsid w:val="00F54179"/>
    <w:rsid w:val="00F92DDB"/>
    <w:rsid w:val="00FA5E7C"/>
    <w:rsid w:val="00FC241F"/>
    <w:rsid w:val="00FD2534"/>
    <w:rsid w:val="00FD2C0B"/>
    <w:rsid w:val="00FD4BE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9CE06C"/>
  <w15:docId w15:val="{0EFAA7E1-D249-444D-B7A2-CD789A88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semiHidden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397FC0"/>
    <w:pPr>
      <w:tabs>
        <w:tab w:val="left" w:pos="1304"/>
        <w:tab w:val="left" w:pos="2608"/>
      </w:tabs>
    </w:pPr>
    <w:rPr>
      <w:color w:val="1E1E1E" w:themeColor="text1"/>
    </w:rPr>
  </w:style>
  <w:style w:type="paragraph" w:styleId="Otsikko1">
    <w:name w:val="heading 1"/>
    <w:aliases w:val="Numero-otsikko 1"/>
    <w:basedOn w:val="Normaali"/>
    <w:next w:val="Leipteksti"/>
    <w:link w:val="Otsikko1Char"/>
    <w:uiPriority w:val="21"/>
    <w:rsid w:val="00E90928"/>
    <w:pPr>
      <w:keepNext/>
      <w:keepLines/>
      <w:numPr>
        <w:numId w:val="27"/>
      </w:numPr>
      <w:spacing w:before="420" w:after="320" w:line="420" w:lineRule="exact"/>
      <w:outlineLvl w:val="0"/>
    </w:pPr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Otsikko2">
    <w:name w:val="heading 2"/>
    <w:aliases w:val="Numero-otsikko 2"/>
    <w:basedOn w:val="Normaali"/>
    <w:next w:val="Leipteksti"/>
    <w:link w:val="Otsikko2Char"/>
    <w:uiPriority w:val="21"/>
    <w:rsid w:val="00E90928"/>
    <w:pPr>
      <w:keepNext/>
      <w:keepLines/>
      <w:numPr>
        <w:ilvl w:val="1"/>
        <w:numId w:val="27"/>
      </w:numPr>
      <w:spacing w:before="320" w:line="320" w:lineRule="exact"/>
      <w:ind w:left="1815"/>
      <w:outlineLvl w:val="1"/>
    </w:pPr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Otsikko3">
    <w:name w:val="heading 3"/>
    <w:aliases w:val="Numero-otsikko 3"/>
    <w:basedOn w:val="Otsikko2"/>
    <w:next w:val="Leipteksti"/>
    <w:link w:val="Otsikko3Char"/>
    <w:uiPriority w:val="21"/>
    <w:rsid w:val="00B369EB"/>
    <w:pPr>
      <w:numPr>
        <w:ilvl w:val="2"/>
      </w:numPr>
      <w:ind w:left="2098"/>
      <w:outlineLvl w:val="2"/>
    </w:pPr>
    <w:rPr>
      <w:rFonts w:ascii="Segoe UI Semibold" w:hAnsi="Segoe UI Semibold" w:cstheme="majorBidi"/>
      <w:b w:val="0"/>
      <w:bCs w:val="0"/>
    </w:rPr>
  </w:style>
  <w:style w:type="paragraph" w:styleId="Otsikko4">
    <w:name w:val="heading 4"/>
    <w:aliases w:val="Numero-otsikko 4"/>
    <w:basedOn w:val="Otsikko2"/>
    <w:next w:val="Leipteksti"/>
    <w:link w:val="Otsikko4Char"/>
    <w:uiPriority w:val="21"/>
    <w:rsid w:val="00B369EB"/>
    <w:pPr>
      <w:numPr>
        <w:ilvl w:val="3"/>
      </w:numPr>
      <w:ind w:left="2382"/>
      <w:outlineLvl w:val="3"/>
    </w:pPr>
    <w:rPr>
      <w:rFonts w:ascii="Segoe UI Semibold" w:hAnsi="Segoe UI Semibold" w:cstheme="majorBidi"/>
      <w:b w:val="0"/>
      <w:bCs w:val="0"/>
      <w:iCs/>
      <w:color w:val="5C5754"/>
      <w:sz w:val="22"/>
    </w:rPr>
  </w:style>
  <w:style w:type="paragraph" w:styleId="Otsikko5">
    <w:name w:val="heading 5"/>
    <w:basedOn w:val="Otsikko4"/>
    <w:next w:val="Leipteksti"/>
    <w:link w:val="Otsikko5Char"/>
    <w:uiPriority w:val="21"/>
    <w:semiHidden/>
    <w:qFormat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21"/>
    <w:semiHidden/>
    <w:qFormat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21"/>
    <w:semiHidden/>
    <w:qFormat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21"/>
    <w:semiHidden/>
    <w:qFormat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21"/>
    <w:semiHidden/>
    <w:qFormat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Numero-otsikko 1 Char"/>
    <w:basedOn w:val="Kappaleenoletusfontti"/>
    <w:link w:val="Otsikko1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8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2D74EA"/>
    <w:pPr>
      <w:tabs>
        <w:tab w:val="clear" w:pos="1304"/>
        <w:tab w:val="clear" w:pos="2608"/>
        <w:tab w:val="left" w:pos="5103"/>
        <w:tab w:val="right" w:pos="9356"/>
      </w:tabs>
      <w:spacing w:line="320" w:lineRule="exact"/>
      <w:ind w:right="170"/>
    </w:pPr>
  </w:style>
  <w:style w:type="paragraph" w:styleId="Leipteksti">
    <w:name w:val="Body Text"/>
    <w:basedOn w:val="Normaali"/>
    <w:link w:val="LeiptekstiChar"/>
    <w:uiPriority w:val="1"/>
    <w:qFormat/>
    <w:rsid w:val="000B5E98"/>
    <w:pPr>
      <w:spacing w:after="160" w:line="320" w:lineRule="atLeast"/>
    </w:pPr>
  </w:style>
  <w:style w:type="character" w:customStyle="1" w:styleId="LeiptekstiChar">
    <w:name w:val="Leipäteksti Char"/>
    <w:basedOn w:val="Kappaleenoletusfontti"/>
    <w:link w:val="Leipteksti"/>
    <w:uiPriority w:val="1"/>
    <w:rsid w:val="000B5E98"/>
    <w:rPr>
      <w:color w:val="1E1E1E" w:themeColor="text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5B2F62"/>
  </w:style>
  <w:style w:type="paragraph" w:styleId="Alatunniste">
    <w:name w:val="footer"/>
    <w:link w:val="AlatunnisteChar"/>
    <w:uiPriority w:val="94"/>
    <w:semiHidden/>
    <w:rsid w:val="004E699A"/>
    <w:pPr>
      <w:tabs>
        <w:tab w:val="left" w:pos="3742"/>
        <w:tab w:val="left" w:pos="6350"/>
      </w:tabs>
      <w:spacing w:line="300" w:lineRule="exact"/>
    </w:pPr>
    <w:rPr>
      <w:noProof/>
      <w:color w:val="5C5754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5B2F62"/>
    <w:rPr>
      <w:noProof/>
      <w:color w:val="5C5754"/>
      <w:sz w:val="20"/>
    </w:rPr>
  </w:style>
  <w:style w:type="paragraph" w:styleId="Otsikko">
    <w:name w:val="Title"/>
    <w:basedOn w:val="Normaali"/>
    <w:next w:val="Leipteksti"/>
    <w:link w:val="OtsikkoChar"/>
    <w:uiPriority w:val="13"/>
    <w:qFormat/>
    <w:locked/>
    <w:rsid w:val="000B5E98"/>
    <w:pPr>
      <w:spacing w:before="240" w:after="240" w:line="420" w:lineRule="exact"/>
      <w:contextualSpacing/>
      <w:outlineLvl w:val="0"/>
    </w:pPr>
    <w:rPr>
      <w:rFonts w:ascii="Segoe UI Semibold" w:eastAsiaTheme="majorEastAsia" w:hAnsi="Segoe UI Semibold" w:cstheme="majorHAnsi"/>
      <w:color w:val="144C5B" w:themeColor="text2"/>
      <w:kern w:val="28"/>
      <w:sz w:val="40"/>
      <w:szCs w:val="52"/>
    </w:rPr>
  </w:style>
  <w:style w:type="character" w:customStyle="1" w:styleId="OtsikkoChar">
    <w:name w:val="Otsikko Char"/>
    <w:basedOn w:val="Kappaleenoletusfontti"/>
    <w:link w:val="Otsikko"/>
    <w:uiPriority w:val="13"/>
    <w:rsid w:val="000B5E98"/>
    <w:rPr>
      <w:rFonts w:ascii="Segoe UI Semibold" w:eastAsiaTheme="majorEastAsia" w:hAnsi="Segoe UI Semibold" w:cstheme="majorHAnsi"/>
      <w:color w:val="144C5B" w:themeColor="text2"/>
      <w:kern w:val="28"/>
      <w:sz w:val="40"/>
      <w:szCs w:val="52"/>
    </w:rPr>
  </w:style>
  <w:style w:type="character" w:customStyle="1" w:styleId="Otsikko2Char">
    <w:name w:val="Otsikko 2 Char"/>
    <w:aliases w:val="Numero-otsikko 2 Char"/>
    <w:basedOn w:val="Kappaleenoletusfontti"/>
    <w:link w:val="Otsikko2"/>
    <w:uiPriority w:val="21"/>
    <w:rsid w:val="00E90928"/>
    <w:rPr>
      <w:rFonts w:asciiTheme="majorHAnsi" w:eastAsiaTheme="majorEastAsia" w:hAnsiTheme="majorHAnsi" w:cstheme="majorHAnsi"/>
      <w:b/>
      <w:bCs/>
      <w:color w:val="144C5B" w:themeColor="text2"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4"/>
    <w:qFormat/>
    <w:rsid w:val="000B5E98"/>
    <w:pPr>
      <w:numPr>
        <w:ilvl w:val="1"/>
      </w:numPr>
      <w:spacing w:before="320" w:line="320" w:lineRule="exact"/>
    </w:pPr>
    <w:rPr>
      <w:rFonts w:ascii="Segoe UI Semibold" w:eastAsiaTheme="majorEastAsia" w:hAnsi="Segoe UI Semibold" w:cstheme="majorHAnsi"/>
      <w:iCs/>
      <w:color w:val="144C5B" w:themeColor="text2"/>
      <w:sz w:val="32"/>
      <w:szCs w:val="24"/>
    </w:rPr>
  </w:style>
  <w:style w:type="character" w:customStyle="1" w:styleId="AlaotsikkoChar">
    <w:name w:val="Alaotsikko Char"/>
    <w:basedOn w:val="Kappaleenoletusfontti"/>
    <w:link w:val="Alaotsikko"/>
    <w:uiPriority w:val="14"/>
    <w:rsid w:val="000B5E98"/>
    <w:rPr>
      <w:rFonts w:ascii="Segoe UI Semibold" w:eastAsiaTheme="majorEastAsia" w:hAnsi="Segoe UI Semibold" w:cstheme="majorHAnsi"/>
      <w:iCs/>
      <w:color w:val="144C5B" w:themeColor="text2"/>
      <w:sz w:val="32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aliases w:val="Numero-otsikko 4 Char"/>
    <w:basedOn w:val="Kappaleenoletusfontti"/>
    <w:link w:val="Otsikko4"/>
    <w:uiPriority w:val="21"/>
    <w:rsid w:val="00B369EB"/>
    <w:rPr>
      <w:rFonts w:ascii="Segoe UI Semibold" w:eastAsiaTheme="majorEastAsia" w:hAnsi="Segoe UI Semibold" w:cstheme="majorBidi"/>
      <w:iCs/>
      <w:color w:val="5C5754"/>
      <w:szCs w:val="26"/>
    </w:rPr>
  </w:style>
  <w:style w:type="character" w:customStyle="1" w:styleId="Otsikko3Char">
    <w:name w:val="Otsikko 3 Char"/>
    <w:aliases w:val="Numero-otsikko 3 Char"/>
    <w:basedOn w:val="Kappaleenoletusfontti"/>
    <w:link w:val="Otsikko3"/>
    <w:uiPriority w:val="21"/>
    <w:rsid w:val="00B369EB"/>
    <w:rPr>
      <w:rFonts w:ascii="Segoe UI Semibold" w:eastAsiaTheme="majorEastAsia" w:hAnsi="Segoe UI Semibold" w:cstheme="majorBidi"/>
      <w:color w:val="144C5B" w:themeColor="text2"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9ED4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21"/>
    <w:semiHidden/>
    <w:rsid w:val="003228B3"/>
    <w:rPr>
      <w:rFonts w:asciiTheme="majorHAnsi" w:eastAsiaTheme="majorEastAsia" w:hAnsiTheme="majorHAnsi" w:cstheme="majorBidi"/>
      <w:b/>
    </w:rPr>
  </w:style>
  <w:style w:type="character" w:customStyle="1" w:styleId="Otsikko5Char">
    <w:name w:val="Otsikko 5 Char"/>
    <w:basedOn w:val="Kappaleenoletusfontti"/>
    <w:link w:val="Otsikko5"/>
    <w:uiPriority w:val="21"/>
    <w:semiHidden/>
    <w:rsid w:val="003228B3"/>
    <w:rPr>
      <w:rFonts w:asciiTheme="majorHAnsi" w:eastAsiaTheme="majorEastAsia" w:hAnsiTheme="majorHAnsi" w:cstheme="majorBidi"/>
      <w:b/>
      <w:iCs/>
      <w:color w:val="144C5B" w:themeColor="text2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21"/>
    <w:semiHidden/>
    <w:rsid w:val="003228B3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21"/>
    <w:semiHidden/>
    <w:rsid w:val="003228B3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21"/>
    <w:semiHidden/>
    <w:rsid w:val="003228B3"/>
    <w:rPr>
      <w:rFonts w:asciiTheme="majorHAnsi" w:eastAsiaTheme="majorEastAsia" w:hAnsiTheme="majorHAnsi" w:cstheme="majorBidi"/>
      <w:b/>
      <w:iCs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Numeroluettelo4">
    <w:name w:val="Numeroluettelo 4"/>
    <w:basedOn w:val="Numeroluettelo1"/>
    <w:uiPriority w:val="24"/>
    <w:rsid w:val="00A6153F"/>
    <w:pPr>
      <w:numPr>
        <w:ilvl w:val="3"/>
      </w:numPr>
    </w:pPr>
  </w:style>
  <w:style w:type="paragraph" w:customStyle="1" w:styleId="Luettelonumeroitu">
    <w:name w:val="Luettelo numeroitu"/>
    <w:basedOn w:val="Leipteksti"/>
    <w:uiPriority w:val="99"/>
    <w:semiHidden/>
    <w:qFormat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E90928"/>
    <w:pPr>
      <w:numPr>
        <w:numId w:val="0"/>
      </w:numPr>
      <w:tabs>
        <w:tab w:val="clear" w:pos="1304"/>
        <w:tab w:val="clear" w:pos="2608"/>
      </w:tabs>
      <w:spacing w:before="240" w:after="240" w:line="259" w:lineRule="auto"/>
      <w:outlineLvl w:val="9"/>
    </w:pPr>
    <w:rPr>
      <w:rFonts w:cstheme="majorBidi"/>
      <w:bCs w:val="0"/>
      <w:szCs w:val="32"/>
      <w:lang w:eastAsia="fi-FI"/>
    </w:rPr>
  </w:style>
  <w:style w:type="paragraph" w:customStyle="1" w:styleId="Vastaanottaja">
    <w:name w:val="Vastaanottaja"/>
    <w:basedOn w:val="Normaali"/>
    <w:uiPriority w:val="99"/>
    <w:rsid w:val="00C743E5"/>
    <w:pPr>
      <w:spacing w:line="310" w:lineRule="exact"/>
    </w:pPr>
  </w:style>
  <w:style w:type="paragraph" w:styleId="Numeroituluettelo2">
    <w:name w:val="List Number 2"/>
    <w:basedOn w:val="Normaali"/>
    <w:uiPriority w:val="99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Sisluet1">
    <w:name w:val="toc 1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">
    <w:name w:val="List"/>
    <w:basedOn w:val="Leipteksti"/>
    <w:uiPriority w:val="16"/>
    <w:qFormat/>
    <w:rsid w:val="00CA0AB4"/>
    <w:pPr>
      <w:numPr>
        <w:numId w:val="29"/>
      </w:numPr>
      <w:tabs>
        <w:tab w:val="clear" w:pos="1304"/>
        <w:tab w:val="clear" w:pos="2608"/>
        <w:tab w:val="left" w:pos="1548"/>
        <w:tab w:val="left" w:pos="1905"/>
        <w:tab w:val="left" w:pos="2262"/>
      </w:tabs>
      <w:spacing w:after="100"/>
      <w:ind w:left="1208" w:right="357" w:hanging="357"/>
      <w:contextualSpacing/>
    </w:pPr>
    <w:rPr>
      <w:rFonts w:eastAsia="Calibri" w:cs="Calibri"/>
    </w:rPr>
  </w:style>
  <w:style w:type="paragraph" w:styleId="Sisluet2">
    <w:name w:val="toc 2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Sisluet3">
    <w:name w:val="toc 3"/>
    <w:basedOn w:val="Normaali"/>
    <w:next w:val="Normaali"/>
    <w:autoRedefine/>
    <w:uiPriority w:val="39"/>
    <w:semiHidden/>
    <w:rsid w:val="00DD6F23"/>
    <w:pPr>
      <w:tabs>
        <w:tab w:val="clear" w:pos="1304"/>
        <w:tab w:val="clear" w:pos="2608"/>
        <w:tab w:val="right" w:leader="dot" w:pos="9639"/>
      </w:tabs>
      <w:spacing w:after="120"/>
      <w:ind w:left="1191"/>
    </w:pPr>
  </w:style>
  <w:style w:type="paragraph" w:styleId="Luettelo2">
    <w:name w:val="List 2"/>
    <w:basedOn w:val="Luettelo"/>
    <w:uiPriority w:val="16"/>
    <w:qFormat/>
    <w:rsid w:val="00CA0AB4"/>
    <w:pPr>
      <w:numPr>
        <w:numId w:val="37"/>
      </w:numPr>
      <w:ind w:left="1134" w:right="0" w:firstLine="0"/>
    </w:pPr>
  </w:style>
  <w:style w:type="paragraph" w:styleId="Luettelo3">
    <w:name w:val="List 3"/>
    <w:basedOn w:val="Luettelo"/>
    <w:uiPriority w:val="16"/>
    <w:rsid w:val="00D60976"/>
    <w:pPr>
      <w:numPr>
        <w:numId w:val="38"/>
      </w:numPr>
      <w:ind w:left="1905" w:right="0" w:firstLine="0"/>
    </w:pPr>
  </w:style>
  <w:style w:type="paragraph" w:styleId="Luettelo4">
    <w:name w:val="List 4"/>
    <w:basedOn w:val="Luettelo"/>
    <w:uiPriority w:val="16"/>
    <w:rsid w:val="00D60976"/>
    <w:pPr>
      <w:numPr>
        <w:numId w:val="39"/>
      </w:numPr>
      <w:ind w:left="2262" w:right="0" w:firstLine="0"/>
    </w:p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contextualSpacing/>
    </w:pPr>
    <w:rPr>
      <w:rFonts w:eastAsia="Calibri" w:cs="Calibri"/>
    </w:rPr>
  </w:style>
  <w:style w:type="paragraph" w:styleId="Numeroituluettelo3">
    <w:name w:val="List Number 3"/>
    <w:basedOn w:val="Normaali"/>
    <w:uiPriority w:val="99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uiPriority w:val="99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uiPriority w:val="99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Numeroluettelo1">
    <w:name w:val="Numeroluettelo 1"/>
    <w:basedOn w:val="Leipteksti"/>
    <w:uiPriority w:val="24"/>
    <w:rsid w:val="00E67C8E"/>
    <w:pPr>
      <w:numPr>
        <w:numId w:val="36"/>
      </w:numPr>
      <w:tabs>
        <w:tab w:val="clear" w:pos="1304"/>
        <w:tab w:val="clear" w:pos="2608"/>
      </w:tabs>
      <w:spacing w:after="0"/>
    </w:pPr>
    <w:rPr>
      <w:rFonts w:eastAsiaTheme="majorEastAsia" w:cstheme="majorHAnsi"/>
      <w:bCs/>
      <w:szCs w:val="28"/>
    </w:rPr>
  </w:style>
  <w:style w:type="paragraph" w:customStyle="1" w:styleId="Numeroluettelo2">
    <w:name w:val="Numeroluettelo 2"/>
    <w:basedOn w:val="Numeroluettelo1"/>
    <w:uiPriority w:val="24"/>
    <w:rsid w:val="00BE20EE"/>
    <w:pPr>
      <w:numPr>
        <w:ilvl w:val="1"/>
      </w:numPr>
    </w:pPr>
    <w:rPr>
      <w:bCs w:val="0"/>
    </w:rPr>
  </w:style>
  <w:style w:type="paragraph" w:customStyle="1" w:styleId="Numeroluettelo3">
    <w:name w:val="Numeroluettelo 3"/>
    <w:basedOn w:val="Numeroluettelo1"/>
    <w:uiPriority w:val="24"/>
    <w:rsid w:val="00BE20EE"/>
    <w:pPr>
      <w:numPr>
        <w:ilvl w:val="2"/>
      </w:numPr>
      <w:spacing w:line="240" w:lineRule="atLeast"/>
    </w:pPr>
    <w:rPr>
      <w:bCs w:val="0"/>
    </w:rPr>
  </w:style>
  <w:style w:type="paragraph" w:customStyle="1" w:styleId="Viite">
    <w:name w:val="Viite"/>
    <w:basedOn w:val="Normaali"/>
    <w:next w:val="Otsikko"/>
    <w:uiPriority w:val="99"/>
    <w:rsid w:val="005908C4"/>
    <w:pPr>
      <w:spacing w:before="960"/>
    </w:pPr>
  </w:style>
  <w:style w:type="paragraph" w:customStyle="1" w:styleId="Ingressi">
    <w:name w:val="Ingressi"/>
    <w:basedOn w:val="Normaali"/>
    <w:next w:val="Leipteksti"/>
    <w:uiPriority w:val="49"/>
    <w:rsid w:val="00756AF9"/>
    <w:pPr>
      <w:spacing w:line="360" w:lineRule="exact"/>
      <w:ind w:left="1191"/>
    </w:pPr>
    <w:rPr>
      <w:color w:val="144C5B"/>
      <w:sz w:val="24"/>
    </w:rPr>
  </w:style>
  <w:style w:type="paragraph" w:customStyle="1" w:styleId="Kansiotsikko">
    <w:name w:val="Kansi otsikko"/>
    <w:basedOn w:val="Normaali"/>
    <w:uiPriority w:val="99"/>
    <w:semiHidden/>
    <w:rsid w:val="00636D94"/>
    <w:pPr>
      <w:tabs>
        <w:tab w:val="clear" w:pos="1304"/>
        <w:tab w:val="clear" w:pos="2608"/>
      </w:tabs>
      <w:spacing w:after="240" w:line="228" w:lineRule="auto"/>
      <w:ind w:left="680" w:right="680"/>
    </w:pPr>
    <w:rPr>
      <w:color w:val="144C5B" w:themeColor="text2"/>
      <w:sz w:val="48"/>
    </w:rPr>
  </w:style>
  <w:style w:type="paragraph" w:customStyle="1" w:styleId="Kansialaotsikko">
    <w:name w:val="Kansi alaotsikko"/>
    <w:basedOn w:val="Kansiotsikko"/>
    <w:next w:val="Normaali"/>
    <w:uiPriority w:val="99"/>
    <w:semiHidden/>
    <w:rsid w:val="00887E69"/>
    <w:pPr>
      <w:spacing w:before="360"/>
    </w:pPr>
    <w:rPr>
      <w:sz w:val="28"/>
    </w:rPr>
  </w:style>
  <w:style w:type="paragraph" w:customStyle="1" w:styleId="Alatunnistenimi">
    <w:name w:val="Alatunniste nimi"/>
    <w:basedOn w:val="Alatunniste"/>
    <w:uiPriority w:val="99"/>
    <w:semiHidden/>
    <w:rsid w:val="00B94891"/>
    <w:rPr>
      <w:b/>
      <w:color w:val="144C5B" w:themeColor="text2"/>
    </w:rPr>
  </w:style>
  <w:style w:type="paragraph" w:customStyle="1" w:styleId="Laatija">
    <w:name w:val="Laatija"/>
    <w:basedOn w:val="Normaali"/>
    <w:uiPriority w:val="99"/>
    <w:rsid w:val="005F1419"/>
    <w:pPr>
      <w:spacing w:line="300" w:lineRule="exact"/>
    </w:pPr>
    <w:rPr>
      <w:color w:val="5C5754"/>
      <w:sz w:val="20"/>
    </w:rPr>
  </w:style>
  <w:style w:type="paragraph" w:customStyle="1" w:styleId="Alaotsikko2">
    <w:name w:val="Alaotsikko 2"/>
    <w:basedOn w:val="Alaotsikko"/>
    <w:next w:val="Leipteksti"/>
    <w:uiPriority w:val="14"/>
    <w:rsid w:val="00B369EB"/>
    <w:rPr>
      <w:b/>
    </w:rPr>
  </w:style>
  <w:style w:type="paragraph" w:customStyle="1" w:styleId="Alaotsikko3">
    <w:name w:val="Alaotsikko 3"/>
    <w:basedOn w:val="Alaotsikko2"/>
    <w:next w:val="Leipteksti"/>
    <w:uiPriority w:val="14"/>
    <w:rsid w:val="00AC2105"/>
    <w:rPr>
      <w:color w:val="5C5754"/>
      <w:sz w:val="22"/>
    </w:rPr>
  </w:style>
  <w:style w:type="paragraph" w:customStyle="1" w:styleId="Nostolaatikonteksti">
    <w:name w:val="Nostolaatikon teksti"/>
    <w:basedOn w:val="Leipteksti"/>
    <w:link w:val="NostolaatikontekstiChar"/>
    <w:rsid w:val="00562327"/>
    <w:rPr>
      <w:rFonts w:ascii="Segoe UI Semibold" w:hAnsi="Segoe UI Semibold"/>
    </w:rPr>
  </w:style>
  <w:style w:type="character" w:customStyle="1" w:styleId="NostolaatikontekstiChar">
    <w:name w:val="Nostolaatikon teksti Char"/>
    <w:basedOn w:val="LeiptekstiChar"/>
    <w:link w:val="Nostolaatikonteksti"/>
    <w:rsid w:val="00562327"/>
    <w:rPr>
      <w:rFonts w:ascii="Segoe UI Semibold" w:hAnsi="Segoe UI Semibold"/>
      <w:color w:val="1E1E1E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Itse%20tulostettava%20esite.dotx" TargetMode="External"/></Relationships>
</file>

<file path=word/theme/theme1.xml><?xml version="1.0" encoding="utf-8"?>
<a:theme xmlns:a="http://schemas.openxmlformats.org/drawingml/2006/main" name="Office-teema">
  <a:themeElements>
    <a:clrScheme name="KymenHVA">
      <a:dk1>
        <a:srgbClr val="1E1E1E"/>
      </a:dk1>
      <a:lt1>
        <a:sysClr val="window" lastClr="FFFFFF"/>
      </a:lt1>
      <a:dk2>
        <a:srgbClr val="144C5B"/>
      </a:dk2>
      <a:lt2>
        <a:srgbClr val="E9E9E9"/>
      </a:lt2>
      <a:accent1>
        <a:srgbClr val="398BA2"/>
      </a:accent1>
      <a:accent2>
        <a:srgbClr val="FAB233"/>
      </a:accent2>
      <a:accent3>
        <a:srgbClr val="28B9CE"/>
      </a:accent3>
      <a:accent4>
        <a:srgbClr val="144C5B"/>
      </a:accent4>
      <a:accent5>
        <a:srgbClr val="FACC7D"/>
      </a:accent5>
      <a:accent6>
        <a:srgbClr val="4BCB72"/>
      </a:accent6>
      <a:hlink>
        <a:srgbClr val="009ED4"/>
      </a:hlink>
      <a:folHlink>
        <a:srgbClr val="7F7874"/>
      </a:folHlink>
    </a:clrScheme>
    <a:fontScheme name="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728FA3-5A51-4021-8205-02F0107B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Itse tulostettava esite</Template>
  <TotalTime>3</TotalTime>
  <Pages>2</Pages>
  <Words>279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Kymenlaakson hyvinvointialue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Vierre Katja</dc:creator>
  <cp:lastModifiedBy>Vierre Katja</cp:lastModifiedBy>
  <cp:revision>4</cp:revision>
  <cp:lastPrinted>2023-04-20T10:53:00Z</cp:lastPrinted>
  <dcterms:created xsi:type="dcterms:W3CDTF">2024-04-09T09:42:00Z</dcterms:created>
  <dcterms:modified xsi:type="dcterms:W3CDTF">2024-04-15T11:41:00Z</dcterms:modified>
</cp:coreProperties>
</file>