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0996" w14:textId="77777777" w:rsidR="00887E69" w:rsidRPr="003C6C66" w:rsidRDefault="00887E69" w:rsidP="00F83C1D">
      <w:pPr>
        <w:pStyle w:val="Kansialaotsikko"/>
        <w:ind w:left="0"/>
      </w:pPr>
    </w:p>
    <w:p w14:paraId="79D976B6" w14:textId="60D40D10" w:rsidR="004C382C" w:rsidRPr="003C6C66" w:rsidRDefault="00F60196" w:rsidP="004C382C">
      <w:pPr>
        <w:pStyle w:val="Kansialaotsikko"/>
      </w:pPr>
      <w:r w:rsidRPr="00F60196">
        <w:t xml:space="preserve">[Tähän tilalle </w:t>
      </w:r>
      <w:r w:rsidR="00F77333">
        <w:t>Kuntatoimijan</w:t>
      </w:r>
      <w:r w:rsidR="00BD48E6">
        <w:t>/oppilaitoksen</w:t>
      </w:r>
      <w:r w:rsidR="00F77333">
        <w:t xml:space="preserve"> </w:t>
      </w:r>
      <w:r w:rsidRPr="00F60196">
        <w:t>nimi]</w:t>
      </w:r>
    </w:p>
    <w:p w14:paraId="54D0D9A8" w14:textId="6121CE8F" w:rsidR="00AA56C3" w:rsidRDefault="00BF3491" w:rsidP="004C382C">
      <w:pPr>
        <w:pStyle w:val="Kansialaotsikko"/>
        <w:rPr>
          <w:sz w:val="48"/>
        </w:rPr>
      </w:pPr>
      <w:r>
        <w:rPr>
          <w:sz w:val="48"/>
        </w:rPr>
        <w:t>Opiskeluhuollon lääkehoitosuunnitelma</w:t>
      </w:r>
      <w:bookmarkStart w:id="0" w:name="_GoBack"/>
      <w:bookmarkEnd w:id="0"/>
      <w:r w:rsidR="00AA56C3" w:rsidRPr="00AA56C3">
        <w:rPr>
          <w:sz w:val="48"/>
        </w:rPr>
        <w:t xml:space="preserve"> 2024</w:t>
      </w:r>
    </w:p>
    <w:p w14:paraId="34399820" w14:textId="6D403F7F" w:rsidR="006854AF" w:rsidRPr="003C6C66" w:rsidRDefault="009B37C5" w:rsidP="004C382C">
      <w:pPr>
        <w:pStyle w:val="Kansialaotsikko"/>
      </w:pPr>
      <w:sdt>
        <w:sdtPr>
          <w:id w:val="1205371397"/>
          <w:placeholder>
            <w:docPart w:val="E3593617890C43C08BB277C818C0AC76"/>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r w:rsidR="004C382C" w:rsidRPr="003C6C66">
            <w:t>[Valitse pvm.]</w:t>
          </w:r>
        </w:sdtContent>
      </w:sdt>
    </w:p>
    <w:p w14:paraId="208DE496" w14:textId="77777777" w:rsidR="00984A36" w:rsidRPr="003C6C66" w:rsidRDefault="00984A36">
      <w:pPr>
        <w:tabs>
          <w:tab w:val="clear" w:pos="1304"/>
          <w:tab w:val="clear" w:pos="2608"/>
        </w:tabs>
      </w:pPr>
    </w:p>
    <w:tbl>
      <w:tblPr>
        <w:tblStyle w:val="TaulukkoRuudukko"/>
        <w:tblW w:w="0" w:type="auto"/>
        <w:tblInd w:w="704" w:type="dxa"/>
        <w:tblLook w:val="04A0" w:firstRow="1" w:lastRow="0" w:firstColumn="1" w:lastColumn="0" w:noHBand="0" w:noVBand="1"/>
      </w:tblPr>
      <w:tblGrid>
        <w:gridCol w:w="4223"/>
        <w:gridCol w:w="3573"/>
      </w:tblGrid>
      <w:tr w:rsidR="00F60196" w14:paraId="245E4A30" w14:textId="77777777" w:rsidTr="00F60196">
        <w:tc>
          <w:tcPr>
            <w:tcW w:w="4223" w:type="dxa"/>
          </w:tcPr>
          <w:p w14:paraId="7E87039D" w14:textId="0F7C8F49" w:rsidR="00F60196" w:rsidRPr="00F60196" w:rsidRDefault="00C525F7">
            <w:pPr>
              <w:tabs>
                <w:tab w:val="clear" w:pos="1304"/>
                <w:tab w:val="clear" w:pos="2608"/>
              </w:tabs>
              <w:rPr>
                <w:sz w:val="24"/>
              </w:rPr>
            </w:pPr>
            <w:proofErr w:type="spellStart"/>
            <w:r>
              <w:rPr>
                <w:sz w:val="24"/>
              </w:rPr>
              <w:t>Lääkehoitosuunnitelman</w:t>
            </w:r>
            <w:proofErr w:type="spellEnd"/>
            <w:r>
              <w:rPr>
                <w:sz w:val="24"/>
              </w:rPr>
              <w:t xml:space="preserve"> </w:t>
            </w:r>
            <w:proofErr w:type="spellStart"/>
            <w:r>
              <w:rPr>
                <w:sz w:val="24"/>
              </w:rPr>
              <w:t>hyväksyjä</w:t>
            </w:r>
            <w:proofErr w:type="spellEnd"/>
          </w:p>
        </w:tc>
        <w:tc>
          <w:tcPr>
            <w:tcW w:w="3573" w:type="dxa"/>
          </w:tcPr>
          <w:p w14:paraId="50E7F62F" w14:textId="77777777" w:rsidR="00C525F7" w:rsidRPr="00C525F7" w:rsidRDefault="00C525F7">
            <w:pPr>
              <w:tabs>
                <w:tab w:val="clear" w:pos="1304"/>
                <w:tab w:val="clear" w:pos="2608"/>
              </w:tabs>
              <w:rPr>
                <w:sz w:val="24"/>
                <w:lang w:val="fi-FI"/>
              </w:rPr>
            </w:pPr>
            <w:r w:rsidRPr="00C525F7">
              <w:rPr>
                <w:sz w:val="24"/>
                <w:lang w:val="fi-FI"/>
              </w:rPr>
              <w:t>Eija Puhalainen</w:t>
            </w:r>
          </w:p>
          <w:p w14:paraId="1AF24117" w14:textId="77777777" w:rsidR="00C525F7" w:rsidRDefault="00C525F7">
            <w:pPr>
              <w:tabs>
                <w:tab w:val="clear" w:pos="1304"/>
                <w:tab w:val="clear" w:pos="2608"/>
              </w:tabs>
              <w:rPr>
                <w:sz w:val="24"/>
                <w:lang w:val="fi-FI"/>
              </w:rPr>
            </w:pPr>
            <w:r>
              <w:rPr>
                <w:sz w:val="24"/>
                <w:lang w:val="fi-FI"/>
              </w:rPr>
              <w:t>N</w:t>
            </w:r>
            <w:r w:rsidRPr="00C525F7">
              <w:rPr>
                <w:sz w:val="24"/>
                <w:lang w:val="fi-FI"/>
              </w:rPr>
              <w:t>euvolapalveluiden ja koulu- ja opiskeluterveydenhuollon ylilääkäri</w:t>
            </w:r>
            <w:r w:rsidR="00817153">
              <w:rPr>
                <w:sz w:val="24"/>
                <w:lang w:val="fi-FI"/>
              </w:rPr>
              <w:t xml:space="preserve">, </w:t>
            </w:r>
            <w:r>
              <w:rPr>
                <w:sz w:val="24"/>
                <w:lang w:val="fi-FI"/>
              </w:rPr>
              <w:t xml:space="preserve">Kymenlaakson </w:t>
            </w:r>
            <w:r w:rsidR="00956D8B">
              <w:rPr>
                <w:sz w:val="24"/>
                <w:lang w:val="fi-FI"/>
              </w:rPr>
              <w:t>hyvinvointialue</w:t>
            </w:r>
          </w:p>
          <w:p w14:paraId="1CA295EC" w14:textId="29AC2E20" w:rsidR="009A68D1" w:rsidRPr="00C525F7" w:rsidRDefault="009B37C5">
            <w:pPr>
              <w:tabs>
                <w:tab w:val="clear" w:pos="1304"/>
                <w:tab w:val="clear" w:pos="2608"/>
              </w:tabs>
              <w:rPr>
                <w:sz w:val="24"/>
                <w:lang w:val="fi-FI"/>
              </w:rPr>
            </w:pPr>
            <w:hyperlink r:id="rId12" w:history="1">
              <w:r w:rsidR="009A68D1" w:rsidRPr="006B61D7">
                <w:rPr>
                  <w:rStyle w:val="Hyperlinkki"/>
                  <w:sz w:val="24"/>
                </w:rPr>
                <w:t>eija.puhalainen@kymenhva.fi</w:t>
              </w:r>
            </w:hyperlink>
            <w:r w:rsidR="009A68D1">
              <w:rPr>
                <w:sz w:val="24"/>
                <w:lang w:val="fi-FI"/>
              </w:rPr>
              <w:t xml:space="preserve"> </w:t>
            </w:r>
          </w:p>
        </w:tc>
      </w:tr>
      <w:tr w:rsidR="00F60196" w14:paraId="2D24A78B" w14:textId="77777777" w:rsidTr="00F60196">
        <w:tc>
          <w:tcPr>
            <w:tcW w:w="4223" w:type="dxa"/>
          </w:tcPr>
          <w:p w14:paraId="5050E9E7" w14:textId="52C5C584" w:rsidR="00F60196" w:rsidRPr="00AA56C3" w:rsidRDefault="00C525F7">
            <w:pPr>
              <w:tabs>
                <w:tab w:val="clear" w:pos="1304"/>
                <w:tab w:val="clear" w:pos="2608"/>
              </w:tabs>
              <w:rPr>
                <w:sz w:val="24"/>
                <w:lang w:val="fi-FI"/>
              </w:rPr>
            </w:pPr>
            <w:r>
              <w:rPr>
                <w:sz w:val="24"/>
                <w:lang w:val="fi-FI"/>
              </w:rPr>
              <w:t xml:space="preserve">Kunnan </w:t>
            </w:r>
            <w:r w:rsidR="00F60196" w:rsidRPr="00AA56C3">
              <w:rPr>
                <w:sz w:val="24"/>
                <w:lang w:val="fi-FI"/>
              </w:rPr>
              <w:t>lääkehoidon toteuttamisen kokonaisuudesta vastaava</w:t>
            </w:r>
          </w:p>
        </w:tc>
        <w:tc>
          <w:tcPr>
            <w:tcW w:w="3573" w:type="dxa"/>
          </w:tcPr>
          <w:p w14:paraId="4B2A3449" w14:textId="77777777" w:rsidR="00F60196" w:rsidRPr="00F60196" w:rsidRDefault="00F60196">
            <w:pPr>
              <w:tabs>
                <w:tab w:val="clear" w:pos="1304"/>
                <w:tab w:val="clear" w:pos="2608"/>
              </w:tabs>
              <w:rPr>
                <w:sz w:val="24"/>
              </w:rPr>
            </w:pPr>
            <w:r w:rsidRPr="00F60196">
              <w:rPr>
                <w:sz w:val="24"/>
              </w:rPr>
              <w:t>Nimi, nimike, yhteystiedot</w:t>
            </w:r>
          </w:p>
        </w:tc>
      </w:tr>
    </w:tbl>
    <w:p w14:paraId="723C3CDC" w14:textId="77777777" w:rsidR="00984A36" w:rsidRPr="003C6C66" w:rsidRDefault="00984A36">
      <w:pPr>
        <w:tabs>
          <w:tab w:val="clear" w:pos="1304"/>
          <w:tab w:val="clear" w:pos="2608"/>
        </w:tabs>
        <w:sectPr w:rsidR="00984A36" w:rsidRPr="003C6C66" w:rsidSect="00CE7B53">
          <w:headerReference w:type="default" r:id="rId13"/>
          <w:footerReference w:type="default" r:id="rId14"/>
          <w:pgSz w:w="11906" w:h="16838" w:code="9"/>
          <w:pgMar w:top="1985" w:right="794" w:bottom="1304" w:left="1247" w:header="567" w:footer="510" w:gutter="0"/>
          <w:cols w:space="708"/>
          <w:docGrid w:linePitch="360"/>
        </w:sectPr>
      </w:pPr>
    </w:p>
    <w:p w14:paraId="0BF7BB10" w14:textId="77777777" w:rsidR="00984A36" w:rsidRPr="003C6C66" w:rsidRDefault="00984A36">
      <w:pPr>
        <w:tabs>
          <w:tab w:val="clear" w:pos="1304"/>
          <w:tab w:val="clear" w:pos="2608"/>
        </w:tabs>
      </w:pPr>
    </w:p>
    <w:sdt>
      <w:sdtPr>
        <w:rPr>
          <w:rFonts w:asciiTheme="minorHAnsi" w:eastAsiaTheme="minorHAnsi" w:hAnsiTheme="minorHAnsi" w:cstheme="minorHAnsi"/>
          <w:b w:val="0"/>
          <w:color w:val="auto"/>
          <w:sz w:val="22"/>
          <w:szCs w:val="22"/>
          <w:lang w:eastAsia="en-US"/>
        </w:rPr>
        <w:id w:val="-986933783"/>
        <w:docPartObj>
          <w:docPartGallery w:val="Table of Contents"/>
          <w:docPartUnique/>
        </w:docPartObj>
      </w:sdtPr>
      <w:sdtEndPr>
        <w:rPr>
          <w:bCs/>
          <w:color w:val="1E1E1E" w:themeColor="text1"/>
        </w:rPr>
      </w:sdtEndPr>
      <w:sdtContent>
        <w:p w14:paraId="39D00119" w14:textId="77777777" w:rsidR="00984A36" w:rsidRPr="003C6C66" w:rsidRDefault="00984A36">
          <w:pPr>
            <w:pStyle w:val="Sisllysluettelonotsikko"/>
          </w:pPr>
          <w:r w:rsidRPr="003C6C66">
            <w:t>Sisällys</w:t>
          </w:r>
        </w:p>
        <w:p w14:paraId="538341A8" w14:textId="3AC52632" w:rsidR="007329F1" w:rsidRDefault="00620C63">
          <w:pPr>
            <w:pStyle w:val="Sisluet1"/>
            <w:rPr>
              <w:rFonts w:asciiTheme="minorHAnsi" w:eastAsiaTheme="minorEastAsia" w:hAnsiTheme="minorHAnsi" w:cstheme="minorBidi"/>
              <w:noProof/>
              <w:color w:val="auto"/>
              <w:kern w:val="2"/>
              <w:lang w:eastAsia="fi-FI"/>
              <w14:ligatures w14:val="standardContextual"/>
            </w:rPr>
          </w:pPr>
          <w:r w:rsidRPr="003C6C66">
            <w:fldChar w:fldCharType="begin"/>
          </w:r>
          <w:r w:rsidRPr="003C6C66">
            <w:instrText xml:space="preserve"> TOC \o "1-4" \h \z \u </w:instrText>
          </w:r>
          <w:r w:rsidRPr="003C6C66">
            <w:fldChar w:fldCharType="separate"/>
          </w:r>
          <w:hyperlink w:anchor="_Toc161643546" w:history="1">
            <w:r w:rsidR="007329F1" w:rsidRPr="00407273">
              <w:rPr>
                <w:rStyle w:val="Hyperlinkki"/>
                <w:noProof/>
              </w:rPr>
              <w:t>1.</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Johdanto</w:t>
            </w:r>
            <w:r w:rsidR="007329F1">
              <w:rPr>
                <w:noProof/>
                <w:webHidden/>
              </w:rPr>
              <w:tab/>
            </w:r>
            <w:r w:rsidR="007329F1">
              <w:rPr>
                <w:noProof/>
                <w:webHidden/>
              </w:rPr>
              <w:fldChar w:fldCharType="begin"/>
            </w:r>
            <w:r w:rsidR="007329F1">
              <w:rPr>
                <w:noProof/>
                <w:webHidden/>
              </w:rPr>
              <w:instrText xml:space="preserve"> PAGEREF _Toc161643546 \h </w:instrText>
            </w:r>
            <w:r w:rsidR="007329F1">
              <w:rPr>
                <w:noProof/>
                <w:webHidden/>
              </w:rPr>
            </w:r>
            <w:r w:rsidR="007329F1">
              <w:rPr>
                <w:noProof/>
                <w:webHidden/>
              </w:rPr>
              <w:fldChar w:fldCharType="separate"/>
            </w:r>
            <w:r w:rsidR="007329F1">
              <w:rPr>
                <w:noProof/>
                <w:webHidden/>
              </w:rPr>
              <w:t>2</w:t>
            </w:r>
            <w:r w:rsidR="007329F1">
              <w:rPr>
                <w:noProof/>
                <w:webHidden/>
              </w:rPr>
              <w:fldChar w:fldCharType="end"/>
            </w:r>
          </w:hyperlink>
        </w:p>
        <w:p w14:paraId="6D7A9EB3" w14:textId="25BB118D"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47" w:history="1">
            <w:r w:rsidR="007329F1" w:rsidRPr="00407273">
              <w:rPr>
                <w:rStyle w:val="Hyperlinkki"/>
                <w:noProof/>
              </w:rPr>
              <w:t>2.</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Lääkehoidon kuvauksen laadinta ja hyväksyminen</w:t>
            </w:r>
            <w:r w:rsidR="007329F1">
              <w:rPr>
                <w:noProof/>
                <w:webHidden/>
              </w:rPr>
              <w:tab/>
            </w:r>
            <w:r w:rsidR="007329F1">
              <w:rPr>
                <w:noProof/>
                <w:webHidden/>
              </w:rPr>
              <w:fldChar w:fldCharType="begin"/>
            </w:r>
            <w:r w:rsidR="007329F1">
              <w:rPr>
                <w:noProof/>
                <w:webHidden/>
              </w:rPr>
              <w:instrText xml:space="preserve"> PAGEREF _Toc161643547 \h </w:instrText>
            </w:r>
            <w:r w:rsidR="007329F1">
              <w:rPr>
                <w:noProof/>
                <w:webHidden/>
              </w:rPr>
            </w:r>
            <w:r w:rsidR="007329F1">
              <w:rPr>
                <w:noProof/>
                <w:webHidden/>
              </w:rPr>
              <w:fldChar w:fldCharType="separate"/>
            </w:r>
            <w:r w:rsidR="007329F1">
              <w:rPr>
                <w:noProof/>
                <w:webHidden/>
              </w:rPr>
              <w:t>3</w:t>
            </w:r>
            <w:r w:rsidR="007329F1">
              <w:rPr>
                <w:noProof/>
                <w:webHidden/>
              </w:rPr>
              <w:fldChar w:fldCharType="end"/>
            </w:r>
          </w:hyperlink>
        </w:p>
        <w:p w14:paraId="14271C9C" w14:textId="4C2FA4F9"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48" w:history="1">
            <w:r w:rsidR="007329F1" w:rsidRPr="00407273">
              <w:rPr>
                <w:rStyle w:val="Hyperlinkki"/>
                <w:noProof/>
              </w:rPr>
              <w:t>2.1.</w:t>
            </w:r>
            <w:r w:rsidR="007329F1">
              <w:rPr>
                <w:rFonts w:eastAsiaTheme="minorEastAsia" w:cstheme="minorBidi"/>
                <w:noProof/>
                <w:color w:val="auto"/>
                <w:kern w:val="2"/>
                <w:lang w:eastAsia="fi-FI"/>
                <w14:ligatures w14:val="standardContextual"/>
              </w:rPr>
              <w:tab/>
            </w:r>
            <w:r w:rsidR="007329F1" w:rsidRPr="00407273">
              <w:rPr>
                <w:rStyle w:val="Hyperlinkki"/>
                <w:noProof/>
              </w:rPr>
              <w:t>Ohje opiskeluhuollon lääkehoitosuunnitelman laatimiseen</w:t>
            </w:r>
            <w:r w:rsidR="007329F1">
              <w:rPr>
                <w:noProof/>
                <w:webHidden/>
              </w:rPr>
              <w:tab/>
            </w:r>
            <w:r w:rsidR="007329F1">
              <w:rPr>
                <w:noProof/>
                <w:webHidden/>
              </w:rPr>
              <w:fldChar w:fldCharType="begin"/>
            </w:r>
            <w:r w:rsidR="007329F1">
              <w:rPr>
                <w:noProof/>
                <w:webHidden/>
              </w:rPr>
              <w:instrText xml:space="preserve"> PAGEREF _Toc161643548 \h </w:instrText>
            </w:r>
            <w:r w:rsidR="007329F1">
              <w:rPr>
                <w:noProof/>
                <w:webHidden/>
              </w:rPr>
            </w:r>
            <w:r w:rsidR="007329F1">
              <w:rPr>
                <w:noProof/>
                <w:webHidden/>
              </w:rPr>
              <w:fldChar w:fldCharType="separate"/>
            </w:r>
            <w:r w:rsidR="007329F1">
              <w:rPr>
                <w:noProof/>
                <w:webHidden/>
              </w:rPr>
              <w:t>3</w:t>
            </w:r>
            <w:r w:rsidR="007329F1">
              <w:rPr>
                <w:noProof/>
                <w:webHidden/>
              </w:rPr>
              <w:fldChar w:fldCharType="end"/>
            </w:r>
          </w:hyperlink>
        </w:p>
        <w:p w14:paraId="3B814F95" w14:textId="6BFB4DE0"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49" w:history="1">
            <w:r w:rsidR="007329F1" w:rsidRPr="00407273">
              <w:rPr>
                <w:rStyle w:val="Hyperlinkki"/>
                <w:noProof/>
              </w:rPr>
              <w:t>2.2.</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kuvauksen laatijat, hyväksyjät ja versiohistoria</w:t>
            </w:r>
            <w:r w:rsidR="007329F1">
              <w:rPr>
                <w:noProof/>
                <w:webHidden/>
              </w:rPr>
              <w:tab/>
            </w:r>
            <w:r w:rsidR="007329F1">
              <w:rPr>
                <w:noProof/>
                <w:webHidden/>
              </w:rPr>
              <w:fldChar w:fldCharType="begin"/>
            </w:r>
            <w:r w:rsidR="007329F1">
              <w:rPr>
                <w:noProof/>
                <w:webHidden/>
              </w:rPr>
              <w:instrText xml:space="preserve"> PAGEREF _Toc161643549 \h </w:instrText>
            </w:r>
            <w:r w:rsidR="007329F1">
              <w:rPr>
                <w:noProof/>
                <w:webHidden/>
              </w:rPr>
            </w:r>
            <w:r w:rsidR="007329F1">
              <w:rPr>
                <w:noProof/>
                <w:webHidden/>
              </w:rPr>
              <w:fldChar w:fldCharType="separate"/>
            </w:r>
            <w:r w:rsidR="007329F1">
              <w:rPr>
                <w:noProof/>
                <w:webHidden/>
              </w:rPr>
              <w:t>4</w:t>
            </w:r>
            <w:r w:rsidR="007329F1">
              <w:rPr>
                <w:noProof/>
                <w:webHidden/>
              </w:rPr>
              <w:fldChar w:fldCharType="end"/>
            </w:r>
          </w:hyperlink>
        </w:p>
        <w:p w14:paraId="6AD6E8D5" w14:textId="07CCC288"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50" w:history="1">
            <w:r w:rsidR="007329F1" w:rsidRPr="00407273">
              <w:rPr>
                <w:rStyle w:val="Hyperlinkki"/>
                <w:noProof/>
              </w:rPr>
              <w:t>3.</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Lääkehoidon vaativuus, ammattiryhmien työnjako ja toimenkuvat</w:t>
            </w:r>
            <w:r w:rsidR="007329F1">
              <w:rPr>
                <w:noProof/>
                <w:webHidden/>
              </w:rPr>
              <w:tab/>
            </w:r>
            <w:r w:rsidR="007329F1">
              <w:rPr>
                <w:noProof/>
                <w:webHidden/>
              </w:rPr>
              <w:fldChar w:fldCharType="begin"/>
            </w:r>
            <w:r w:rsidR="007329F1">
              <w:rPr>
                <w:noProof/>
                <w:webHidden/>
              </w:rPr>
              <w:instrText xml:space="preserve"> PAGEREF _Toc161643550 \h </w:instrText>
            </w:r>
            <w:r w:rsidR="007329F1">
              <w:rPr>
                <w:noProof/>
                <w:webHidden/>
              </w:rPr>
            </w:r>
            <w:r w:rsidR="007329F1">
              <w:rPr>
                <w:noProof/>
                <w:webHidden/>
              </w:rPr>
              <w:fldChar w:fldCharType="separate"/>
            </w:r>
            <w:r w:rsidR="007329F1">
              <w:rPr>
                <w:noProof/>
                <w:webHidden/>
              </w:rPr>
              <w:t>4</w:t>
            </w:r>
            <w:r w:rsidR="007329F1">
              <w:rPr>
                <w:noProof/>
                <w:webHidden/>
              </w:rPr>
              <w:fldChar w:fldCharType="end"/>
            </w:r>
          </w:hyperlink>
        </w:p>
        <w:p w14:paraId="51AF2E30" w14:textId="221A2B43"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1" w:history="1">
            <w:r w:rsidR="007329F1" w:rsidRPr="00407273">
              <w:rPr>
                <w:rStyle w:val="Hyperlinkki"/>
                <w:noProof/>
              </w:rPr>
              <w:t>3.1.</w:t>
            </w:r>
            <w:r w:rsidR="007329F1">
              <w:rPr>
                <w:rFonts w:eastAsiaTheme="minorEastAsia" w:cstheme="minorBidi"/>
                <w:noProof/>
                <w:color w:val="auto"/>
                <w:kern w:val="2"/>
                <w:lang w:eastAsia="fi-FI"/>
                <w14:ligatures w14:val="standardContextual"/>
              </w:rPr>
              <w:tab/>
            </w:r>
            <w:r w:rsidR="007329F1" w:rsidRPr="00407273">
              <w:rPr>
                <w:rStyle w:val="Hyperlinkki"/>
                <w:noProof/>
              </w:rPr>
              <w:t>Alueen oppilaitosten kuvaus</w:t>
            </w:r>
            <w:r w:rsidR="007329F1">
              <w:rPr>
                <w:noProof/>
                <w:webHidden/>
              </w:rPr>
              <w:tab/>
            </w:r>
            <w:r w:rsidR="007329F1">
              <w:rPr>
                <w:noProof/>
                <w:webHidden/>
              </w:rPr>
              <w:fldChar w:fldCharType="begin"/>
            </w:r>
            <w:r w:rsidR="007329F1">
              <w:rPr>
                <w:noProof/>
                <w:webHidden/>
              </w:rPr>
              <w:instrText xml:space="preserve"> PAGEREF _Toc161643551 \h </w:instrText>
            </w:r>
            <w:r w:rsidR="007329F1">
              <w:rPr>
                <w:noProof/>
                <w:webHidden/>
              </w:rPr>
            </w:r>
            <w:r w:rsidR="007329F1">
              <w:rPr>
                <w:noProof/>
                <w:webHidden/>
              </w:rPr>
              <w:fldChar w:fldCharType="separate"/>
            </w:r>
            <w:r w:rsidR="007329F1">
              <w:rPr>
                <w:noProof/>
                <w:webHidden/>
              </w:rPr>
              <w:t>4</w:t>
            </w:r>
            <w:r w:rsidR="007329F1">
              <w:rPr>
                <w:noProof/>
                <w:webHidden/>
              </w:rPr>
              <w:fldChar w:fldCharType="end"/>
            </w:r>
          </w:hyperlink>
        </w:p>
        <w:p w14:paraId="488BB630" w14:textId="2FBC859D"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2" w:history="1">
            <w:r w:rsidR="007329F1" w:rsidRPr="00407273">
              <w:rPr>
                <w:rStyle w:val="Hyperlinkki"/>
                <w:noProof/>
              </w:rPr>
              <w:t>3.2.</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vaativuus</w:t>
            </w:r>
            <w:r w:rsidR="007329F1">
              <w:rPr>
                <w:noProof/>
                <w:webHidden/>
              </w:rPr>
              <w:tab/>
            </w:r>
            <w:r w:rsidR="007329F1">
              <w:rPr>
                <w:noProof/>
                <w:webHidden/>
              </w:rPr>
              <w:fldChar w:fldCharType="begin"/>
            </w:r>
            <w:r w:rsidR="007329F1">
              <w:rPr>
                <w:noProof/>
                <w:webHidden/>
              </w:rPr>
              <w:instrText xml:space="preserve"> PAGEREF _Toc161643552 \h </w:instrText>
            </w:r>
            <w:r w:rsidR="007329F1">
              <w:rPr>
                <w:noProof/>
                <w:webHidden/>
              </w:rPr>
            </w:r>
            <w:r w:rsidR="007329F1">
              <w:rPr>
                <w:noProof/>
                <w:webHidden/>
              </w:rPr>
              <w:fldChar w:fldCharType="separate"/>
            </w:r>
            <w:r w:rsidR="007329F1">
              <w:rPr>
                <w:noProof/>
                <w:webHidden/>
              </w:rPr>
              <w:t>5</w:t>
            </w:r>
            <w:r w:rsidR="007329F1">
              <w:rPr>
                <w:noProof/>
                <w:webHidden/>
              </w:rPr>
              <w:fldChar w:fldCharType="end"/>
            </w:r>
          </w:hyperlink>
        </w:p>
        <w:p w14:paraId="32D9259B" w14:textId="46EA46D4"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3" w:history="1">
            <w:r w:rsidR="007329F1" w:rsidRPr="00407273">
              <w:rPr>
                <w:rStyle w:val="Hyperlinkki"/>
                <w:noProof/>
              </w:rPr>
              <w:t>3.3.</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Lääkehoitoon osallistuvien roolit</w:t>
            </w:r>
            <w:r w:rsidR="007329F1">
              <w:rPr>
                <w:noProof/>
                <w:webHidden/>
              </w:rPr>
              <w:tab/>
            </w:r>
            <w:r w:rsidR="007329F1">
              <w:rPr>
                <w:noProof/>
                <w:webHidden/>
              </w:rPr>
              <w:fldChar w:fldCharType="begin"/>
            </w:r>
            <w:r w:rsidR="007329F1">
              <w:rPr>
                <w:noProof/>
                <w:webHidden/>
              </w:rPr>
              <w:instrText xml:space="preserve"> PAGEREF _Toc161643553 \h </w:instrText>
            </w:r>
            <w:r w:rsidR="007329F1">
              <w:rPr>
                <w:noProof/>
                <w:webHidden/>
              </w:rPr>
            </w:r>
            <w:r w:rsidR="007329F1">
              <w:rPr>
                <w:noProof/>
                <w:webHidden/>
              </w:rPr>
              <w:fldChar w:fldCharType="separate"/>
            </w:r>
            <w:r w:rsidR="007329F1">
              <w:rPr>
                <w:noProof/>
                <w:webHidden/>
              </w:rPr>
              <w:t>5</w:t>
            </w:r>
            <w:r w:rsidR="007329F1">
              <w:rPr>
                <w:noProof/>
                <w:webHidden/>
              </w:rPr>
              <w:fldChar w:fldCharType="end"/>
            </w:r>
          </w:hyperlink>
        </w:p>
        <w:p w14:paraId="4F8480CD" w14:textId="676C2B1D"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54" w:history="1">
            <w:r w:rsidR="007329F1" w:rsidRPr="00407273">
              <w:rPr>
                <w:rStyle w:val="Hyperlinkki"/>
                <w:noProof/>
              </w:rPr>
              <w:t>4.</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Lääkehoidon osaamisen varmistaminen ja lääkehoitoon perehdyttäminen</w:t>
            </w:r>
            <w:r w:rsidR="007329F1">
              <w:rPr>
                <w:noProof/>
                <w:webHidden/>
              </w:rPr>
              <w:tab/>
            </w:r>
            <w:r w:rsidR="007329F1">
              <w:rPr>
                <w:noProof/>
                <w:webHidden/>
              </w:rPr>
              <w:fldChar w:fldCharType="begin"/>
            </w:r>
            <w:r w:rsidR="007329F1">
              <w:rPr>
                <w:noProof/>
                <w:webHidden/>
              </w:rPr>
              <w:instrText xml:space="preserve"> PAGEREF _Toc161643554 \h </w:instrText>
            </w:r>
            <w:r w:rsidR="007329F1">
              <w:rPr>
                <w:noProof/>
                <w:webHidden/>
              </w:rPr>
            </w:r>
            <w:r w:rsidR="007329F1">
              <w:rPr>
                <w:noProof/>
                <w:webHidden/>
              </w:rPr>
              <w:fldChar w:fldCharType="separate"/>
            </w:r>
            <w:r w:rsidR="007329F1">
              <w:rPr>
                <w:noProof/>
                <w:webHidden/>
              </w:rPr>
              <w:t>6</w:t>
            </w:r>
            <w:r w:rsidR="007329F1">
              <w:rPr>
                <w:noProof/>
                <w:webHidden/>
              </w:rPr>
              <w:fldChar w:fldCharType="end"/>
            </w:r>
          </w:hyperlink>
        </w:p>
        <w:p w14:paraId="294E1BFB" w14:textId="77FA78B3"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5" w:history="1">
            <w:r w:rsidR="007329F1" w:rsidRPr="00407273">
              <w:rPr>
                <w:rStyle w:val="Hyperlinkki"/>
                <w:noProof/>
              </w:rPr>
              <w:t>4.1.</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osaamisen varmistaminen, lääkeluvat ja näytöt</w:t>
            </w:r>
            <w:r w:rsidR="007329F1">
              <w:rPr>
                <w:noProof/>
                <w:webHidden/>
              </w:rPr>
              <w:tab/>
            </w:r>
            <w:r w:rsidR="007329F1">
              <w:rPr>
                <w:noProof/>
                <w:webHidden/>
              </w:rPr>
              <w:fldChar w:fldCharType="begin"/>
            </w:r>
            <w:r w:rsidR="007329F1">
              <w:rPr>
                <w:noProof/>
                <w:webHidden/>
              </w:rPr>
              <w:instrText xml:space="preserve"> PAGEREF _Toc161643555 \h </w:instrText>
            </w:r>
            <w:r w:rsidR="007329F1">
              <w:rPr>
                <w:noProof/>
                <w:webHidden/>
              </w:rPr>
            </w:r>
            <w:r w:rsidR="007329F1">
              <w:rPr>
                <w:noProof/>
                <w:webHidden/>
              </w:rPr>
              <w:fldChar w:fldCharType="separate"/>
            </w:r>
            <w:r w:rsidR="007329F1">
              <w:rPr>
                <w:noProof/>
                <w:webHidden/>
              </w:rPr>
              <w:t>6</w:t>
            </w:r>
            <w:r w:rsidR="007329F1">
              <w:rPr>
                <w:noProof/>
                <w:webHidden/>
              </w:rPr>
              <w:fldChar w:fldCharType="end"/>
            </w:r>
          </w:hyperlink>
        </w:p>
        <w:p w14:paraId="3494280D" w14:textId="0F625558"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6" w:history="1">
            <w:r w:rsidR="007329F1" w:rsidRPr="00407273">
              <w:rPr>
                <w:rStyle w:val="Hyperlinkki"/>
                <w:noProof/>
              </w:rPr>
              <w:t>4.2.</w:t>
            </w:r>
            <w:r w:rsidR="007329F1">
              <w:rPr>
                <w:rFonts w:eastAsiaTheme="minorEastAsia" w:cstheme="minorBidi"/>
                <w:noProof/>
                <w:color w:val="auto"/>
                <w:kern w:val="2"/>
                <w:lang w:eastAsia="fi-FI"/>
                <w14:ligatures w14:val="standardContextual"/>
              </w:rPr>
              <w:tab/>
            </w:r>
            <w:r w:rsidR="007329F1" w:rsidRPr="00407273">
              <w:rPr>
                <w:rStyle w:val="Hyperlinkki"/>
                <w:noProof/>
              </w:rPr>
              <w:t>Perehdyttämisen toimintamalli</w:t>
            </w:r>
            <w:r w:rsidR="007329F1">
              <w:rPr>
                <w:noProof/>
                <w:webHidden/>
              </w:rPr>
              <w:tab/>
            </w:r>
            <w:r w:rsidR="007329F1">
              <w:rPr>
                <w:noProof/>
                <w:webHidden/>
              </w:rPr>
              <w:fldChar w:fldCharType="begin"/>
            </w:r>
            <w:r w:rsidR="007329F1">
              <w:rPr>
                <w:noProof/>
                <w:webHidden/>
              </w:rPr>
              <w:instrText xml:space="preserve"> PAGEREF _Toc161643556 \h </w:instrText>
            </w:r>
            <w:r w:rsidR="007329F1">
              <w:rPr>
                <w:noProof/>
                <w:webHidden/>
              </w:rPr>
            </w:r>
            <w:r w:rsidR="007329F1">
              <w:rPr>
                <w:noProof/>
                <w:webHidden/>
              </w:rPr>
              <w:fldChar w:fldCharType="separate"/>
            </w:r>
            <w:r w:rsidR="007329F1">
              <w:rPr>
                <w:noProof/>
                <w:webHidden/>
              </w:rPr>
              <w:t>7</w:t>
            </w:r>
            <w:r w:rsidR="007329F1">
              <w:rPr>
                <w:noProof/>
                <w:webHidden/>
              </w:rPr>
              <w:fldChar w:fldCharType="end"/>
            </w:r>
          </w:hyperlink>
        </w:p>
        <w:p w14:paraId="32D15995" w14:textId="2D340009"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57" w:history="1">
            <w:r w:rsidR="007329F1" w:rsidRPr="00407273">
              <w:rPr>
                <w:rStyle w:val="Hyperlinkki"/>
                <w:noProof/>
              </w:rPr>
              <w:t>5.</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Lapsi- ja oppilaskohtaisen lääkkeen säilyttäminen</w:t>
            </w:r>
            <w:r w:rsidR="007329F1">
              <w:rPr>
                <w:noProof/>
                <w:webHidden/>
              </w:rPr>
              <w:tab/>
            </w:r>
            <w:r w:rsidR="007329F1">
              <w:rPr>
                <w:noProof/>
                <w:webHidden/>
              </w:rPr>
              <w:fldChar w:fldCharType="begin"/>
            </w:r>
            <w:r w:rsidR="007329F1">
              <w:rPr>
                <w:noProof/>
                <w:webHidden/>
              </w:rPr>
              <w:instrText xml:space="preserve"> PAGEREF _Toc161643557 \h </w:instrText>
            </w:r>
            <w:r w:rsidR="007329F1">
              <w:rPr>
                <w:noProof/>
                <w:webHidden/>
              </w:rPr>
            </w:r>
            <w:r w:rsidR="007329F1">
              <w:rPr>
                <w:noProof/>
                <w:webHidden/>
              </w:rPr>
              <w:fldChar w:fldCharType="separate"/>
            </w:r>
            <w:r w:rsidR="007329F1">
              <w:rPr>
                <w:noProof/>
                <w:webHidden/>
              </w:rPr>
              <w:t>8</w:t>
            </w:r>
            <w:r w:rsidR="007329F1">
              <w:rPr>
                <w:noProof/>
                <w:webHidden/>
              </w:rPr>
              <w:fldChar w:fldCharType="end"/>
            </w:r>
          </w:hyperlink>
        </w:p>
        <w:p w14:paraId="24668152" w14:textId="438B3F18"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58" w:history="1">
            <w:r w:rsidR="007329F1" w:rsidRPr="00407273">
              <w:rPr>
                <w:rStyle w:val="Hyperlinkki"/>
                <w:noProof/>
              </w:rPr>
              <w:t>6.</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Lääkehoidon toteuttaminen koulupäivän aikana</w:t>
            </w:r>
            <w:r w:rsidR="007329F1">
              <w:rPr>
                <w:noProof/>
                <w:webHidden/>
              </w:rPr>
              <w:tab/>
            </w:r>
            <w:r w:rsidR="007329F1">
              <w:rPr>
                <w:noProof/>
                <w:webHidden/>
              </w:rPr>
              <w:fldChar w:fldCharType="begin"/>
            </w:r>
            <w:r w:rsidR="007329F1">
              <w:rPr>
                <w:noProof/>
                <w:webHidden/>
              </w:rPr>
              <w:instrText xml:space="preserve"> PAGEREF _Toc161643558 \h </w:instrText>
            </w:r>
            <w:r w:rsidR="007329F1">
              <w:rPr>
                <w:noProof/>
                <w:webHidden/>
              </w:rPr>
            </w:r>
            <w:r w:rsidR="007329F1">
              <w:rPr>
                <w:noProof/>
                <w:webHidden/>
              </w:rPr>
              <w:fldChar w:fldCharType="separate"/>
            </w:r>
            <w:r w:rsidR="007329F1">
              <w:rPr>
                <w:noProof/>
                <w:webHidden/>
              </w:rPr>
              <w:t>8</w:t>
            </w:r>
            <w:r w:rsidR="007329F1">
              <w:rPr>
                <w:noProof/>
                <w:webHidden/>
              </w:rPr>
              <w:fldChar w:fldCharType="end"/>
            </w:r>
          </w:hyperlink>
        </w:p>
        <w:p w14:paraId="0B7BF89D" w14:textId="54F1AA45"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59" w:history="1">
            <w:r w:rsidR="007329F1" w:rsidRPr="00407273">
              <w:rPr>
                <w:rStyle w:val="Hyperlinkki"/>
                <w:noProof/>
              </w:rPr>
              <w:t>6.1.</w:t>
            </w:r>
            <w:r w:rsidR="007329F1">
              <w:rPr>
                <w:rFonts w:eastAsiaTheme="minorEastAsia" w:cstheme="minorBidi"/>
                <w:noProof/>
                <w:color w:val="auto"/>
                <w:kern w:val="2"/>
                <w:lang w:eastAsia="fi-FI"/>
                <w14:ligatures w14:val="standardContextual"/>
              </w:rPr>
              <w:tab/>
            </w:r>
            <w:r w:rsidR="007329F1" w:rsidRPr="00407273">
              <w:rPr>
                <w:rStyle w:val="Hyperlinkki"/>
                <w:noProof/>
              </w:rPr>
              <w:t>Lapsen/oppilaan tunnistaminen ja oppilaskohtaisen lääkehoitosuunnitelman ajantasaisuuden tarkastaminen</w:t>
            </w:r>
            <w:r w:rsidR="007329F1">
              <w:rPr>
                <w:noProof/>
                <w:webHidden/>
              </w:rPr>
              <w:tab/>
            </w:r>
            <w:r w:rsidR="007329F1">
              <w:rPr>
                <w:noProof/>
                <w:webHidden/>
              </w:rPr>
              <w:fldChar w:fldCharType="begin"/>
            </w:r>
            <w:r w:rsidR="007329F1">
              <w:rPr>
                <w:noProof/>
                <w:webHidden/>
              </w:rPr>
              <w:instrText xml:space="preserve"> PAGEREF _Toc161643559 \h </w:instrText>
            </w:r>
            <w:r w:rsidR="007329F1">
              <w:rPr>
                <w:noProof/>
                <w:webHidden/>
              </w:rPr>
            </w:r>
            <w:r w:rsidR="007329F1">
              <w:rPr>
                <w:noProof/>
                <w:webHidden/>
              </w:rPr>
              <w:fldChar w:fldCharType="separate"/>
            </w:r>
            <w:r w:rsidR="007329F1">
              <w:rPr>
                <w:noProof/>
                <w:webHidden/>
              </w:rPr>
              <w:t>9</w:t>
            </w:r>
            <w:r w:rsidR="007329F1">
              <w:rPr>
                <w:noProof/>
                <w:webHidden/>
              </w:rPr>
              <w:fldChar w:fldCharType="end"/>
            </w:r>
          </w:hyperlink>
        </w:p>
        <w:p w14:paraId="2DFD6000" w14:textId="32C2D19F"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60" w:history="1">
            <w:r w:rsidR="007329F1" w:rsidRPr="00407273">
              <w:rPr>
                <w:rStyle w:val="Hyperlinkki"/>
                <w:noProof/>
              </w:rPr>
              <w:t>6.2.</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toteuttamisen lapsen yksilökohtaisen lääkehoitosuunnitelman perusteella</w:t>
            </w:r>
            <w:r w:rsidR="007329F1">
              <w:rPr>
                <w:noProof/>
                <w:webHidden/>
              </w:rPr>
              <w:tab/>
            </w:r>
            <w:r w:rsidR="007329F1">
              <w:rPr>
                <w:noProof/>
                <w:webHidden/>
              </w:rPr>
              <w:fldChar w:fldCharType="begin"/>
            </w:r>
            <w:r w:rsidR="007329F1">
              <w:rPr>
                <w:noProof/>
                <w:webHidden/>
              </w:rPr>
              <w:instrText xml:space="preserve"> PAGEREF _Toc161643560 \h </w:instrText>
            </w:r>
            <w:r w:rsidR="007329F1">
              <w:rPr>
                <w:noProof/>
                <w:webHidden/>
              </w:rPr>
            </w:r>
            <w:r w:rsidR="007329F1">
              <w:rPr>
                <w:noProof/>
                <w:webHidden/>
              </w:rPr>
              <w:fldChar w:fldCharType="separate"/>
            </w:r>
            <w:r w:rsidR="007329F1">
              <w:rPr>
                <w:noProof/>
                <w:webHidden/>
              </w:rPr>
              <w:t>9</w:t>
            </w:r>
            <w:r w:rsidR="007329F1">
              <w:rPr>
                <w:noProof/>
                <w:webHidden/>
              </w:rPr>
              <w:fldChar w:fldCharType="end"/>
            </w:r>
          </w:hyperlink>
        </w:p>
        <w:p w14:paraId="6C58A5FB" w14:textId="2A9C839F"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61" w:history="1">
            <w:r w:rsidR="007329F1" w:rsidRPr="00407273">
              <w:rPr>
                <w:rStyle w:val="Hyperlinkki"/>
                <w:noProof/>
              </w:rPr>
              <w:t>6.3.</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toteuttaminen poikkeustilanteessa</w:t>
            </w:r>
            <w:r w:rsidR="007329F1">
              <w:rPr>
                <w:noProof/>
                <w:webHidden/>
              </w:rPr>
              <w:tab/>
            </w:r>
            <w:r w:rsidR="007329F1">
              <w:rPr>
                <w:noProof/>
                <w:webHidden/>
              </w:rPr>
              <w:fldChar w:fldCharType="begin"/>
            </w:r>
            <w:r w:rsidR="007329F1">
              <w:rPr>
                <w:noProof/>
                <w:webHidden/>
              </w:rPr>
              <w:instrText xml:space="preserve"> PAGEREF _Toc161643561 \h </w:instrText>
            </w:r>
            <w:r w:rsidR="007329F1">
              <w:rPr>
                <w:noProof/>
                <w:webHidden/>
              </w:rPr>
            </w:r>
            <w:r w:rsidR="007329F1">
              <w:rPr>
                <w:noProof/>
                <w:webHidden/>
              </w:rPr>
              <w:fldChar w:fldCharType="separate"/>
            </w:r>
            <w:r w:rsidR="007329F1">
              <w:rPr>
                <w:noProof/>
                <w:webHidden/>
              </w:rPr>
              <w:t>9</w:t>
            </w:r>
            <w:r w:rsidR="007329F1">
              <w:rPr>
                <w:noProof/>
                <w:webHidden/>
              </w:rPr>
              <w:fldChar w:fldCharType="end"/>
            </w:r>
          </w:hyperlink>
        </w:p>
        <w:p w14:paraId="1FE4810D" w14:textId="0019BFF3"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62" w:history="1">
            <w:r w:rsidR="007329F1" w:rsidRPr="00407273">
              <w:rPr>
                <w:rStyle w:val="Hyperlinkki"/>
                <w:noProof/>
              </w:rPr>
              <w:t>7.</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Lääkitysturvallisuus kouluissa/oppilaitoksissa</w:t>
            </w:r>
            <w:r w:rsidR="007329F1">
              <w:rPr>
                <w:noProof/>
                <w:webHidden/>
              </w:rPr>
              <w:tab/>
            </w:r>
            <w:r w:rsidR="007329F1">
              <w:rPr>
                <w:noProof/>
                <w:webHidden/>
              </w:rPr>
              <w:fldChar w:fldCharType="begin"/>
            </w:r>
            <w:r w:rsidR="007329F1">
              <w:rPr>
                <w:noProof/>
                <w:webHidden/>
              </w:rPr>
              <w:instrText xml:space="preserve"> PAGEREF _Toc161643562 \h </w:instrText>
            </w:r>
            <w:r w:rsidR="007329F1">
              <w:rPr>
                <w:noProof/>
                <w:webHidden/>
              </w:rPr>
            </w:r>
            <w:r w:rsidR="007329F1">
              <w:rPr>
                <w:noProof/>
                <w:webHidden/>
              </w:rPr>
              <w:fldChar w:fldCharType="separate"/>
            </w:r>
            <w:r w:rsidR="007329F1">
              <w:rPr>
                <w:noProof/>
                <w:webHidden/>
              </w:rPr>
              <w:t>10</w:t>
            </w:r>
            <w:r w:rsidR="007329F1">
              <w:rPr>
                <w:noProof/>
                <w:webHidden/>
              </w:rPr>
              <w:fldChar w:fldCharType="end"/>
            </w:r>
          </w:hyperlink>
        </w:p>
        <w:p w14:paraId="1C3794BC" w14:textId="35C96704"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63" w:history="1">
            <w:r w:rsidR="007329F1" w:rsidRPr="00407273">
              <w:rPr>
                <w:rStyle w:val="Hyperlinkki"/>
                <w:noProof/>
              </w:rPr>
              <w:t>7.1.</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Lääkehoitoon liittyvien riskien tunnistaminen ja niihin varautuminen</w:t>
            </w:r>
            <w:r w:rsidR="007329F1">
              <w:rPr>
                <w:noProof/>
                <w:webHidden/>
              </w:rPr>
              <w:tab/>
            </w:r>
            <w:r w:rsidR="007329F1">
              <w:rPr>
                <w:noProof/>
                <w:webHidden/>
              </w:rPr>
              <w:fldChar w:fldCharType="begin"/>
            </w:r>
            <w:r w:rsidR="007329F1">
              <w:rPr>
                <w:noProof/>
                <w:webHidden/>
              </w:rPr>
              <w:instrText xml:space="preserve"> PAGEREF _Toc161643563 \h </w:instrText>
            </w:r>
            <w:r w:rsidR="007329F1">
              <w:rPr>
                <w:noProof/>
                <w:webHidden/>
              </w:rPr>
            </w:r>
            <w:r w:rsidR="007329F1">
              <w:rPr>
                <w:noProof/>
                <w:webHidden/>
              </w:rPr>
              <w:fldChar w:fldCharType="separate"/>
            </w:r>
            <w:r w:rsidR="007329F1">
              <w:rPr>
                <w:noProof/>
                <w:webHidden/>
              </w:rPr>
              <w:t>10</w:t>
            </w:r>
            <w:r w:rsidR="007329F1">
              <w:rPr>
                <w:noProof/>
                <w:webHidden/>
              </w:rPr>
              <w:fldChar w:fldCharType="end"/>
            </w:r>
          </w:hyperlink>
        </w:p>
        <w:p w14:paraId="1B51AEF1" w14:textId="38883725"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64" w:history="1">
            <w:r w:rsidR="007329F1" w:rsidRPr="00407273">
              <w:rPr>
                <w:rStyle w:val="Hyperlinkki"/>
                <w:noProof/>
              </w:rPr>
              <w:t>7.2.</w:t>
            </w:r>
            <w:r w:rsidR="007329F1">
              <w:rPr>
                <w:rFonts w:eastAsiaTheme="minorEastAsia" w:cstheme="minorBidi"/>
                <w:noProof/>
                <w:color w:val="auto"/>
                <w:kern w:val="2"/>
                <w:lang w:eastAsia="fi-FI"/>
                <w14:ligatures w14:val="standardContextual"/>
              </w:rPr>
              <w:tab/>
            </w:r>
            <w:r w:rsidR="007329F1" w:rsidRPr="00407273">
              <w:rPr>
                <w:rStyle w:val="Hyperlinkki"/>
                <w:noProof/>
              </w:rPr>
              <w:t>Lääkehoidon vaaratapahtumissa tai hätätilanteissa toimiminen</w:t>
            </w:r>
            <w:r w:rsidR="007329F1">
              <w:rPr>
                <w:noProof/>
                <w:webHidden/>
              </w:rPr>
              <w:tab/>
            </w:r>
            <w:r w:rsidR="007329F1">
              <w:rPr>
                <w:noProof/>
                <w:webHidden/>
              </w:rPr>
              <w:fldChar w:fldCharType="begin"/>
            </w:r>
            <w:r w:rsidR="007329F1">
              <w:rPr>
                <w:noProof/>
                <w:webHidden/>
              </w:rPr>
              <w:instrText xml:space="preserve"> PAGEREF _Toc161643564 \h </w:instrText>
            </w:r>
            <w:r w:rsidR="007329F1">
              <w:rPr>
                <w:noProof/>
                <w:webHidden/>
              </w:rPr>
            </w:r>
            <w:r w:rsidR="007329F1">
              <w:rPr>
                <w:noProof/>
                <w:webHidden/>
              </w:rPr>
              <w:fldChar w:fldCharType="separate"/>
            </w:r>
            <w:r w:rsidR="007329F1">
              <w:rPr>
                <w:noProof/>
                <w:webHidden/>
              </w:rPr>
              <w:t>10</w:t>
            </w:r>
            <w:r w:rsidR="007329F1">
              <w:rPr>
                <w:noProof/>
                <w:webHidden/>
              </w:rPr>
              <w:fldChar w:fldCharType="end"/>
            </w:r>
          </w:hyperlink>
        </w:p>
        <w:p w14:paraId="27B10155" w14:textId="07BB8C4E" w:rsidR="007329F1" w:rsidRDefault="009B37C5">
          <w:pPr>
            <w:pStyle w:val="Sisluet2"/>
            <w:tabs>
              <w:tab w:val="left" w:pos="2268"/>
            </w:tabs>
            <w:rPr>
              <w:rFonts w:eastAsiaTheme="minorEastAsia" w:cstheme="minorBidi"/>
              <w:noProof/>
              <w:color w:val="auto"/>
              <w:kern w:val="2"/>
              <w:lang w:eastAsia="fi-FI"/>
              <w14:ligatures w14:val="standardContextual"/>
            </w:rPr>
          </w:pPr>
          <w:hyperlink w:anchor="_Toc161643565" w:history="1">
            <w:r w:rsidR="007329F1" w:rsidRPr="00407273">
              <w:rPr>
                <w:rStyle w:val="Hyperlinkki"/>
                <w:noProof/>
              </w:rPr>
              <w:t>7.3.</w:t>
            </w:r>
            <w:r w:rsidR="007329F1">
              <w:rPr>
                <w:rFonts w:eastAsiaTheme="minorEastAsia" w:cstheme="minorBidi"/>
                <w:noProof/>
                <w:color w:val="auto"/>
                <w:kern w:val="2"/>
                <w:lang w:eastAsia="fi-FI"/>
                <w14:ligatures w14:val="standardContextual"/>
              </w:rPr>
              <w:tab/>
            </w:r>
            <w:r w:rsidR="007329F1" w:rsidRPr="00407273">
              <w:rPr>
                <w:rStyle w:val="Hyperlinkki"/>
                <w:noProof/>
              </w:rPr>
              <w:t>Riskilääkkeet</w:t>
            </w:r>
            <w:r w:rsidR="007329F1">
              <w:rPr>
                <w:noProof/>
                <w:webHidden/>
              </w:rPr>
              <w:tab/>
            </w:r>
            <w:r w:rsidR="007329F1">
              <w:rPr>
                <w:noProof/>
                <w:webHidden/>
              </w:rPr>
              <w:fldChar w:fldCharType="begin"/>
            </w:r>
            <w:r w:rsidR="007329F1">
              <w:rPr>
                <w:noProof/>
                <w:webHidden/>
              </w:rPr>
              <w:instrText xml:space="preserve"> PAGEREF _Toc161643565 \h </w:instrText>
            </w:r>
            <w:r w:rsidR="007329F1">
              <w:rPr>
                <w:noProof/>
                <w:webHidden/>
              </w:rPr>
            </w:r>
            <w:r w:rsidR="007329F1">
              <w:rPr>
                <w:noProof/>
                <w:webHidden/>
              </w:rPr>
              <w:fldChar w:fldCharType="separate"/>
            </w:r>
            <w:r w:rsidR="007329F1">
              <w:rPr>
                <w:noProof/>
                <w:webHidden/>
              </w:rPr>
              <w:t>10</w:t>
            </w:r>
            <w:r w:rsidR="007329F1">
              <w:rPr>
                <w:noProof/>
                <w:webHidden/>
              </w:rPr>
              <w:fldChar w:fldCharType="end"/>
            </w:r>
          </w:hyperlink>
        </w:p>
        <w:p w14:paraId="4C8CF30B" w14:textId="416DACAD" w:rsidR="007329F1" w:rsidRDefault="009B37C5">
          <w:pPr>
            <w:pStyle w:val="Sisluet1"/>
            <w:rPr>
              <w:rFonts w:asciiTheme="minorHAnsi" w:eastAsiaTheme="minorEastAsia" w:hAnsiTheme="minorHAnsi" w:cstheme="minorBidi"/>
              <w:noProof/>
              <w:color w:val="auto"/>
              <w:kern w:val="2"/>
              <w:lang w:eastAsia="fi-FI"/>
              <w14:ligatures w14:val="standardContextual"/>
            </w:rPr>
          </w:pPr>
          <w:hyperlink w:anchor="_Toc161643566" w:history="1">
            <w:r w:rsidR="007329F1" w:rsidRPr="00407273">
              <w:rPr>
                <w:rStyle w:val="Hyperlinkki"/>
                <w:noProof/>
              </w:rPr>
              <w:t>8.</w:t>
            </w:r>
            <w:r w:rsidR="007329F1">
              <w:rPr>
                <w:rFonts w:asciiTheme="minorHAnsi" w:eastAsiaTheme="minorEastAsia" w:hAnsiTheme="minorHAnsi" w:cstheme="minorBidi"/>
                <w:noProof/>
                <w:color w:val="auto"/>
                <w:kern w:val="2"/>
                <w:lang w:eastAsia="fi-FI"/>
                <w14:ligatures w14:val="standardContextual"/>
              </w:rPr>
              <w:tab/>
            </w:r>
            <w:r w:rsidR="007329F1" w:rsidRPr="00407273">
              <w:rPr>
                <w:rStyle w:val="Hyperlinkki"/>
                <w:noProof/>
              </w:rPr>
              <w:t>Liitteet</w:t>
            </w:r>
            <w:r w:rsidR="007329F1">
              <w:rPr>
                <w:noProof/>
                <w:webHidden/>
              </w:rPr>
              <w:tab/>
            </w:r>
            <w:r w:rsidR="007329F1">
              <w:rPr>
                <w:noProof/>
                <w:webHidden/>
              </w:rPr>
              <w:fldChar w:fldCharType="begin"/>
            </w:r>
            <w:r w:rsidR="007329F1">
              <w:rPr>
                <w:noProof/>
                <w:webHidden/>
              </w:rPr>
              <w:instrText xml:space="preserve"> PAGEREF _Toc161643566 \h </w:instrText>
            </w:r>
            <w:r w:rsidR="007329F1">
              <w:rPr>
                <w:noProof/>
                <w:webHidden/>
              </w:rPr>
            </w:r>
            <w:r w:rsidR="007329F1">
              <w:rPr>
                <w:noProof/>
                <w:webHidden/>
              </w:rPr>
              <w:fldChar w:fldCharType="separate"/>
            </w:r>
            <w:r w:rsidR="007329F1">
              <w:rPr>
                <w:noProof/>
                <w:webHidden/>
              </w:rPr>
              <w:t>11</w:t>
            </w:r>
            <w:r w:rsidR="007329F1">
              <w:rPr>
                <w:noProof/>
                <w:webHidden/>
              </w:rPr>
              <w:fldChar w:fldCharType="end"/>
            </w:r>
          </w:hyperlink>
        </w:p>
        <w:p w14:paraId="5654CCAE" w14:textId="16FF3F71" w:rsidR="007329F1" w:rsidRDefault="009B37C5">
          <w:pPr>
            <w:pStyle w:val="Sisluet2"/>
            <w:rPr>
              <w:rFonts w:eastAsiaTheme="minorEastAsia" w:cstheme="minorBidi"/>
              <w:noProof/>
              <w:color w:val="auto"/>
              <w:kern w:val="2"/>
              <w:lang w:eastAsia="fi-FI"/>
              <w14:ligatures w14:val="standardContextual"/>
            </w:rPr>
          </w:pPr>
          <w:hyperlink w:anchor="_Toc161643567" w:history="1">
            <w:r w:rsidR="007329F1" w:rsidRPr="00407273">
              <w:rPr>
                <w:rStyle w:val="Hyperlinkki"/>
                <w:noProof/>
              </w:rPr>
              <w:t>Liite 1. Lääkehoitosuunnitelmien lukukuittaus</w:t>
            </w:r>
            <w:r w:rsidR="007329F1">
              <w:rPr>
                <w:noProof/>
                <w:webHidden/>
              </w:rPr>
              <w:tab/>
            </w:r>
            <w:r w:rsidR="007329F1">
              <w:rPr>
                <w:noProof/>
                <w:webHidden/>
              </w:rPr>
              <w:fldChar w:fldCharType="begin"/>
            </w:r>
            <w:r w:rsidR="007329F1">
              <w:rPr>
                <w:noProof/>
                <w:webHidden/>
              </w:rPr>
              <w:instrText xml:space="preserve"> PAGEREF _Toc161643567 \h </w:instrText>
            </w:r>
            <w:r w:rsidR="007329F1">
              <w:rPr>
                <w:noProof/>
                <w:webHidden/>
              </w:rPr>
            </w:r>
            <w:r w:rsidR="007329F1">
              <w:rPr>
                <w:noProof/>
                <w:webHidden/>
              </w:rPr>
              <w:fldChar w:fldCharType="separate"/>
            </w:r>
            <w:r w:rsidR="007329F1">
              <w:rPr>
                <w:noProof/>
                <w:webHidden/>
              </w:rPr>
              <w:t>13</w:t>
            </w:r>
            <w:r w:rsidR="007329F1">
              <w:rPr>
                <w:noProof/>
                <w:webHidden/>
              </w:rPr>
              <w:fldChar w:fldCharType="end"/>
            </w:r>
          </w:hyperlink>
        </w:p>
        <w:p w14:paraId="0E3D0754" w14:textId="7467F1B5" w:rsidR="007329F1" w:rsidRDefault="009B37C5">
          <w:pPr>
            <w:pStyle w:val="Sisluet2"/>
            <w:rPr>
              <w:rFonts w:eastAsiaTheme="minorEastAsia" w:cstheme="minorBidi"/>
              <w:noProof/>
              <w:color w:val="auto"/>
              <w:kern w:val="2"/>
              <w:lang w:eastAsia="fi-FI"/>
              <w14:ligatures w14:val="standardContextual"/>
            </w:rPr>
          </w:pPr>
          <w:hyperlink w:anchor="_Toc161643568" w:history="1">
            <w:r w:rsidR="007329F1" w:rsidRPr="00407273">
              <w:rPr>
                <w:rStyle w:val="Hyperlinkki"/>
                <w:noProof/>
              </w:rPr>
              <w:t>Liite 2. Lapsen yksilöllinen lääkehoitosuunnitelma</w:t>
            </w:r>
            <w:r w:rsidR="007329F1">
              <w:rPr>
                <w:noProof/>
                <w:webHidden/>
              </w:rPr>
              <w:tab/>
            </w:r>
            <w:r w:rsidR="007329F1">
              <w:rPr>
                <w:noProof/>
                <w:webHidden/>
              </w:rPr>
              <w:fldChar w:fldCharType="begin"/>
            </w:r>
            <w:r w:rsidR="007329F1">
              <w:rPr>
                <w:noProof/>
                <w:webHidden/>
              </w:rPr>
              <w:instrText xml:space="preserve"> PAGEREF _Toc161643568 \h </w:instrText>
            </w:r>
            <w:r w:rsidR="007329F1">
              <w:rPr>
                <w:noProof/>
                <w:webHidden/>
              </w:rPr>
            </w:r>
            <w:r w:rsidR="007329F1">
              <w:rPr>
                <w:noProof/>
                <w:webHidden/>
              </w:rPr>
              <w:fldChar w:fldCharType="separate"/>
            </w:r>
            <w:r w:rsidR="007329F1">
              <w:rPr>
                <w:noProof/>
                <w:webHidden/>
              </w:rPr>
              <w:t>14</w:t>
            </w:r>
            <w:r w:rsidR="007329F1">
              <w:rPr>
                <w:noProof/>
                <w:webHidden/>
              </w:rPr>
              <w:fldChar w:fldCharType="end"/>
            </w:r>
          </w:hyperlink>
        </w:p>
        <w:p w14:paraId="14667BCA" w14:textId="564EEC5E" w:rsidR="00777702" w:rsidRDefault="00620C63" w:rsidP="00C710B6">
          <w:r w:rsidRPr="003C6C66">
            <w:rPr>
              <w:rFonts w:ascii="Segoe UI Semibold" w:hAnsi="Segoe UI Semibold"/>
            </w:rPr>
            <w:fldChar w:fldCharType="end"/>
          </w:r>
        </w:p>
      </w:sdtContent>
    </w:sdt>
    <w:p w14:paraId="33F2E78B" w14:textId="5E048919" w:rsidR="00ED6F9F" w:rsidRPr="00ED6F9F" w:rsidRDefault="00ED6F9F" w:rsidP="00ED6F9F">
      <w:pPr>
        <w:pStyle w:val="Laatija"/>
        <w:rPr>
          <w:b/>
        </w:rPr>
      </w:pPr>
      <w:r>
        <w:rPr>
          <w:b/>
        </w:rPr>
        <w:t>Opiskeluhuollon lääkehoitosuunnitelman pohjan laadintaan osallistuneet:</w:t>
      </w:r>
    </w:p>
    <w:p w14:paraId="0B40C5CB" w14:textId="2F25AB7B" w:rsidR="00C710B6" w:rsidRDefault="00C710B6" w:rsidP="00ED6F9F">
      <w:pPr>
        <w:pStyle w:val="Laatija"/>
      </w:pPr>
      <w:r>
        <w:t>Paula Järvisalo, hoitotyön asiantuntija (HRD)</w:t>
      </w:r>
    </w:p>
    <w:p w14:paraId="243A2161" w14:textId="77777777" w:rsidR="00B34779" w:rsidRDefault="00B34779" w:rsidP="00B34779">
      <w:pPr>
        <w:pStyle w:val="Laatija"/>
      </w:pPr>
      <w:r>
        <w:t>Salla Kärki, ylihoitaja, perhekeskuksen terveyspalvelut</w:t>
      </w:r>
    </w:p>
    <w:p w14:paraId="5D33B881" w14:textId="78035ED5" w:rsidR="00B34779" w:rsidRDefault="00B34779" w:rsidP="00ED6F9F">
      <w:pPr>
        <w:pStyle w:val="Laatija"/>
      </w:pPr>
      <w:r>
        <w:t xml:space="preserve">Eija Puhalainen, </w:t>
      </w:r>
      <w:r w:rsidRPr="00C710B6">
        <w:t>Neuvolapalveluiden ja koulu- ja opiskeluterveydenhuollon ylilääkäri</w:t>
      </w:r>
    </w:p>
    <w:p w14:paraId="7ADABB7B" w14:textId="48BB23D2" w:rsidR="00B34779" w:rsidRDefault="00ED6F9F" w:rsidP="00ED6F9F">
      <w:pPr>
        <w:pStyle w:val="Laatija"/>
      </w:pPr>
      <w:r>
        <w:t>Kai Väätäinen, lääkitysturvallisuus</w:t>
      </w:r>
      <w:r w:rsidR="00C710B6">
        <w:t>koordinaattori</w:t>
      </w:r>
    </w:p>
    <w:p w14:paraId="3321ACC1" w14:textId="7C3D2460" w:rsidR="00C710B6" w:rsidRDefault="00C710B6" w:rsidP="00ED6F9F">
      <w:pPr>
        <w:pStyle w:val="Laatija"/>
      </w:pPr>
      <w:r>
        <w:t>Kuntien edustajat ovat osallistuneet valmisteleviin työryhmiin</w:t>
      </w:r>
      <w:r w:rsidR="00B34779">
        <w:t xml:space="preserve"> ja</w:t>
      </w:r>
      <w:r w:rsidR="00B34779" w:rsidRPr="00B34779">
        <w:t xml:space="preserve"> </w:t>
      </w:r>
      <w:r w:rsidR="00B34779">
        <w:t>kommentointiin</w:t>
      </w:r>
    </w:p>
    <w:p w14:paraId="7302F7D9" w14:textId="77777777" w:rsidR="00F83C1D" w:rsidRPr="00777702" w:rsidRDefault="00F83C1D" w:rsidP="00777702">
      <w:pPr>
        <w:pStyle w:val="Leipteksti"/>
      </w:pPr>
    </w:p>
    <w:p w14:paraId="1DD1DDFB" w14:textId="630A5C26" w:rsidR="005F1419" w:rsidRPr="003C6C66" w:rsidRDefault="00126143" w:rsidP="00126143">
      <w:pPr>
        <w:pStyle w:val="Otsikko1"/>
      </w:pPr>
      <w:bookmarkStart w:id="1" w:name="_Toc161643546"/>
      <w:r>
        <w:lastRenderedPageBreak/>
        <w:t>Johdanto</w:t>
      </w:r>
      <w:bookmarkEnd w:id="1"/>
    </w:p>
    <w:p w14:paraId="56EB3D01" w14:textId="3150B3FE" w:rsidR="00126143" w:rsidRPr="00CF2789" w:rsidRDefault="00F60196" w:rsidP="0007258F">
      <w:pPr>
        <w:pStyle w:val="Leipteksti"/>
        <w:ind w:left="1304"/>
        <w:rPr>
          <w:b/>
          <w:color w:val="auto"/>
        </w:rPr>
      </w:pPr>
      <w:r>
        <w:rPr>
          <w:b/>
          <w:bCs/>
        </w:rPr>
        <w:t xml:space="preserve">Kymenlaakson </w:t>
      </w:r>
      <w:r w:rsidR="00817153">
        <w:rPr>
          <w:b/>
          <w:bCs/>
        </w:rPr>
        <w:t>hyvinvointialueen</w:t>
      </w:r>
      <w:r>
        <w:rPr>
          <w:b/>
          <w:bCs/>
        </w:rPr>
        <w:t xml:space="preserve"> </w:t>
      </w:r>
      <w:r w:rsidRPr="005B5D45">
        <w:rPr>
          <w:b/>
          <w:bCs/>
        </w:rPr>
        <w:t xml:space="preserve">lääkehoitoa </w:t>
      </w:r>
      <w:r w:rsidR="00817153">
        <w:rPr>
          <w:b/>
          <w:bCs/>
        </w:rPr>
        <w:t>ohjaa alueellinen</w:t>
      </w:r>
      <w:r w:rsidRPr="005B5D45">
        <w:rPr>
          <w:b/>
          <w:bCs/>
        </w:rPr>
        <w:t xml:space="preserve"> lääkehoitosuunnitelma</w:t>
      </w:r>
      <w:r>
        <w:rPr>
          <w:b/>
        </w:rPr>
        <w:t xml:space="preserve">. </w:t>
      </w:r>
      <w:r w:rsidR="00126143" w:rsidRPr="00CF2789">
        <w:rPr>
          <w:color w:val="auto"/>
        </w:rPr>
        <w:t xml:space="preserve">Hyvinvointialueella toimivien lääkehoitoa toteuttavien yksiköiden lääkehoidon käytäntöjen </w:t>
      </w:r>
      <w:r w:rsidRPr="00CF2789">
        <w:rPr>
          <w:color w:val="auto"/>
        </w:rPr>
        <w:t xml:space="preserve">tulee olla linjassa </w:t>
      </w:r>
      <w:r w:rsidR="00127ABB" w:rsidRPr="00CF2789">
        <w:rPr>
          <w:color w:val="auto"/>
        </w:rPr>
        <w:t xml:space="preserve">Kymenlaakson hyvinvointialueen </w:t>
      </w:r>
      <w:r w:rsidRPr="00CF2789">
        <w:rPr>
          <w:color w:val="auto"/>
        </w:rPr>
        <w:t xml:space="preserve">lääkehoitosuunnitelman ja valtakunnallisen ”Turvallinen lääkehoito” -oppaan </w:t>
      </w:r>
      <w:r w:rsidR="00127ABB" w:rsidRPr="00CF2789">
        <w:rPr>
          <w:color w:val="auto"/>
        </w:rPr>
        <w:t>(2021)</w:t>
      </w:r>
      <w:r w:rsidRPr="00CF2789">
        <w:rPr>
          <w:color w:val="auto"/>
        </w:rPr>
        <w:t xml:space="preserve"> kanssa. </w:t>
      </w:r>
    </w:p>
    <w:p w14:paraId="6F7FEDD0" w14:textId="64096021" w:rsidR="00126143" w:rsidRPr="00CF2789" w:rsidRDefault="00DC0D18" w:rsidP="0007258F">
      <w:pPr>
        <w:pStyle w:val="Leipteksti"/>
        <w:ind w:left="1304"/>
        <w:rPr>
          <w:color w:val="auto"/>
        </w:rPr>
      </w:pPr>
      <w:r w:rsidRPr="00CF2789">
        <w:rPr>
          <w:b/>
          <w:bCs/>
          <w:color w:val="auto"/>
        </w:rPr>
        <w:t>Kuntakohtaise</w:t>
      </w:r>
      <w:r w:rsidR="00BF3491" w:rsidRPr="00CF2789">
        <w:rPr>
          <w:b/>
          <w:bCs/>
          <w:color w:val="auto"/>
        </w:rPr>
        <w:t>e</w:t>
      </w:r>
      <w:r w:rsidRPr="00CF2789">
        <w:rPr>
          <w:b/>
          <w:bCs/>
          <w:color w:val="auto"/>
        </w:rPr>
        <w:t>n o</w:t>
      </w:r>
      <w:r w:rsidR="00126143" w:rsidRPr="00CF2789">
        <w:rPr>
          <w:b/>
          <w:bCs/>
          <w:color w:val="auto"/>
        </w:rPr>
        <w:t xml:space="preserve">piskeluhuollon </w:t>
      </w:r>
      <w:r w:rsidR="00BF3491" w:rsidRPr="00CF2789">
        <w:rPr>
          <w:b/>
          <w:bCs/>
          <w:color w:val="auto"/>
        </w:rPr>
        <w:t>lääkehoito</w:t>
      </w:r>
      <w:r w:rsidR="00126143" w:rsidRPr="00CF2789">
        <w:rPr>
          <w:b/>
          <w:bCs/>
          <w:color w:val="auto"/>
        </w:rPr>
        <w:t>suunnitelma</w:t>
      </w:r>
      <w:r w:rsidR="00BF3491" w:rsidRPr="00CF2789">
        <w:rPr>
          <w:b/>
          <w:bCs/>
          <w:color w:val="auto"/>
        </w:rPr>
        <w:t xml:space="preserve">an </w:t>
      </w:r>
      <w:r w:rsidR="00126143" w:rsidRPr="00CF2789">
        <w:rPr>
          <w:color w:val="auto"/>
        </w:rPr>
        <w:t xml:space="preserve">kirjataan välttämättömät kouluissa tapahtuvat lääkehoidon toimenpiteet ja niihin liittyvät toimintatavat. </w:t>
      </w:r>
      <w:r w:rsidR="00BF3491" w:rsidRPr="00CF2789">
        <w:rPr>
          <w:b/>
          <w:bCs/>
          <w:color w:val="auto"/>
        </w:rPr>
        <w:t xml:space="preserve">Opiskeluhuollon lääkehoitosuunnitelman </w:t>
      </w:r>
      <w:r w:rsidR="00F60196" w:rsidRPr="00CF2789">
        <w:rPr>
          <w:b/>
          <w:bCs/>
          <w:color w:val="auto"/>
        </w:rPr>
        <w:t>tärkein tehtävä</w:t>
      </w:r>
      <w:r w:rsidR="00F60196" w:rsidRPr="00CF2789">
        <w:rPr>
          <w:color w:val="auto"/>
        </w:rPr>
        <w:t xml:space="preserve"> on toimia lääkehoidon perehdytyksen apuvälineenä ja </w:t>
      </w:r>
      <w:r w:rsidR="00F77333" w:rsidRPr="00CF2789">
        <w:rPr>
          <w:color w:val="auto"/>
        </w:rPr>
        <w:t>lääkitys</w:t>
      </w:r>
      <w:r w:rsidR="00F60196" w:rsidRPr="00CF2789">
        <w:rPr>
          <w:color w:val="auto"/>
        </w:rPr>
        <w:t>turvallisuuden kehittämisen työkaluna sekä dokumenttina</w:t>
      </w:r>
      <w:r w:rsidR="00F77333" w:rsidRPr="00CF2789">
        <w:rPr>
          <w:color w:val="auto"/>
        </w:rPr>
        <w:t>. Opiskeluhuol</w:t>
      </w:r>
      <w:r w:rsidR="00BF3491" w:rsidRPr="00CF2789">
        <w:rPr>
          <w:color w:val="auto"/>
        </w:rPr>
        <w:t xml:space="preserve">lon lääkehoitosuunnitelma </w:t>
      </w:r>
      <w:r w:rsidR="00F77333" w:rsidRPr="00CF2789">
        <w:rPr>
          <w:color w:val="auto"/>
        </w:rPr>
        <w:t>laaditaan</w:t>
      </w:r>
      <w:r w:rsidR="00F60196" w:rsidRPr="00CF2789">
        <w:rPr>
          <w:color w:val="auto"/>
        </w:rPr>
        <w:t xml:space="preserve"> mahdollisimman käytännönläheisesti ja lääkehoidon laajuus huomioiden.</w:t>
      </w:r>
      <w:r w:rsidR="00126143" w:rsidRPr="00CF2789">
        <w:rPr>
          <w:color w:val="auto"/>
        </w:rPr>
        <w:t xml:space="preserve"> </w:t>
      </w:r>
    </w:p>
    <w:p w14:paraId="5ACADC97" w14:textId="252D172E" w:rsidR="00126143" w:rsidRPr="00CF2789" w:rsidRDefault="00BF3491" w:rsidP="0007258F">
      <w:pPr>
        <w:pStyle w:val="Leipteksti"/>
        <w:ind w:left="1304"/>
        <w:rPr>
          <w:color w:val="auto"/>
        </w:rPr>
      </w:pPr>
      <w:r w:rsidRPr="00CF2789">
        <w:rPr>
          <w:b/>
          <w:bCs/>
          <w:color w:val="auto"/>
        </w:rPr>
        <w:t>Lääkehoitosuunnitelman</w:t>
      </w:r>
      <w:r w:rsidR="00F60196" w:rsidRPr="00CF2789">
        <w:rPr>
          <w:b/>
          <w:bCs/>
          <w:color w:val="auto"/>
        </w:rPr>
        <w:t xml:space="preserve"> laatimiseen osallistuvat</w:t>
      </w:r>
      <w:r w:rsidR="00F60196" w:rsidRPr="00CF2789">
        <w:rPr>
          <w:color w:val="auto"/>
        </w:rPr>
        <w:t xml:space="preserve"> mahdollisuuksien ja osaamisensa mukaan kaikki lääkehoito</w:t>
      </w:r>
      <w:r w:rsidR="00126143" w:rsidRPr="00CF2789">
        <w:rPr>
          <w:color w:val="auto"/>
        </w:rPr>
        <w:t xml:space="preserve">on osallistuvat. </w:t>
      </w:r>
      <w:r w:rsidRPr="00CF2789">
        <w:rPr>
          <w:color w:val="auto"/>
        </w:rPr>
        <w:t>Opiskeluhuollon lääkehoitosuunnitelma</w:t>
      </w:r>
      <w:r w:rsidR="00F77333" w:rsidRPr="00CF2789">
        <w:rPr>
          <w:color w:val="auto"/>
        </w:rPr>
        <w:t xml:space="preserve"> </w:t>
      </w:r>
      <w:r w:rsidR="00F60196" w:rsidRPr="00CF2789">
        <w:rPr>
          <w:color w:val="auto"/>
        </w:rPr>
        <w:t xml:space="preserve">päivitetään vähintään vuosittain tai lääkehoidon käytäntöjen muuttuessa merkittävästi. </w:t>
      </w:r>
      <w:r w:rsidR="00F77333" w:rsidRPr="00CF2789">
        <w:rPr>
          <w:color w:val="auto"/>
        </w:rPr>
        <w:t>Kuvauksen</w:t>
      </w:r>
      <w:r w:rsidR="00F60196" w:rsidRPr="00CF2789">
        <w:rPr>
          <w:color w:val="auto"/>
        </w:rPr>
        <w:t xml:space="preserve"> täyttämiseen liittyvät ohjeet löytyvät </w:t>
      </w:r>
      <w:r w:rsidR="00F60196" w:rsidRPr="00CF2789">
        <w:rPr>
          <w:b/>
          <w:bCs/>
          <w:color w:val="auto"/>
        </w:rPr>
        <w:t xml:space="preserve">kappaleesta </w:t>
      </w:r>
      <w:r w:rsidR="0028230C">
        <w:rPr>
          <w:b/>
          <w:bCs/>
          <w:color w:val="auto"/>
        </w:rPr>
        <w:t>2</w:t>
      </w:r>
      <w:r w:rsidR="00F60196" w:rsidRPr="00CF2789">
        <w:rPr>
          <w:b/>
          <w:bCs/>
          <w:color w:val="auto"/>
        </w:rPr>
        <w:t>.1</w:t>
      </w:r>
      <w:r w:rsidR="00F60196" w:rsidRPr="00CF2789">
        <w:rPr>
          <w:color w:val="auto"/>
        </w:rPr>
        <w:t xml:space="preserve">. </w:t>
      </w:r>
    </w:p>
    <w:p w14:paraId="76D3C65C" w14:textId="2FF2B869" w:rsidR="00126143" w:rsidRPr="00CF2789" w:rsidRDefault="00DC0D18" w:rsidP="0007258F">
      <w:pPr>
        <w:pStyle w:val="Leipteksti"/>
        <w:ind w:left="1304"/>
        <w:rPr>
          <w:color w:val="auto"/>
        </w:rPr>
      </w:pPr>
      <w:r w:rsidRPr="00CF2789">
        <w:rPr>
          <w:b/>
          <w:bCs/>
          <w:color w:val="auto"/>
        </w:rPr>
        <w:t>Lääkehoitoon</w:t>
      </w:r>
      <w:r w:rsidR="00F60196" w:rsidRPr="00CF2789">
        <w:rPr>
          <w:b/>
          <w:bCs/>
          <w:color w:val="auto"/>
        </w:rPr>
        <w:t xml:space="preserve"> osallistuvat sitoutuvat lukukuittauksellaan noudattamaan lääkehoitosuunnitelman mukaisia toimintatapoja. </w:t>
      </w:r>
      <w:r w:rsidR="00F60196" w:rsidRPr="00CF2789">
        <w:rPr>
          <w:color w:val="auto"/>
        </w:rPr>
        <w:t>Lukukuittaus dokumentoidaan ja vaaditaan kaikilta</w:t>
      </w:r>
      <w:r w:rsidRPr="00CF2789">
        <w:rPr>
          <w:color w:val="auto"/>
        </w:rPr>
        <w:t xml:space="preserve"> lääkehoitoon osallistuvilta</w:t>
      </w:r>
      <w:r w:rsidR="00F60196" w:rsidRPr="00CF2789">
        <w:rPr>
          <w:color w:val="auto"/>
        </w:rPr>
        <w:t xml:space="preserve"> henkilöiltä. Lukukuittaus voidaan toteuttaa Liitteen 1. taulukkoon.</w:t>
      </w:r>
    </w:p>
    <w:p w14:paraId="59FEC93A" w14:textId="77777777" w:rsidR="00126143" w:rsidRDefault="00126143" w:rsidP="00F60196">
      <w:pPr>
        <w:pStyle w:val="Leipteksti"/>
        <w:rPr>
          <w:b/>
        </w:rPr>
      </w:pPr>
    </w:p>
    <w:p w14:paraId="43C8E7A7" w14:textId="0F9B734E" w:rsidR="00F60196" w:rsidRPr="00F60196" w:rsidRDefault="00F60196" w:rsidP="0008261C">
      <w:pPr>
        <w:pStyle w:val="Leipteksti"/>
        <w:ind w:left="0"/>
        <w:rPr>
          <w:b/>
        </w:rPr>
      </w:pPr>
      <w:r w:rsidRPr="00F60196">
        <w:rPr>
          <w:b/>
        </w:rPr>
        <w:t>Tärkeitä lääkehoitoa koskevia ohjeita ja materiaaleja Kymen</w:t>
      </w:r>
      <w:r w:rsidR="00127ABB">
        <w:rPr>
          <w:b/>
        </w:rPr>
        <w:t xml:space="preserve">laakson hyvinvointialueella </w:t>
      </w:r>
    </w:p>
    <w:tbl>
      <w:tblPr>
        <w:tblStyle w:val="Kymsote2"/>
        <w:tblW w:w="9096" w:type="dxa"/>
        <w:tblInd w:w="1129" w:type="dxa"/>
        <w:tblLook w:val="04A0" w:firstRow="1" w:lastRow="0" w:firstColumn="1" w:lastColumn="0" w:noHBand="0" w:noVBand="1"/>
      </w:tblPr>
      <w:tblGrid>
        <w:gridCol w:w="1666"/>
        <w:gridCol w:w="7430"/>
      </w:tblGrid>
      <w:tr w:rsidR="00F60196" w14:paraId="347456FC" w14:textId="77777777" w:rsidTr="00F60196">
        <w:trPr>
          <w:trHeight w:val="1265"/>
        </w:trPr>
        <w:tc>
          <w:tcPr>
            <w:tcW w:w="1666" w:type="dxa"/>
          </w:tcPr>
          <w:p w14:paraId="0D6BBA6D" w14:textId="4564F6A0" w:rsidR="00F60196" w:rsidRDefault="00127ABB" w:rsidP="00127ABB">
            <w:pPr>
              <w:rPr>
                <w:rFonts w:cstheme="minorHAnsi"/>
                <w:b/>
                <w:bCs/>
              </w:rPr>
            </w:pPr>
            <w:r>
              <w:rPr>
                <w:rFonts w:cstheme="minorHAnsi"/>
                <w:b/>
                <w:bCs/>
              </w:rPr>
              <w:t>Kymenlaakson hyvinvointialueen www-sivut</w:t>
            </w:r>
          </w:p>
        </w:tc>
        <w:tc>
          <w:tcPr>
            <w:tcW w:w="7430" w:type="dxa"/>
          </w:tcPr>
          <w:p w14:paraId="05A0644E" w14:textId="4E77B752" w:rsidR="00462CFF" w:rsidRPr="00462CFF" w:rsidRDefault="009B37C5" w:rsidP="00462CFF">
            <w:pPr>
              <w:pStyle w:val="Luettelokappale"/>
              <w:spacing w:after="0" w:line="276" w:lineRule="auto"/>
              <w:ind w:left="360"/>
              <w:rPr>
                <w:strike/>
              </w:rPr>
            </w:pPr>
            <w:hyperlink r:id="rId15" w:history="1">
              <w:r w:rsidR="00462CFF" w:rsidRPr="00462CFF">
                <w:rPr>
                  <w:rStyle w:val="Hyperlinkki"/>
                </w:rPr>
                <w:t>Linkki www.sivuille</w:t>
              </w:r>
            </w:hyperlink>
          </w:p>
          <w:p w14:paraId="1F8782C5" w14:textId="7690EF93" w:rsidR="00462CFF" w:rsidRPr="00462CFF" w:rsidRDefault="00F60196" w:rsidP="00410EDB">
            <w:pPr>
              <w:pStyle w:val="Luettelokappale"/>
              <w:numPr>
                <w:ilvl w:val="0"/>
                <w:numId w:val="9"/>
              </w:numPr>
              <w:spacing w:after="0" w:line="276" w:lineRule="auto"/>
              <w:rPr>
                <w:strike/>
              </w:rPr>
            </w:pPr>
            <w:r>
              <w:t>Kymen</w:t>
            </w:r>
            <w:r w:rsidR="00127ABB">
              <w:t>laakson hyvinvointialueen</w:t>
            </w:r>
            <w:r w:rsidR="00462CFF">
              <w:t xml:space="preserve"> lääkehoitosuunnitelma</w:t>
            </w:r>
          </w:p>
          <w:p w14:paraId="1DFE00E0" w14:textId="4452B920" w:rsidR="00F60196" w:rsidRPr="00E5335C" w:rsidRDefault="00410EDB" w:rsidP="00462CFF">
            <w:pPr>
              <w:pStyle w:val="Luettelokappale"/>
              <w:numPr>
                <w:ilvl w:val="0"/>
                <w:numId w:val="9"/>
              </w:numPr>
              <w:spacing w:after="0" w:line="276" w:lineRule="auto"/>
              <w:rPr>
                <w:strike/>
              </w:rPr>
            </w:pPr>
            <w:r>
              <w:t>Lää</w:t>
            </w:r>
            <w:r w:rsidR="00F60196" w:rsidRPr="00410EDB">
              <w:t>kehoito-osaami</w:t>
            </w:r>
            <w:r w:rsidRPr="00410EDB">
              <w:t>sen</w:t>
            </w:r>
            <w:r>
              <w:t xml:space="preserve"> varmistaminen K</w:t>
            </w:r>
            <w:r w:rsidRPr="00410EDB">
              <w:t>ymenlaakson hyvinvointialueella</w:t>
            </w:r>
          </w:p>
        </w:tc>
      </w:tr>
      <w:tr w:rsidR="00F60196" w14:paraId="7742B1D7" w14:textId="77777777" w:rsidTr="00F60196">
        <w:trPr>
          <w:trHeight w:val="703"/>
        </w:trPr>
        <w:tc>
          <w:tcPr>
            <w:tcW w:w="1666" w:type="dxa"/>
          </w:tcPr>
          <w:p w14:paraId="6E39D191" w14:textId="0927EE06" w:rsidR="00F60196" w:rsidRDefault="00127ABB" w:rsidP="00127ABB">
            <w:pPr>
              <w:rPr>
                <w:rFonts w:cstheme="minorHAnsi"/>
                <w:b/>
                <w:bCs/>
              </w:rPr>
            </w:pPr>
            <w:r>
              <w:rPr>
                <w:rFonts w:cstheme="minorHAnsi"/>
                <w:b/>
                <w:bCs/>
              </w:rPr>
              <w:t xml:space="preserve">Kymenlaakson hyvinvointialueen </w:t>
            </w:r>
            <w:r w:rsidR="00F60196">
              <w:rPr>
                <w:rFonts w:cstheme="minorHAnsi"/>
                <w:b/>
                <w:bCs/>
              </w:rPr>
              <w:t>järjestelmät</w:t>
            </w:r>
          </w:p>
        </w:tc>
        <w:tc>
          <w:tcPr>
            <w:tcW w:w="7430" w:type="dxa"/>
          </w:tcPr>
          <w:p w14:paraId="3B29A794" w14:textId="3F21FB7A" w:rsidR="00F60196" w:rsidRPr="00126143" w:rsidRDefault="00F60196" w:rsidP="00087389">
            <w:pPr>
              <w:pStyle w:val="Luettelokappale"/>
              <w:numPr>
                <w:ilvl w:val="0"/>
                <w:numId w:val="9"/>
              </w:numPr>
              <w:spacing w:after="0" w:line="276" w:lineRule="auto"/>
              <w:rPr>
                <w:rFonts w:cstheme="minorHAnsi"/>
                <w:bCs/>
              </w:rPr>
            </w:pPr>
            <w:r w:rsidRPr="00126143">
              <w:rPr>
                <w:rFonts w:cstheme="minorHAnsi"/>
              </w:rPr>
              <w:t>PINJA verkko-oppimisympäristö</w:t>
            </w:r>
          </w:p>
          <w:p w14:paraId="46025DD8" w14:textId="048A7457" w:rsidR="00F77333" w:rsidRPr="00CF2789" w:rsidRDefault="00F77333" w:rsidP="00087389">
            <w:pPr>
              <w:pStyle w:val="Luettelokappale"/>
              <w:numPr>
                <w:ilvl w:val="0"/>
                <w:numId w:val="9"/>
              </w:numPr>
              <w:spacing w:after="0" w:line="276" w:lineRule="auto"/>
              <w:rPr>
                <w:rFonts w:cstheme="minorHAnsi"/>
                <w:bCs/>
              </w:rPr>
            </w:pPr>
            <w:r w:rsidRPr="00CF2789">
              <w:rPr>
                <w:rFonts w:cstheme="minorHAnsi"/>
                <w:bCs/>
              </w:rPr>
              <w:t>Yhteinen TEAMS alusta</w:t>
            </w:r>
            <w:r w:rsidR="004343BC" w:rsidRPr="00CF2789">
              <w:rPr>
                <w:rFonts w:cstheme="minorHAnsi"/>
                <w:bCs/>
              </w:rPr>
              <w:t xml:space="preserve"> </w:t>
            </w:r>
            <w:r w:rsidR="00127ABB" w:rsidRPr="00CF2789">
              <w:rPr>
                <w:rFonts w:cstheme="minorHAnsi"/>
                <w:bCs/>
              </w:rPr>
              <w:t>hyvinvointialueen</w:t>
            </w:r>
            <w:r w:rsidR="004343BC" w:rsidRPr="00CF2789">
              <w:rPr>
                <w:rFonts w:cstheme="minorHAnsi"/>
                <w:bCs/>
              </w:rPr>
              <w:t xml:space="preserve"> puolelta</w:t>
            </w:r>
          </w:p>
          <w:p w14:paraId="480EB501" w14:textId="77777777" w:rsidR="00F60196" w:rsidRPr="00F77333" w:rsidRDefault="00F60196" w:rsidP="00F77333">
            <w:pPr>
              <w:spacing w:line="276" w:lineRule="auto"/>
              <w:rPr>
                <w:rFonts w:cstheme="minorHAnsi"/>
                <w:bCs/>
              </w:rPr>
            </w:pPr>
          </w:p>
        </w:tc>
      </w:tr>
      <w:tr w:rsidR="00F60196" w14:paraId="5B2E47EB" w14:textId="77777777" w:rsidTr="00F60196">
        <w:trPr>
          <w:trHeight w:val="632"/>
        </w:trPr>
        <w:tc>
          <w:tcPr>
            <w:tcW w:w="1666" w:type="dxa"/>
          </w:tcPr>
          <w:p w14:paraId="54AD7413" w14:textId="77777777" w:rsidR="00F60196" w:rsidRDefault="00F60196" w:rsidP="00127ABB">
            <w:pPr>
              <w:rPr>
                <w:rFonts w:cstheme="minorHAnsi"/>
                <w:b/>
                <w:bCs/>
              </w:rPr>
            </w:pPr>
            <w:r>
              <w:rPr>
                <w:rFonts w:cstheme="minorHAnsi"/>
                <w:b/>
                <w:bCs/>
              </w:rPr>
              <w:t>Ulkopuoliset lähteet</w:t>
            </w:r>
          </w:p>
        </w:tc>
        <w:tc>
          <w:tcPr>
            <w:tcW w:w="7430" w:type="dxa"/>
          </w:tcPr>
          <w:p w14:paraId="1D4AD732" w14:textId="131CB11C" w:rsidR="00F60196" w:rsidRPr="00F60196" w:rsidRDefault="00F60196" w:rsidP="00087389">
            <w:pPr>
              <w:pStyle w:val="Luettelokappale"/>
              <w:numPr>
                <w:ilvl w:val="0"/>
                <w:numId w:val="9"/>
              </w:numPr>
              <w:spacing w:after="0" w:line="276" w:lineRule="auto"/>
              <w:rPr>
                <w:rFonts w:cstheme="minorHAnsi"/>
              </w:rPr>
            </w:pPr>
            <w:r>
              <w:rPr>
                <w:rFonts w:cstheme="minorHAnsi"/>
              </w:rPr>
              <w:t>Valtakunnallinen Turvallinen Lääkehoito 2021 opas (</w:t>
            </w:r>
            <w:hyperlink r:id="rId16" w:history="1">
              <w:r w:rsidRPr="003258A1">
                <w:rPr>
                  <w:rStyle w:val="Hyperlinkki"/>
                  <w:rFonts w:cstheme="minorHAnsi"/>
                </w:rPr>
                <w:t>Turvallinen lääkehoito-opas</w:t>
              </w:r>
            </w:hyperlink>
            <w:r w:rsidR="00410EDB">
              <w:rPr>
                <w:rStyle w:val="Hyperlinkki"/>
                <w:rFonts w:cstheme="minorHAnsi"/>
              </w:rPr>
              <w:t xml:space="preserve"> </w:t>
            </w:r>
            <w:hyperlink r:id="rId17" w:history="1">
              <w:r>
                <w:t>https://julkaisut.valtioneuvosto.fi/handle/10024/162847</w:t>
              </w:r>
            </w:hyperlink>
            <w:r>
              <w:rPr>
                <w:rFonts w:cstheme="minorHAnsi"/>
              </w:rPr>
              <w:t>)</w:t>
            </w:r>
          </w:p>
        </w:tc>
      </w:tr>
      <w:tr w:rsidR="00F60196" w14:paraId="31CEE1BA" w14:textId="77777777" w:rsidTr="00F60196">
        <w:trPr>
          <w:trHeight w:val="632"/>
        </w:trPr>
        <w:tc>
          <w:tcPr>
            <w:tcW w:w="1666" w:type="dxa"/>
          </w:tcPr>
          <w:p w14:paraId="1989E966" w14:textId="77777777" w:rsidR="00F60196" w:rsidRDefault="00F60196" w:rsidP="00127ABB">
            <w:pPr>
              <w:rPr>
                <w:rFonts w:cstheme="minorHAnsi"/>
                <w:b/>
                <w:bCs/>
              </w:rPr>
            </w:pPr>
            <w:r>
              <w:rPr>
                <w:rFonts w:cstheme="minorHAnsi"/>
                <w:b/>
                <w:bCs/>
              </w:rPr>
              <w:t>Kuntakohtaiset ohjeistukset</w:t>
            </w:r>
          </w:p>
        </w:tc>
        <w:tc>
          <w:tcPr>
            <w:tcW w:w="7430" w:type="dxa"/>
          </w:tcPr>
          <w:p w14:paraId="5ACBBE87" w14:textId="77777777" w:rsidR="00F60196" w:rsidRDefault="00F60196" w:rsidP="00087389">
            <w:pPr>
              <w:pStyle w:val="Luettelokappale"/>
              <w:numPr>
                <w:ilvl w:val="0"/>
                <w:numId w:val="9"/>
              </w:numPr>
              <w:spacing w:after="0" w:line="276" w:lineRule="auto"/>
              <w:rPr>
                <w:rFonts w:cstheme="minorHAnsi"/>
              </w:rPr>
            </w:pPr>
            <w:r>
              <w:rPr>
                <w:rFonts w:cstheme="minorHAnsi"/>
              </w:rPr>
              <w:t xml:space="preserve">Esim. linkit kuntien omille sivuille </w:t>
            </w:r>
          </w:p>
          <w:p w14:paraId="55591E07" w14:textId="77777777" w:rsidR="00F60196" w:rsidRDefault="00F60196" w:rsidP="00087389">
            <w:pPr>
              <w:pStyle w:val="Luettelokappale"/>
              <w:numPr>
                <w:ilvl w:val="0"/>
                <w:numId w:val="9"/>
              </w:numPr>
              <w:spacing w:after="0" w:line="276" w:lineRule="auto"/>
              <w:rPr>
                <w:rFonts w:cstheme="minorHAnsi"/>
              </w:rPr>
            </w:pPr>
            <w:r>
              <w:rPr>
                <w:rFonts w:cstheme="minorHAnsi"/>
              </w:rPr>
              <w:t>Toimintamalli lääkkeiden väärinkäytön ehkäisemiseksi</w:t>
            </w:r>
          </w:p>
          <w:p w14:paraId="56E1DC57" w14:textId="77777777" w:rsidR="00F60196" w:rsidRPr="00E055A2" w:rsidRDefault="00F60196" w:rsidP="00087389">
            <w:pPr>
              <w:pStyle w:val="Luettelokappale"/>
              <w:numPr>
                <w:ilvl w:val="0"/>
                <w:numId w:val="9"/>
              </w:numPr>
              <w:spacing w:after="0" w:line="276" w:lineRule="auto"/>
              <w:rPr>
                <w:rFonts w:cstheme="minorHAnsi"/>
              </w:rPr>
            </w:pPr>
            <w:r>
              <w:rPr>
                <w:rFonts w:cstheme="minorHAnsi"/>
              </w:rPr>
              <w:t xml:space="preserve">Turvallisuusohjeet </w:t>
            </w:r>
          </w:p>
        </w:tc>
      </w:tr>
    </w:tbl>
    <w:p w14:paraId="68B67A87" w14:textId="1D76C44B" w:rsidR="00F60196" w:rsidRDefault="00234F8A" w:rsidP="00F60196">
      <w:pPr>
        <w:pStyle w:val="Otsikko1"/>
      </w:pPr>
      <w:bookmarkStart w:id="2" w:name="_Toc161643547"/>
      <w:r>
        <w:lastRenderedPageBreak/>
        <w:t>Lääkehoidon kuvauksen</w:t>
      </w:r>
      <w:r w:rsidR="00F60196" w:rsidRPr="00EA3506">
        <w:t xml:space="preserve"> laadinta</w:t>
      </w:r>
      <w:r w:rsidR="00F60196">
        <w:t xml:space="preserve"> ja</w:t>
      </w:r>
      <w:r w:rsidR="00F60196" w:rsidRPr="00EA3506">
        <w:t xml:space="preserve"> hyväksyminen</w:t>
      </w:r>
      <w:bookmarkEnd w:id="2"/>
    </w:p>
    <w:p w14:paraId="3B8784B4" w14:textId="090BF8E7" w:rsidR="00F60196" w:rsidRDefault="00F60196" w:rsidP="00F60196">
      <w:pPr>
        <w:pStyle w:val="Otsikko2"/>
      </w:pPr>
      <w:bookmarkStart w:id="3" w:name="_Toc161643548"/>
      <w:r w:rsidRPr="00EA3506">
        <w:t xml:space="preserve">Ohje </w:t>
      </w:r>
      <w:r w:rsidR="00912F7D">
        <w:t>opiskeluhuollon lääkehoitosuunnitelman</w:t>
      </w:r>
      <w:r w:rsidRPr="00EA3506">
        <w:t xml:space="preserve"> laatimiseen</w:t>
      </w:r>
      <w:bookmarkEnd w:id="3"/>
    </w:p>
    <w:p w14:paraId="58FACA4D" w14:textId="0FDB808B" w:rsidR="00F60196" w:rsidRPr="00CF2789" w:rsidRDefault="00F60196" w:rsidP="00F60196">
      <w:pPr>
        <w:pStyle w:val="Leipteksti"/>
        <w:rPr>
          <w:color w:val="auto"/>
        </w:rPr>
      </w:pPr>
      <w:r w:rsidRPr="00CF2789">
        <w:rPr>
          <w:color w:val="auto"/>
        </w:rPr>
        <w:t>”</w:t>
      </w:r>
      <w:r w:rsidR="00912F7D" w:rsidRPr="00CF2789">
        <w:rPr>
          <w:color w:val="auto"/>
        </w:rPr>
        <w:t>Opiskeluhuollon lääkehoitosuunnitelma</w:t>
      </w:r>
      <w:r w:rsidR="00F77333" w:rsidRPr="00CF2789">
        <w:rPr>
          <w:color w:val="auto"/>
        </w:rPr>
        <w:t>”</w:t>
      </w:r>
      <w:r w:rsidRPr="00CF2789">
        <w:rPr>
          <w:color w:val="auto"/>
        </w:rPr>
        <w:t xml:space="preserve"> -pohjaan on merkitty kynän kuvalla kohdat, jotka on tarkoitus täydentää. Pohja on laadittu Kymen</w:t>
      </w:r>
      <w:r w:rsidR="00127ABB" w:rsidRPr="00CF2789">
        <w:rPr>
          <w:color w:val="auto"/>
        </w:rPr>
        <w:t>laakson hyvinvointialueen</w:t>
      </w:r>
      <w:r w:rsidRPr="00CF2789">
        <w:rPr>
          <w:color w:val="auto"/>
        </w:rPr>
        <w:t xml:space="preserve"> lääkehoitosuunnitelman ja STM:n Turvallinen lääkehoito-oppaan 2021 vaatimusten perusteella</w:t>
      </w:r>
      <w:r w:rsidR="00F77333" w:rsidRPr="00CF2789">
        <w:rPr>
          <w:color w:val="auto"/>
        </w:rPr>
        <w:t>, yhteistyössä kuntatoimijoiden kanssa</w:t>
      </w:r>
      <w:r w:rsidRPr="00CF2789">
        <w:rPr>
          <w:color w:val="auto"/>
        </w:rPr>
        <w:t xml:space="preserve">. </w:t>
      </w:r>
      <w:r w:rsidR="00F77333" w:rsidRPr="00CF2789">
        <w:rPr>
          <w:color w:val="auto"/>
        </w:rPr>
        <w:t>Yhtenäisen pohjan tarkoituksena on yhtenäistää ja tasalaatuistaa lääkehoitoon liittyviä käytäntöjä.</w:t>
      </w:r>
      <w:r w:rsidR="00912F7D" w:rsidRPr="00CF2789">
        <w:rPr>
          <w:color w:val="auto"/>
        </w:rPr>
        <w:t xml:space="preserve"> Opiskeluhuollon lääkehoitosuunnitelma suositellaan liitettäväksi opiskeluhuoltosuunnitelmaan.</w:t>
      </w:r>
    </w:p>
    <w:p w14:paraId="32D5B29F" w14:textId="74D44C92" w:rsidR="00CD143C" w:rsidRDefault="00F60196" w:rsidP="00CD143C">
      <w:pPr>
        <w:pStyle w:val="Leipteksti"/>
      </w:pPr>
      <w:r w:rsidRPr="000D317E">
        <w:t xml:space="preserve">HUOM! </w:t>
      </w:r>
      <w:r w:rsidRPr="000D317E">
        <w:rPr>
          <w:i/>
        </w:rPr>
        <w:t>Kursivoidut tekstit</w:t>
      </w:r>
      <w:r w:rsidRPr="000D317E">
        <w:t xml:space="preserve"> </w:t>
      </w:r>
      <w:r w:rsidRPr="002A1E1B">
        <w:rPr>
          <w:i/>
          <w:iCs/>
        </w:rPr>
        <w:t>ja kynämerkit</w:t>
      </w:r>
      <w:r>
        <w:t xml:space="preserve"> </w:t>
      </w:r>
      <w:r w:rsidRPr="000D317E">
        <w:t>ovat ohjeita, jotka</w:t>
      </w:r>
      <w:r>
        <w:t xml:space="preserve"> </w:t>
      </w:r>
      <w:r w:rsidRPr="009D19CD">
        <w:rPr>
          <w:i/>
          <w:iCs/>
        </w:rPr>
        <w:t>saa</w:t>
      </w:r>
      <w:r w:rsidRPr="000D317E">
        <w:t xml:space="preserve"> </w:t>
      </w:r>
      <w:r w:rsidRPr="000D317E">
        <w:rPr>
          <w:i/>
        </w:rPr>
        <w:t>poistaa</w:t>
      </w:r>
      <w:r>
        <w:rPr>
          <w:i/>
        </w:rPr>
        <w:t xml:space="preserve"> ja korvata omilla teksteillä</w:t>
      </w:r>
      <w:r w:rsidRPr="000D317E">
        <w:t xml:space="preserve">. </w:t>
      </w:r>
      <w:r w:rsidRPr="009D19CD">
        <w:rPr>
          <w:b/>
          <w:bCs/>
        </w:rPr>
        <w:t>Muuten pohjaa ei saa muokata, ellei siitä ole erikseen mainittu</w:t>
      </w:r>
      <w:r>
        <w:rPr>
          <w:b/>
          <w:bCs/>
        </w:rPr>
        <w:t xml:space="preserve">. </w:t>
      </w:r>
    </w:p>
    <w:p w14:paraId="442F880A" w14:textId="0F8A67AA" w:rsidR="00CD143C" w:rsidRDefault="00CD143C" w:rsidP="00CD143C">
      <w:pPr>
        <w:pStyle w:val="Leipteksti"/>
      </w:pPr>
      <w:r w:rsidRPr="000D317E">
        <w:rPr>
          <w:noProof/>
          <w:lang w:val="en-US"/>
        </w:rPr>
        <w:drawing>
          <wp:anchor distT="0" distB="0" distL="114300" distR="114300" simplePos="0" relativeHeight="251658240" behindDoc="1" locked="0" layoutInCell="1" allowOverlap="1" wp14:anchorId="07E07353" wp14:editId="677D8EFD">
            <wp:simplePos x="0" y="0"/>
            <wp:positionH relativeFrom="margin">
              <wp:posOffset>200025</wp:posOffset>
            </wp:positionH>
            <wp:positionV relativeFrom="paragraph">
              <wp:posOffset>267335</wp:posOffset>
            </wp:positionV>
            <wp:extent cx="426720" cy="474980"/>
            <wp:effectExtent l="0" t="0" r="0" b="1270"/>
            <wp:wrapTight wrapText="bothSides">
              <wp:wrapPolygon edited="0">
                <wp:start x="13500" y="0"/>
                <wp:lineTo x="964" y="15594"/>
                <wp:lineTo x="0" y="20791"/>
                <wp:lineTo x="5786" y="20791"/>
                <wp:lineTo x="6750" y="19059"/>
                <wp:lineTo x="10607" y="15594"/>
                <wp:lineTo x="18321" y="6930"/>
                <wp:lineTo x="20250" y="3465"/>
                <wp:lineTo x="19286" y="0"/>
                <wp:lineTo x="13500" y="0"/>
              </wp:wrapPolygon>
            </wp:wrapTight>
            <wp:docPr id="10" name="Kuva 10" descr="Lyijykynä"/>
            <wp:cNvGraphicFramePr/>
            <a:graphic xmlns:a="http://schemas.openxmlformats.org/drawingml/2006/main">
              <a:graphicData uri="http://schemas.openxmlformats.org/drawingml/2006/picture">
                <pic:pic xmlns:pic="http://schemas.openxmlformats.org/drawingml/2006/picture">
                  <pic:nvPicPr>
                    <pic:cNvPr id="6" name="Kuva 6" descr="Lyijykynä"/>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426720" cy="474980"/>
                    </a:xfrm>
                    <a:prstGeom prst="rect">
                      <a:avLst/>
                    </a:prstGeom>
                  </pic:spPr>
                </pic:pic>
              </a:graphicData>
            </a:graphic>
            <wp14:sizeRelH relativeFrom="margin">
              <wp14:pctWidth>0</wp14:pctWidth>
            </wp14:sizeRelH>
            <wp14:sizeRelV relativeFrom="margin">
              <wp14:pctHeight>0</wp14:pctHeight>
            </wp14:sizeRelV>
          </wp:anchor>
        </w:drawing>
      </w:r>
    </w:p>
    <w:p w14:paraId="4D1D7EB7" w14:textId="292097E0" w:rsidR="00F60196" w:rsidRDefault="00F60196" w:rsidP="00F60196">
      <w:pPr>
        <w:pStyle w:val="Leipteksti"/>
        <w:rPr>
          <w:b/>
        </w:rPr>
      </w:pPr>
      <w:r w:rsidRPr="00F60196">
        <w:rPr>
          <w:b/>
        </w:rPr>
        <w:t xml:space="preserve">= </w:t>
      </w:r>
      <w:r w:rsidR="00B41F46">
        <w:rPr>
          <w:b/>
        </w:rPr>
        <w:t xml:space="preserve">Tekijä </w:t>
      </w:r>
      <w:r w:rsidRPr="00F60196">
        <w:rPr>
          <w:b/>
        </w:rPr>
        <w:t>täydentää</w:t>
      </w:r>
    </w:p>
    <w:p w14:paraId="7F931010" w14:textId="77777777" w:rsidR="00F60196" w:rsidRPr="00F60196" w:rsidRDefault="00F60196" w:rsidP="00F60196">
      <w:pPr>
        <w:pStyle w:val="Leipteksti"/>
        <w:rPr>
          <w:b/>
          <w:color w:val="144C5B" w:themeColor="accent4"/>
        </w:rPr>
      </w:pPr>
      <w:r w:rsidRPr="00F60196">
        <w:rPr>
          <w:b/>
          <w:color w:val="144C5B" w:themeColor="accent4"/>
        </w:rPr>
        <w:t xml:space="preserve">X. ESIMERKKIOTSIKKO </w:t>
      </w:r>
    </w:p>
    <w:p w14:paraId="47DC30FF" w14:textId="77777777" w:rsidR="00F60196" w:rsidRPr="00F60196" w:rsidRDefault="00F60196" w:rsidP="00F60196">
      <w:pPr>
        <w:pStyle w:val="Leipteksti"/>
        <w:rPr>
          <w:color w:val="398BA2" w:themeColor="accent1"/>
        </w:rPr>
      </w:pPr>
      <w:r w:rsidRPr="00F60196">
        <w:rPr>
          <w:b/>
          <w:color w:val="144C5B" w:themeColor="accent4"/>
        </w:rPr>
        <w:t>X.x Esimerkkialaotsikko</w:t>
      </w:r>
    </w:p>
    <w:p w14:paraId="655071CA" w14:textId="77777777" w:rsidR="00F60196" w:rsidRPr="000D317E" w:rsidRDefault="00F60196" w:rsidP="00F60196">
      <w:pPr>
        <w:pStyle w:val="Leipteksti"/>
        <w:rPr>
          <w:i/>
        </w:rPr>
      </w:pPr>
      <w:r w:rsidRPr="00F725B8">
        <w:rPr>
          <w:iCs/>
        </w:rPr>
        <w:t>Tä</w:t>
      </w:r>
      <w:r>
        <w:rPr>
          <w:iCs/>
        </w:rPr>
        <w:t>ssä kohtaa</w:t>
      </w:r>
      <w:r w:rsidRPr="00F725B8">
        <w:rPr>
          <w:iCs/>
        </w:rPr>
        <w:t xml:space="preserve"> yleistä tekstiä aiheesta tiivistetysti ja viittaus alueellisen lääkehoitosuunnitelman kohtaan tai muihin ohjeisiin, joissa aihetta käsitellään tarkemmin</w:t>
      </w:r>
      <w:r w:rsidRPr="000D317E">
        <w:rPr>
          <w:i/>
        </w:rPr>
        <w:t>.</w:t>
      </w:r>
    </w:p>
    <w:p w14:paraId="5A2A3357" w14:textId="77777777" w:rsidR="00F60196" w:rsidRPr="00F60196" w:rsidRDefault="00F60196" w:rsidP="00F60196">
      <w:pPr>
        <w:pStyle w:val="Leipteksti"/>
        <w:rPr>
          <w:b/>
        </w:rPr>
      </w:pPr>
      <w:r w:rsidRPr="00F725B8">
        <w:rPr>
          <w:noProof/>
          <w:lang w:val="en-US"/>
        </w:rPr>
        <w:drawing>
          <wp:anchor distT="0" distB="0" distL="114300" distR="114300" simplePos="0" relativeHeight="251658241" behindDoc="1" locked="0" layoutInCell="1" allowOverlap="1" wp14:anchorId="5D07B1C6" wp14:editId="0B3BE953">
            <wp:simplePos x="0" y="0"/>
            <wp:positionH relativeFrom="margin">
              <wp:posOffset>274320</wp:posOffset>
            </wp:positionH>
            <wp:positionV relativeFrom="paragraph">
              <wp:posOffset>10160</wp:posOffset>
            </wp:positionV>
            <wp:extent cx="352425" cy="352425"/>
            <wp:effectExtent l="0" t="0" r="9525" b="9525"/>
            <wp:wrapSquare wrapText="bothSides"/>
            <wp:docPr id="16" name="Kuva 1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F60196">
        <w:rPr>
          <w:b/>
        </w:rPr>
        <w:t>Otsikko/ohjetekstiä</w:t>
      </w:r>
    </w:p>
    <w:p w14:paraId="20006C18" w14:textId="77777777" w:rsidR="00F60196" w:rsidRPr="00F60196" w:rsidRDefault="00F60196" w:rsidP="00F60196">
      <w:pPr>
        <w:pStyle w:val="Luettelo"/>
        <w:rPr>
          <w:i/>
        </w:rPr>
      </w:pPr>
      <w:r w:rsidRPr="00F60196">
        <w:rPr>
          <w:i/>
        </w:rPr>
        <w:t xml:space="preserve">Esitäytettyjä tietoja ja ohjeita sisältöön </w:t>
      </w:r>
    </w:p>
    <w:p w14:paraId="4B3FA63E" w14:textId="77777777" w:rsidR="00F60196" w:rsidRPr="00F60196" w:rsidRDefault="00F60196" w:rsidP="00F60196">
      <w:pPr>
        <w:pStyle w:val="Luettelo"/>
        <w:rPr>
          <w:i/>
        </w:rPr>
      </w:pPr>
      <w:r w:rsidRPr="00F60196">
        <w:rPr>
          <w:i/>
        </w:rPr>
        <w:t xml:space="preserve">Esitäytettyjä tietoja ja ohjeita sisältöön </w:t>
      </w:r>
    </w:p>
    <w:p w14:paraId="63D963F9" w14:textId="77777777" w:rsidR="00F60196" w:rsidRPr="00F60196" w:rsidRDefault="00F60196" w:rsidP="00F60196">
      <w:pPr>
        <w:pStyle w:val="Luettelo"/>
        <w:rPr>
          <w:i/>
        </w:rPr>
      </w:pPr>
      <w:r w:rsidRPr="00F60196">
        <w:rPr>
          <w:i/>
        </w:rPr>
        <w:t xml:space="preserve">Esitäytettyjä tietoja ja ohjeita sisältöön </w:t>
      </w:r>
    </w:p>
    <w:p w14:paraId="25DD444A" w14:textId="77777777" w:rsidR="00F60196" w:rsidRPr="00F60196" w:rsidRDefault="00F60196" w:rsidP="00F60196">
      <w:pPr>
        <w:pStyle w:val="Luettelo"/>
      </w:pPr>
      <w:r w:rsidRPr="00F60196">
        <w:rPr>
          <w:i/>
        </w:rPr>
        <w:t>Esitäytettyjä tietoja ja ohjeita sisältöön</w:t>
      </w:r>
    </w:p>
    <w:p w14:paraId="349195E3" w14:textId="77777777" w:rsidR="00F60196" w:rsidRPr="00F60196" w:rsidRDefault="00F60196" w:rsidP="00F60196">
      <w:pPr>
        <w:pStyle w:val="Leipteksti"/>
      </w:pPr>
    </w:p>
    <w:tbl>
      <w:tblPr>
        <w:tblStyle w:val="TaulukkoRuudukko"/>
        <w:tblW w:w="0" w:type="auto"/>
        <w:tblInd w:w="54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665"/>
        <w:gridCol w:w="3209"/>
        <w:gridCol w:w="3210"/>
      </w:tblGrid>
      <w:tr w:rsidR="00F60196" w:rsidRPr="000D317E" w14:paraId="092AF312" w14:textId="77777777" w:rsidTr="00F60196">
        <w:tc>
          <w:tcPr>
            <w:tcW w:w="9084" w:type="dxa"/>
            <w:gridSpan w:val="3"/>
            <w:tcBorders>
              <w:top w:val="single" w:sz="18" w:space="0" w:color="0070C0"/>
              <w:left w:val="single" w:sz="18" w:space="0" w:color="0070C0"/>
              <w:bottom w:val="single" w:sz="18" w:space="0" w:color="0070C0"/>
              <w:right w:val="single" w:sz="18" w:space="0" w:color="0070C0"/>
            </w:tcBorders>
          </w:tcPr>
          <w:p w14:paraId="502FF87C" w14:textId="77777777" w:rsidR="00F60196" w:rsidRPr="000D317E" w:rsidRDefault="00F60196" w:rsidP="004818CB">
            <w:pPr>
              <w:jc w:val="both"/>
              <w:rPr>
                <w:rFonts w:cstheme="minorHAnsi"/>
                <w:b/>
              </w:rPr>
            </w:pPr>
            <w:r w:rsidRPr="000D317E">
              <w:rPr>
                <w:b/>
                <w:noProof/>
              </w:rPr>
              <w:drawing>
                <wp:anchor distT="0" distB="0" distL="114300" distR="114300" simplePos="0" relativeHeight="251658243" behindDoc="1" locked="0" layoutInCell="1" allowOverlap="1" wp14:anchorId="1472DA50" wp14:editId="152DFBA4">
                  <wp:simplePos x="0" y="0"/>
                  <wp:positionH relativeFrom="margin">
                    <wp:posOffset>-54610</wp:posOffset>
                  </wp:positionH>
                  <wp:positionV relativeFrom="paragraph">
                    <wp:posOffset>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1" name="Kuva 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b/>
              </w:rPr>
              <w:t xml:space="preserve">Täydennettävä taulukko </w:t>
            </w:r>
            <w:r w:rsidRPr="000D317E">
              <w:rPr>
                <w:rFonts w:cstheme="minorHAnsi"/>
              </w:rPr>
              <w:t>ESIMERKKITAULUKKO</w:t>
            </w:r>
          </w:p>
          <w:p w14:paraId="5B5C90C6" w14:textId="77777777" w:rsidR="00F60196" w:rsidRPr="000D317E" w:rsidRDefault="00F60196" w:rsidP="004818CB">
            <w:pPr>
              <w:jc w:val="both"/>
              <w:rPr>
                <w:rFonts w:cstheme="minorHAnsi"/>
              </w:rPr>
            </w:pPr>
            <w:r w:rsidRPr="000D317E">
              <w:rPr>
                <w:rFonts w:cstheme="minorHAnsi"/>
              </w:rPr>
              <w:t xml:space="preserve"> </w:t>
            </w:r>
          </w:p>
        </w:tc>
      </w:tr>
      <w:tr w:rsidR="00F60196" w:rsidRPr="000D317E" w14:paraId="0B1808E3" w14:textId="77777777" w:rsidTr="00F60196">
        <w:tc>
          <w:tcPr>
            <w:tcW w:w="2665" w:type="dxa"/>
            <w:tcBorders>
              <w:top w:val="single" w:sz="18" w:space="0" w:color="0070C0"/>
              <w:left w:val="single" w:sz="18" w:space="0" w:color="0070C0"/>
              <w:bottom w:val="single" w:sz="18" w:space="0" w:color="0070C0"/>
              <w:right w:val="single" w:sz="18" w:space="0" w:color="0070C0"/>
            </w:tcBorders>
            <w:hideMark/>
          </w:tcPr>
          <w:p w14:paraId="4FBBA5AC" w14:textId="77777777" w:rsidR="00F60196" w:rsidRPr="000D317E" w:rsidRDefault="00F60196" w:rsidP="004818CB">
            <w:pPr>
              <w:jc w:val="both"/>
              <w:rPr>
                <w:rFonts w:cstheme="minorHAnsi"/>
              </w:rPr>
            </w:pPr>
            <w:r w:rsidRPr="000D317E">
              <w:rPr>
                <w:noProof/>
              </w:rPr>
              <w:drawing>
                <wp:anchor distT="0" distB="0" distL="114300" distR="114300" simplePos="0" relativeHeight="251658242" behindDoc="1" locked="0" layoutInCell="1" allowOverlap="1" wp14:anchorId="201B8E7C" wp14:editId="5C35DE99">
                  <wp:simplePos x="0" y="0"/>
                  <wp:positionH relativeFrom="margin">
                    <wp:posOffset>-50110</wp:posOffset>
                  </wp:positionH>
                  <wp:positionV relativeFrom="paragraph">
                    <wp:posOffset>20320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8" name="Kuva 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rPr>
              <w:t>ESIMERKKIOTSIKKO</w:t>
            </w:r>
          </w:p>
        </w:tc>
        <w:tc>
          <w:tcPr>
            <w:tcW w:w="3209" w:type="dxa"/>
            <w:tcBorders>
              <w:top w:val="single" w:sz="18" w:space="0" w:color="0070C0"/>
              <w:left w:val="single" w:sz="18" w:space="0" w:color="0070C0"/>
              <w:bottom w:val="single" w:sz="18" w:space="0" w:color="0070C0"/>
              <w:right w:val="single" w:sz="18" w:space="0" w:color="0070C0"/>
            </w:tcBorders>
            <w:hideMark/>
          </w:tcPr>
          <w:p w14:paraId="6CCF90CC" w14:textId="77777777" w:rsidR="00F60196" w:rsidRPr="000D317E" w:rsidRDefault="00F60196" w:rsidP="004818CB">
            <w:pPr>
              <w:jc w:val="both"/>
              <w:rPr>
                <w:rFonts w:cstheme="minorHAnsi"/>
              </w:rPr>
            </w:pPr>
            <w:r w:rsidRPr="000D317E">
              <w:rPr>
                <w:rFonts w:cstheme="minorHAnsi"/>
              </w:rPr>
              <w:t>ESIMERKKIOTSIKKO</w:t>
            </w:r>
          </w:p>
        </w:tc>
        <w:tc>
          <w:tcPr>
            <w:tcW w:w="3210" w:type="dxa"/>
            <w:tcBorders>
              <w:top w:val="single" w:sz="18" w:space="0" w:color="0070C0"/>
              <w:left w:val="single" w:sz="18" w:space="0" w:color="0070C0"/>
              <w:bottom w:val="single" w:sz="18" w:space="0" w:color="0070C0"/>
              <w:right w:val="single" w:sz="18" w:space="0" w:color="0070C0"/>
            </w:tcBorders>
            <w:hideMark/>
          </w:tcPr>
          <w:p w14:paraId="71F2CFBA" w14:textId="77777777" w:rsidR="00F60196" w:rsidRPr="000D317E" w:rsidRDefault="00F60196" w:rsidP="004818CB">
            <w:pPr>
              <w:jc w:val="both"/>
              <w:rPr>
                <w:rFonts w:cstheme="minorHAnsi"/>
              </w:rPr>
            </w:pPr>
            <w:r w:rsidRPr="000D317E">
              <w:rPr>
                <w:rFonts w:cstheme="minorHAnsi"/>
              </w:rPr>
              <w:t>ESIMERKKIOTSIKKO</w:t>
            </w:r>
          </w:p>
        </w:tc>
      </w:tr>
      <w:tr w:rsidR="00B41F46" w:rsidRPr="000D317E" w14:paraId="10B467F5" w14:textId="77777777" w:rsidTr="00F60196">
        <w:trPr>
          <w:trHeight w:val="35"/>
        </w:trPr>
        <w:tc>
          <w:tcPr>
            <w:tcW w:w="2665" w:type="dxa"/>
            <w:tcBorders>
              <w:top w:val="single" w:sz="18" w:space="0" w:color="0070C0"/>
              <w:left w:val="single" w:sz="18" w:space="0" w:color="0070C0"/>
              <w:bottom w:val="single" w:sz="18" w:space="0" w:color="0070C0"/>
              <w:right w:val="single" w:sz="18" w:space="0" w:color="0070C0"/>
            </w:tcBorders>
            <w:hideMark/>
          </w:tcPr>
          <w:p w14:paraId="5505BEA3" w14:textId="1DB06544" w:rsidR="00B41F46" w:rsidRPr="00B41F46" w:rsidRDefault="00777702" w:rsidP="00B41F46">
            <w:pPr>
              <w:jc w:val="both"/>
              <w:rPr>
                <w:rFonts w:cstheme="minorHAnsi"/>
                <w:bCs/>
                <w:i/>
                <w:iCs/>
              </w:rPr>
            </w:pPr>
            <w:r>
              <w:rPr>
                <w:bCs/>
              </w:rPr>
              <w:t xml:space="preserve">LAATIJA </w:t>
            </w:r>
            <w:r w:rsidR="00B41F46" w:rsidRPr="00B41F46">
              <w:rPr>
                <w:bCs/>
              </w:rPr>
              <w:t>TÄYDENTÄÄ</w:t>
            </w:r>
          </w:p>
        </w:tc>
        <w:tc>
          <w:tcPr>
            <w:tcW w:w="3209" w:type="dxa"/>
            <w:tcBorders>
              <w:top w:val="single" w:sz="18" w:space="0" w:color="0070C0"/>
              <w:left w:val="single" w:sz="18" w:space="0" w:color="0070C0"/>
              <w:bottom w:val="single" w:sz="18" w:space="0" w:color="0070C0"/>
              <w:right w:val="single" w:sz="18" w:space="0" w:color="0070C0"/>
            </w:tcBorders>
            <w:hideMark/>
          </w:tcPr>
          <w:p w14:paraId="42A68FD7" w14:textId="735D6F97" w:rsidR="00B41F46" w:rsidRPr="00B41F46" w:rsidRDefault="00777702" w:rsidP="00B41F46">
            <w:pPr>
              <w:jc w:val="both"/>
              <w:rPr>
                <w:rFonts w:cstheme="minorHAnsi"/>
                <w:bCs/>
                <w:i/>
                <w:iCs/>
              </w:rPr>
            </w:pPr>
            <w:r>
              <w:rPr>
                <w:bCs/>
              </w:rPr>
              <w:t xml:space="preserve">LAATIJA </w:t>
            </w:r>
            <w:r w:rsidRPr="00B41F46">
              <w:rPr>
                <w:bCs/>
              </w:rPr>
              <w:t>TÄYDENTÄÄ</w:t>
            </w:r>
          </w:p>
        </w:tc>
        <w:tc>
          <w:tcPr>
            <w:tcW w:w="3210" w:type="dxa"/>
            <w:tcBorders>
              <w:top w:val="single" w:sz="18" w:space="0" w:color="0070C0"/>
              <w:left w:val="single" w:sz="18" w:space="0" w:color="0070C0"/>
              <w:bottom w:val="single" w:sz="18" w:space="0" w:color="0070C0"/>
              <w:right w:val="single" w:sz="18" w:space="0" w:color="0070C0"/>
            </w:tcBorders>
            <w:hideMark/>
          </w:tcPr>
          <w:p w14:paraId="2AFEEC1A" w14:textId="1E4A56D3" w:rsidR="00B41F46" w:rsidRPr="00B41F46" w:rsidRDefault="00777702" w:rsidP="00B41F46">
            <w:pPr>
              <w:jc w:val="both"/>
              <w:rPr>
                <w:rFonts w:cstheme="minorHAnsi"/>
                <w:bCs/>
                <w:i/>
                <w:iCs/>
              </w:rPr>
            </w:pPr>
            <w:r>
              <w:rPr>
                <w:bCs/>
              </w:rPr>
              <w:t xml:space="preserve">LAATIJA </w:t>
            </w:r>
            <w:r w:rsidRPr="00B41F46">
              <w:rPr>
                <w:bCs/>
              </w:rPr>
              <w:t>TÄYDENTÄÄ</w:t>
            </w:r>
          </w:p>
        </w:tc>
      </w:tr>
    </w:tbl>
    <w:p w14:paraId="7404D28E" w14:textId="77777777" w:rsidR="00F60196" w:rsidRDefault="00F60196" w:rsidP="00F60196">
      <w:pPr>
        <w:jc w:val="both"/>
      </w:pPr>
    </w:p>
    <w:p w14:paraId="603D8A0B" w14:textId="77777777" w:rsidR="00E85A5F" w:rsidRDefault="00E85A5F" w:rsidP="00F60196">
      <w:pPr>
        <w:jc w:val="both"/>
      </w:pPr>
    </w:p>
    <w:p w14:paraId="0C9533DF" w14:textId="77777777" w:rsidR="00E85A5F" w:rsidRDefault="00E85A5F" w:rsidP="00F60196">
      <w:pPr>
        <w:jc w:val="both"/>
      </w:pPr>
    </w:p>
    <w:p w14:paraId="0FC88521" w14:textId="77777777" w:rsidR="00E85A5F" w:rsidRDefault="00E85A5F" w:rsidP="00F60196">
      <w:pPr>
        <w:jc w:val="both"/>
      </w:pPr>
    </w:p>
    <w:p w14:paraId="2B50C935" w14:textId="77777777" w:rsidR="00E85A5F" w:rsidRDefault="00E85A5F" w:rsidP="00F60196">
      <w:pPr>
        <w:jc w:val="both"/>
      </w:pPr>
    </w:p>
    <w:p w14:paraId="4C06D551" w14:textId="77777777" w:rsidR="00E85A5F" w:rsidRDefault="00E85A5F" w:rsidP="00F60196">
      <w:pPr>
        <w:jc w:val="both"/>
      </w:pPr>
    </w:p>
    <w:p w14:paraId="4BC415A0" w14:textId="77777777" w:rsidR="00E85A5F" w:rsidRDefault="00E85A5F" w:rsidP="00F60196">
      <w:pPr>
        <w:jc w:val="both"/>
      </w:pPr>
    </w:p>
    <w:p w14:paraId="7328DF95" w14:textId="77777777" w:rsidR="00E85A5F" w:rsidRDefault="00E85A5F" w:rsidP="00F60196">
      <w:pPr>
        <w:jc w:val="both"/>
      </w:pPr>
    </w:p>
    <w:p w14:paraId="780E8665" w14:textId="11971B34" w:rsidR="00F60196" w:rsidRPr="00B24FD2" w:rsidRDefault="00126143" w:rsidP="00F60196">
      <w:pPr>
        <w:pStyle w:val="Otsikko2"/>
      </w:pPr>
      <w:bookmarkStart w:id="4" w:name="_Toc114219527"/>
      <w:bookmarkStart w:id="5" w:name="_Toc161643549"/>
      <w:r>
        <w:lastRenderedPageBreak/>
        <w:t>Lääkehoidon kuvauksen</w:t>
      </w:r>
      <w:r w:rsidR="00F60196" w:rsidRPr="00B24FD2">
        <w:t xml:space="preserve"> laatijat, hyväksyjät ja versiohistoria</w:t>
      </w:r>
      <w:bookmarkEnd w:id="4"/>
      <w:bookmarkEnd w:id="5"/>
    </w:p>
    <w:tbl>
      <w:tblPr>
        <w:tblStyle w:val="TaulukkoRuudukko"/>
        <w:tblW w:w="0" w:type="auto"/>
        <w:tblInd w:w="54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51"/>
        <w:gridCol w:w="1762"/>
        <w:gridCol w:w="2147"/>
        <w:gridCol w:w="3288"/>
        <w:gridCol w:w="1227"/>
      </w:tblGrid>
      <w:tr w:rsidR="00F60196" w:rsidRPr="000D317E" w14:paraId="2C5A67C6" w14:textId="77777777" w:rsidTr="00D94D76">
        <w:trPr>
          <w:trHeight w:val="560"/>
        </w:trPr>
        <w:tc>
          <w:tcPr>
            <w:tcW w:w="851" w:type="dxa"/>
            <w:tcBorders>
              <w:top w:val="single" w:sz="18" w:space="0" w:color="0070C0"/>
              <w:left w:val="single" w:sz="18" w:space="0" w:color="0070C0"/>
              <w:bottom w:val="single" w:sz="18" w:space="0" w:color="0070C0"/>
              <w:right w:val="single" w:sz="18" w:space="0" w:color="0070C0"/>
            </w:tcBorders>
          </w:tcPr>
          <w:p w14:paraId="6046D7C9" w14:textId="77777777" w:rsidR="00F60196" w:rsidRPr="000D317E" w:rsidRDefault="00F60196" w:rsidP="004818CB">
            <w:pPr>
              <w:jc w:val="both"/>
              <w:rPr>
                <w:rFonts w:cstheme="minorHAnsi"/>
                <w:b/>
                <w:bCs/>
              </w:rPr>
            </w:pPr>
            <w:r w:rsidRPr="000D317E">
              <w:rPr>
                <w:rFonts w:cstheme="minorHAnsi"/>
                <w:b/>
                <w:bCs/>
              </w:rPr>
              <w:t>Versio</w:t>
            </w:r>
          </w:p>
        </w:tc>
        <w:tc>
          <w:tcPr>
            <w:tcW w:w="1762" w:type="dxa"/>
            <w:tcBorders>
              <w:top w:val="single" w:sz="18" w:space="0" w:color="0070C0"/>
              <w:left w:val="single" w:sz="18" w:space="0" w:color="0070C0"/>
              <w:bottom w:val="single" w:sz="18" w:space="0" w:color="0070C0"/>
              <w:right w:val="single" w:sz="18" w:space="0" w:color="0070C0"/>
            </w:tcBorders>
            <w:hideMark/>
          </w:tcPr>
          <w:p w14:paraId="18D1270B" w14:textId="77777777" w:rsidR="00F60196" w:rsidRPr="000D317E" w:rsidRDefault="00F60196" w:rsidP="004818CB">
            <w:pPr>
              <w:jc w:val="both"/>
              <w:rPr>
                <w:rFonts w:cstheme="minorHAnsi"/>
                <w:b/>
                <w:bCs/>
              </w:rPr>
            </w:pPr>
            <w:r w:rsidRPr="000D317E">
              <w:rPr>
                <w:rFonts w:cstheme="minorHAnsi"/>
                <w:b/>
                <w:bCs/>
              </w:rPr>
              <w:t>Laatijat:</w:t>
            </w:r>
          </w:p>
        </w:tc>
        <w:tc>
          <w:tcPr>
            <w:tcW w:w="2147" w:type="dxa"/>
            <w:tcBorders>
              <w:top w:val="single" w:sz="18" w:space="0" w:color="0070C0"/>
              <w:left w:val="single" w:sz="18" w:space="0" w:color="0070C0"/>
              <w:bottom w:val="single" w:sz="18" w:space="0" w:color="0070C0"/>
              <w:right w:val="single" w:sz="18" w:space="0" w:color="0070C0"/>
            </w:tcBorders>
            <w:hideMark/>
          </w:tcPr>
          <w:p w14:paraId="2AD38F7D" w14:textId="77777777" w:rsidR="00F60196" w:rsidRPr="000D317E" w:rsidRDefault="00F60196" w:rsidP="004818CB">
            <w:pPr>
              <w:jc w:val="both"/>
              <w:rPr>
                <w:rFonts w:cstheme="minorHAnsi"/>
                <w:b/>
                <w:bCs/>
              </w:rPr>
            </w:pPr>
            <w:r w:rsidRPr="000D317E">
              <w:rPr>
                <w:rFonts w:cstheme="minorHAnsi"/>
                <w:b/>
                <w:bCs/>
              </w:rPr>
              <w:t xml:space="preserve">Hyväksyjä: </w:t>
            </w:r>
          </w:p>
        </w:tc>
        <w:tc>
          <w:tcPr>
            <w:tcW w:w="3288" w:type="dxa"/>
            <w:tcBorders>
              <w:top w:val="single" w:sz="18" w:space="0" w:color="0070C0"/>
              <w:left w:val="single" w:sz="18" w:space="0" w:color="0070C0"/>
              <w:bottom w:val="single" w:sz="18" w:space="0" w:color="0070C0"/>
              <w:right w:val="single" w:sz="18" w:space="0" w:color="0070C0"/>
            </w:tcBorders>
          </w:tcPr>
          <w:p w14:paraId="1134749F" w14:textId="77777777" w:rsidR="00F60196" w:rsidRPr="000D317E" w:rsidRDefault="00F60196" w:rsidP="004818CB">
            <w:pPr>
              <w:jc w:val="both"/>
              <w:rPr>
                <w:rFonts w:cstheme="minorHAnsi"/>
                <w:b/>
                <w:bCs/>
              </w:rPr>
            </w:pPr>
            <w:r w:rsidRPr="000D317E">
              <w:rPr>
                <w:rFonts w:cstheme="minorHAnsi"/>
                <w:b/>
                <w:bCs/>
              </w:rPr>
              <w:t>Muutokset edelliseen versioon (lyhyesti)</w:t>
            </w:r>
          </w:p>
        </w:tc>
        <w:tc>
          <w:tcPr>
            <w:tcW w:w="1227" w:type="dxa"/>
            <w:tcBorders>
              <w:top w:val="single" w:sz="18" w:space="0" w:color="0070C0"/>
              <w:left w:val="single" w:sz="18" w:space="0" w:color="0070C0"/>
              <w:bottom w:val="single" w:sz="18" w:space="0" w:color="0070C0"/>
              <w:right w:val="single" w:sz="18" w:space="0" w:color="0070C0"/>
            </w:tcBorders>
            <w:hideMark/>
          </w:tcPr>
          <w:p w14:paraId="246AB2CF" w14:textId="77777777" w:rsidR="00F60196" w:rsidRPr="000D317E" w:rsidRDefault="00F60196" w:rsidP="004818CB">
            <w:pPr>
              <w:jc w:val="both"/>
              <w:rPr>
                <w:rFonts w:cstheme="minorHAnsi"/>
                <w:b/>
                <w:bCs/>
              </w:rPr>
            </w:pPr>
            <w:r w:rsidRPr="000D317E">
              <w:rPr>
                <w:rFonts w:cstheme="minorHAnsi"/>
                <w:b/>
                <w:bCs/>
              </w:rPr>
              <w:t>Päiväys:</w:t>
            </w:r>
          </w:p>
        </w:tc>
      </w:tr>
      <w:tr w:rsidR="00F60196" w:rsidRPr="000D317E" w14:paraId="4FF6D57A" w14:textId="77777777" w:rsidTr="00D94D76">
        <w:trPr>
          <w:trHeight w:val="1272"/>
        </w:trPr>
        <w:tc>
          <w:tcPr>
            <w:tcW w:w="851" w:type="dxa"/>
            <w:tcBorders>
              <w:top w:val="single" w:sz="18" w:space="0" w:color="0070C0"/>
              <w:left w:val="single" w:sz="18" w:space="0" w:color="0070C0"/>
              <w:bottom w:val="single" w:sz="18" w:space="0" w:color="0070C0"/>
              <w:right w:val="single" w:sz="18" w:space="0" w:color="0070C0"/>
            </w:tcBorders>
          </w:tcPr>
          <w:p w14:paraId="234BCFBA" w14:textId="77777777" w:rsidR="00F60196" w:rsidRPr="000D317E" w:rsidRDefault="00F60196" w:rsidP="004818CB">
            <w:pPr>
              <w:jc w:val="both"/>
              <w:rPr>
                <w:rFonts w:cstheme="minorHAnsi"/>
                <w:i/>
                <w:iCs/>
              </w:rPr>
            </w:pPr>
            <w:r w:rsidRPr="000D317E">
              <w:rPr>
                <w:rFonts w:cstheme="minorHAnsi"/>
                <w:i/>
                <w:iCs/>
              </w:rPr>
              <w:t>1</w:t>
            </w:r>
            <w:r>
              <w:rPr>
                <w:rFonts w:cstheme="minorHAnsi"/>
                <w:i/>
                <w:iCs/>
              </w:rPr>
              <w:t>.</w:t>
            </w:r>
          </w:p>
        </w:tc>
        <w:tc>
          <w:tcPr>
            <w:tcW w:w="1762" w:type="dxa"/>
            <w:tcBorders>
              <w:top w:val="single" w:sz="18" w:space="0" w:color="0070C0"/>
              <w:left w:val="single" w:sz="18" w:space="0" w:color="0070C0"/>
              <w:bottom w:val="single" w:sz="18" w:space="0" w:color="0070C0"/>
              <w:right w:val="single" w:sz="18" w:space="0" w:color="0070C0"/>
            </w:tcBorders>
          </w:tcPr>
          <w:p w14:paraId="2E6CE046"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p w14:paraId="21E49EC5"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 xml:space="preserve">titteli, nimi </w:t>
            </w:r>
          </w:p>
          <w:p w14:paraId="5AABAE07"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tc>
        <w:tc>
          <w:tcPr>
            <w:tcW w:w="2147" w:type="dxa"/>
            <w:tcBorders>
              <w:top w:val="single" w:sz="18" w:space="0" w:color="0070C0"/>
              <w:left w:val="single" w:sz="18" w:space="0" w:color="0070C0"/>
              <w:bottom w:val="single" w:sz="18" w:space="0" w:color="0070C0"/>
              <w:right w:val="single" w:sz="18" w:space="0" w:color="0070C0"/>
            </w:tcBorders>
          </w:tcPr>
          <w:p w14:paraId="074020CE"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tc>
        <w:tc>
          <w:tcPr>
            <w:tcW w:w="3288" w:type="dxa"/>
            <w:tcBorders>
              <w:top w:val="single" w:sz="18" w:space="0" w:color="0070C0"/>
              <w:left w:val="single" w:sz="18" w:space="0" w:color="0070C0"/>
              <w:bottom w:val="single" w:sz="18" w:space="0" w:color="0070C0"/>
              <w:right w:val="single" w:sz="18" w:space="0" w:color="0070C0"/>
            </w:tcBorders>
          </w:tcPr>
          <w:p w14:paraId="423745A5" w14:textId="77777777" w:rsidR="00F60196" w:rsidRPr="000D317E" w:rsidRDefault="00F60196" w:rsidP="004818CB">
            <w:pPr>
              <w:jc w:val="both"/>
              <w:rPr>
                <w:rFonts w:cstheme="minorHAnsi"/>
                <w:i/>
                <w:iCs/>
              </w:rPr>
            </w:pPr>
          </w:p>
        </w:tc>
        <w:tc>
          <w:tcPr>
            <w:tcW w:w="1227" w:type="dxa"/>
            <w:tcBorders>
              <w:top w:val="single" w:sz="18" w:space="0" w:color="0070C0"/>
              <w:left w:val="single" w:sz="18" w:space="0" w:color="0070C0"/>
              <w:bottom w:val="single" w:sz="18" w:space="0" w:color="0070C0"/>
              <w:right w:val="single" w:sz="18" w:space="0" w:color="0070C0"/>
            </w:tcBorders>
            <w:hideMark/>
          </w:tcPr>
          <w:p w14:paraId="5D77975E" w14:textId="77777777" w:rsidR="00F60196" w:rsidRPr="000D317E" w:rsidRDefault="00F60196" w:rsidP="004818CB">
            <w:pPr>
              <w:jc w:val="both"/>
              <w:rPr>
                <w:rFonts w:cstheme="minorHAnsi"/>
                <w:i/>
                <w:iCs/>
              </w:rPr>
            </w:pPr>
            <w:r w:rsidRPr="000D317E">
              <w:rPr>
                <w:rFonts w:cstheme="minorHAnsi"/>
                <w:i/>
                <w:iCs/>
              </w:rPr>
              <w:t>pp.kk.vvvv</w:t>
            </w:r>
          </w:p>
        </w:tc>
      </w:tr>
      <w:tr w:rsidR="00F60196" w:rsidRPr="000D317E" w14:paraId="60A48093" w14:textId="77777777" w:rsidTr="00D94D76">
        <w:trPr>
          <w:trHeight w:val="1526"/>
        </w:trPr>
        <w:tc>
          <w:tcPr>
            <w:tcW w:w="851" w:type="dxa"/>
            <w:tcBorders>
              <w:top w:val="single" w:sz="18" w:space="0" w:color="0070C0"/>
              <w:left w:val="single" w:sz="18" w:space="0" w:color="0070C0"/>
              <w:bottom w:val="single" w:sz="18" w:space="0" w:color="0070C0"/>
              <w:right w:val="single" w:sz="18" w:space="0" w:color="0070C0"/>
            </w:tcBorders>
          </w:tcPr>
          <w:p w14:paraId="4B688B7A" w14:textId="77777777" w:rsidR="00F60196" w:rsidRPr="000D317E" w:rsidRDefault="00F60196" w:rsidP="004818CB">
            <w:pPr>
              <w:jc w:val="both"/>
              <w:rPr>
                <w:rFonts w:cstheme="minorHAnsi"/>
                <w:i/>
                <w:iCs/>
              </w:rPr>
            </w:pPr>
            <w:r w:rsidRPr="000D317E">
              <w:rPr>
                <w:rFonts w:cstheme="minorHAnsi"/>
                <w:i/>
                <w:iCs/>
              </w:rPr>
              <w:t>2</w:t>
            </w:r>
            <w:r>
              <w:rPr>
                <w:rFonts w:cstheme="minorHAnsi"/>
                <w:i/>
                <w:iCs/>
              </w:rPr>
              <w:t>.</w:t>
            </w:r>
          </w:p>
        </w:tc>
        <w:tc>
          <w:tcPr>
            <w:tcW w:w="1762" w:type="dxa"/>
            <w:tcBorders>
              <w:top w:val="single" w:sz="18" w:space="0" w:color="0070C0"/>
              <w:left w:val="single" w:sz="18" w:space="0" w:color="0070C0"/>
              <w:bottom w:val="single" w:sz="18" w:space="0" w:color="0070C0"/>
              <w:right w:val="single" w:sz="18" w:space="0" w:color="0070C0"/>
            </w:tcBorders>
          </w:tcPr>
          <w:p w14:paraId="04BB9F37" w14:textId="77777777" w:rsidR="00F60196" w:rsidRPr="000D317E" w:rsidRDefault="00F60196" w:rsidP="004818CB">
            <w:pPr>
              <w:jc w:val="both"/>
              <w:rPr>
                <w:rFonts w:cstheme="minorHAnsi"/>
                <w:i/>
                <w:iCs/>
              </w:rPr>
            </w:pPr>
          </w:p>
        </w:tc>
        <w:tc>
          <w:tcPr>
            <w:tcW w:w="2147" w:type="dxa"/>
            <w:tcBorders>
              <w:top w:val="single" w:sz="18" w:space="0" w:color="0070C0"/>
              <w:left w:val="single" w:sz="18" w:space="0" w:color="0070C0"/>
              <w:bottom w:val="single" w:sz="18" w:space="0" w:color="0070C0"/>
              <w:right w:val="single" w:sz="18" w:space="0" w:color="0070C0"/>
            </w:tcBorders>
          </w:tcPr>
          <w:p w14:paraId="2CD7B6EE" w14:textId="77777777" w:rsidR="00F60196" w:rsidRPr="000D317E" w:rsidRDefault="00F60196" w:rsidP="004818CB">
            <w:pPr>
              <w:jc w:val="both"/>
              <w:rPr>
                <w:rFonts w:cstheme="minorHAnsi"/>
                <w:i/>
                <w:iCs/>
              </w:rPr>
            </w:pPr>
          </w:p>
        </w:tc>
        <w:tc>
          <w:tcPr>
            <w:tcW w:w="3288" w:type="dxa"/>
            <w:tcBorders>
              <w:top w:val="single" w:sz="18" w:space="0" w:color="0070C0"/>
              <w:left w:val="single" w:sz="18" w:space="0" w:color="0070C0"/>
              <w:bottom w:val="single" w:sz="18" w:space="0" w:color="0070C0"/>
              <w:right w:val="single" w:sz="18" w:space="0" w:color="0070C0"/>
            </w:tcBorders>
          </w:tcPr>
          <w:p w14:paraId="6A9199E8" w14:textId="77777777" w:rsidR="00F60196" w:rsidRPr="000D317E" w:rsidRDefault="00F60196" w:rsidP="004818CB">
            <w:pPr>
              <w:jc w:val="both"/>
              <w:rPr>
                <w:rFonts w:cstheme="minorHAnsi"/>
                <w:i/>
                <w:iCs/>
              </w:rPr>
            </w:pPr>
          </w:p>
        </w:tc>
        <w:tc>
          <w:tcPr>
            <w:tcW w:w="1227" w:type="dxa"/>
            <w:tcBorders>
              <w:top w:val="single" w:sz="18" w:space="0" w:color="0070C0"/>
              <w:left w:val="single" w:sz="18" w:space="0" w:color="0070C0"/>
              <w:bottom w:val="single" w:sz="18" w:space="0" w:color="0070C0"/>
              <w:right w:val="single" w:sz="18" w:space="0" w:color="0070C0"/>
            </w:tcBorders>
          </w:tcPr>
          <w:p w14:paraId="6ECA4420" w14:textId="77777777" w:rsidR="00F60196" w:rsidRPr="000D317E" w:rsidRDefault="00F60196" w:rsidP="004818CB">
            <w:pPr>
              <w:jc w:val="both"/>
              <w:rPr>
                <w:rFonts w:cstheme="minorHAnsi"/>
                <w:i/>
                <w:iCs/>
              </w:rPr>
            </w:pPr>
          </w:p>
        </w:tc>
      </w:tr>
      <w:tr w:rsidR="00F60196" w:rsidRPr="000D317E" w14:paraId="225FF24B" w14:textId="77777777" w:rsidTr="00D94D76">
        <w:trPr>
          <w:trHeight w:val="1526"/>
        </w:trPr>
        <w:tc>
          <w:tcPr>
            <w:tcW w:w="851" w:type="dxa"/>
            <w:tcBorders>
              <w:top w:val="single" w:sz="18" w:space="0" w:color="0070C0"/>
              <w:left w:val="single" w:sz="18" w:space="0" w:color="0070C0"/>
              <w:bottom w:val="single" w:sz="18" w:space="0" w:color="0070C0"/>
              <w:right w:val="single" w:sz="18" w:space="0" w:color="0070C0"/>
            </w:tcBorders>
          </w:tcPr>
          <w:p w14:paraId="21E57879" w14:textId="77777777" w:rsidR="00F60196" w:rsidRPr="000D317E" w:rsidRDefault="00F60196" w:rsidP="004818CB">
            <w:pPr>
              <w:jc w:val="both"/>
              <w:rPr>
                <w:rFonts w:cstheme="minorHAnsi"/>
                <w:i/>
                <w:iCs/>
              </w:rPr>
            </w:pPr>
            <w:r>
              <w:rPr>
                <w:rFonts w:cstheme="minorHAnsi"/>
                <w:i/>
                <w:iCs/>
              </w:rPr>
              <w:t>3.</w:t>
            </w:r>
          </w:p>
        </w:tc>
        <w:tc>
          <w:tcPr>
            <w:tcW w:w="1762" w:type="dxa"/>
            <w:tcBorders>
              <w:top w:val="single" w:sz="18" w:space="0" w:color="0070C0"/>
              <w:left w:val="single" w:sz="18" w:space="0" w:color="0070C0"/>
              <w:bottom w:val="single" w:sz="18" w:space="0" w:color="0070C0"/>
              <w:right w:val="single" w:sz="18" w:space="0" w:color="0070C0"/>
            </w:tcBorders>
          </w:tcPr>
          <w:p w14:paraId="7B4B711A" w14:textId="77777777" w:rsidR="00F60196" w:rsidRPr="000D317E" w:rsidRDefault="00F60196" w:rsidP="004818CB">
            <w:pPr>
              <w:jc w:val="both"/>
              <w:rPr>
                <w:rFonts w:cstheme="minorHAnsi"/>
                <w:i/>
                <w:iCs/>
              </w:rPr>
            </w:pPr>
          </w:p>
        </w:tc>
        <w:tc>
          <w:tcPr>
            <w:tcW w:w="2147" w:type="dxa"/>
            <w:tcBorders>
              <w:top w:val="single" w:sz="18" w:space="0" w:color="0070C0"/>
              <w:left w:val="single" w:sz="18" w:space="0" w:color="0070C0"/>
              <w:bottom w:val="single" w:sz="18" w:space="0" w:color="0070C0"/>
              <w:right w:val="single" w:sz="18" w:space="0" w:color="0070C0"/>
            </w:tcBorders>
          </w:tcPr>
          <w:p w14:paraId="183EE6A9" w14:textId="77777777" w:rsidR="00F60196" w:rsidRPr="000D317E" w:rsidRDefault="00F60196" w:rsidP="004818CB">
            <w:pPr>
              <w:jc w:val="both"/>
              <w:rPr>
                <w:rFonts w:cstheme="minorHAnsi"/>
                <w:i/>
                <w:iCs/>
              </w:rPr>
            </w:pPr>
          </w:p>
        </w:tc>
        <w:tc>
          <w:tcPr>
            <w:tcW w:w="3288" w:type="dxa"/>
            <w:tcBorders>
              <w:top w:val="single" w:sz="18" w:space="0" w:color="0070C0"/>
              <w:left w:val="single" w:sz="18" w:space="0" w:color="0070C0"/>
              <w:bottom w:val="single" w:sz="18" w:space="0" w:color="0070C0"/>
              <w:right w:val="single" w:sz="18" w:space="0" w:color="0070C0"/>
            </w:tcBorders>
          </w:tcPr>
          <w:p w14:paraId="4023B0BE" w14:textId="77777777" w:rsidR="00F60196" w:rsidRPr="000D317E" w:rsidRDefault="00F60196" w:rsidP="004818CB">
            <w:pPr>
              <w:jc w:val="both"/>
              <w:rPr>
                <w:rFonts w:cstheme="minorHAnsi"/>
                <w:i/>
                <w:iCs/>
              </w:rPr>
            </w:pPr>
          </w:p>
        </w:tc>
        <w:tc>
          <w:tcPr>
            <w:tcW w:w="1227" w:type="dxa"/>
            <w:tcBorders>
              <w:top w:val="single" w:sz="18" w:space="0" w:color="0070C0"/>
              <w:left w:val="single" w:sz="18" w:space="0" w:color="0070C0"/>
              <w:bottom w:val="single" w:sz="18" w:space="0" w:color="0070C0"/>
              <w:right w:val="single" w:sz="18" w:space="0" w:color="0070C0"/>
            </w:tcBorders>
          </w:tcPr>
          <w:p w14:paraId="34405093" w14:textId="77777777" w:rsidR="00F60196" w:rsidRPr="000D317E" w:rsidRDefault="00F60196" w:rsidP="004818CB">
            <w:pPr>
              <w:jc w:val="both"/>
              <w:rPr>
                <w:rFonts w:cstheme="minorHAnsi"/>
                <w:i/>
                <w:iCs/>
              </w:rPr>
            </w:pPr>
          </w:p>
        </w:tc>
      </w:tr>
    </w:tbl>
    <w:p w14:paraId="0A404179" w14:textId="46A84DF0" w:rsidR="00126143" w:rsidRDefault="00F60196" w:rsidP="00126143">
      <w:pPr>
        <w:pStyle w:val="Leipteksti"/>
        <w:rPr>
          <w:i/>
        </w:rPr>
      </w:pPr>
      <w:r w:rsidRPr="00F60196">
        <w:rPr>
          <w:i/>
        </w:rPr>
        <w:t>Lisää tarvittaessa rivejä!</w:t>
      </w:r>
    </w:p>
    <w:p w14:paraId="16D0029C" w14:textId="77777777" w:rsidR="00126143" w:rsidRPr="00F60196" w:rsidRDefault="00126143" w:rsidP="00F60196">
      <w:pPr>
        <w:pStyle w:val="Leipteksti"/>
        <w:rPr>
          <w:i/>
        </w:rPr>
      </w:pPr>
    </w:p>
    <w:p w14:paraId="635F8705" w14:textId="77777777" w:rsidR="00F60196" w:rsidRDefault="00F60196" w:rsidP="00F60196">
      <w:pPr>
        <w:pStyle w:val="Otsikko1"/>
        <w:rPr>
          <w:rFonts w:asciiTheme="minorHAnsi" w:hAnsiTheme="minorHAnsi" w:cstheme="minorHAnsi"/>
        </w:rPr>
      </w:pPr>
      <w:bookmarkStart w:id="6" w:name="_Toc161643550"/>
      <w:r w:rsidRPr="000D317E">
        <w:rPr>
          <w:rFonts w:asciiTheme="minorHAnsi" w:hAnsiTheme="minorHAnsi" w:cstheme="minorHAnsi"/>
        </w:rPr>
        <w:t>Lääkehoidon vaativuus, ammattiryhmien työnjako ja toimenkuvat</w:t>
      </w:r>
      <w:bookmarkEnd w:id="6"/>
    </w:p>
    <w:p w14:paraId="5C914CCA" w14:textId="0B523DAA" w:rsidR="00B53734" w:rsidRDefault="00F60196" w:rsidP="00B53734">
      <w:pPr>
        <w:pStyle w:val="Leipteksti"/>
        <w:rPr>
          <w:bCs/>
          <w:color w:val="FF0000"/>
        </w:rPr>
      </w:pPr>
      <w:r w:rsidRPr="000D317E">
        <w:t>Lääkehoitoa toteuttav</w:t>
      </w:r>
      <w:r>
        <w:t>ien ammattiryhmien työnjakoa ja toimenkuvia</w:t>
      </w:r>
      <w:r w:rsidRPr="000D317E">
        <w:t xml:space="preserve"> kuvataan tarkemmin </w:t>
      </w:r>
      <w:r>
        <w:t>Kymen</w:t>
      </w:r>
      <w:r w:rsidR="00127ABB">
        <w:t>laakson hyvinvointialueen</w:t>
      </w:r>
      <w:r w:rsidRPr="000D317E">
        <w:t xml:space="preserve"> lääkehoitosuunnitelma</w:t>
      </w:r>
      <w:r>
        <w:t xml:space="preserve">ssa </w:t>
      </w:r>
      <w:r w:rsidRPr="0091157B">
        <w:rPr>
          <w:b/>
          <w:bCs/>
        </w:rPr>
        <w:t>kappaleessa 3.</w:t>
      </w:r>
      <w:r w:rsidR="00F77333" w:rsidRPr="00D219D6">
        <w:rPr>
          <w:b/>
          <w:bCs/>
          <w:color w:val="auto"/>
        </w:rPr>
        <w:t xml:space="preserve"> </w:t>
      </w:r>
      <w:r w:rsidR="00126143" w:rsidRPr="00D219D6">
        <w:rPr>
          <w:color w:val="auto"/>
        </w:rPr>
        <w:t>Kappaleesta löytyy lääkehoitoon kouluttamattomien lääkehoitoon osallistumisen vaatimukset ja kuvaukset.</w:t>
      </w:r>
      <w:r w:rsidR="00B53734" w:rsidRPr="00D219D6">
        <w:rPr>
          <w:color w:val="auto"/>
        </w:rPr>
        <w:t xml:space="preserve"> </w:t>
      </w:r>
      <w:r w:rsidR="00B53734" w:rsidRPr="00D219D6">
        <w:rPr>
          <w:bCs/>
          <w:color w:val="auto"/>
        </w:rPr>
        <w:t>Kaikki lääkehoitoon kouluttamattomien toteuttama lääkehoito lasketaan vaativaksi lääkehoidoksi.</w:t>
      </w:r>
    </w:p>
    <w:p w14:paraId="3E43FB7B" w14:textId="0B3C6BAA" w:rsidR="00F60196" w:rsidRDefault="00CD143C" w:rsidP="00F60196">
      <w:pPr>
        <w:pStyle w:val="Otsikko2"/>
      </w:pPr>
      <w:bookmarkStart w:id="7" w:name="_Toc161643551"/>
      <w:r w:rsidRPr="000D317E">
        <w:rPr>
          <w:noProof/>
          <w:lang w:val="en-US"/>
        </w:rPr>
        <w:drawing>
          <wp:anchor distT="0" distB="0" distL="114300" distR="114300" simplePos="0" relativeHeight="251658244" behindDoc="0" locked="0" layoutInCell="1" allowOverlap="1" wp14:anchorId="19A96C3A" wp14:editId="6A2CCF19">
            <wp:simplePos x="0" y="0"/>
            <wp:positionH relativeFrom="margin">
              <wp:posOffset>276538</wp:posOffset>
            </wp:positionH>
            <wp:positionV relativeFrom="paragraph">
              <wp:posOffset>148590</wp:posOffset>
            </wp:positionV>
            <wp:extent cx="352425" cy="373712"/>
            <wp:effectExtent l="0" t="0" r="0" b="7620"/>
            <wp:wrapSquare wrapText="bothSides"/>
            <wp:docPr id="4" name="Kuva 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73712"/>
                    </a:xfrm>
                    <a:prstGeom prst="rect">
                      <a:avLst/>
                    </a:prstGeom>
                  </pic:spPr>
                </pic:pic>
              </a:graphicData>
            </a:graphic>
            <wp14:sizeRelV relativeFrom="margin">
              <wp14:pctHeight>0</wp14:pctHeight>
            </wp14:sizeRelV>
          </wp:anchor>
        </w:drawing>
      </w:r>
      <w:r w:rsidR="00F25D00">
        <w:t>Alueen oppilaitosten</w:t>
      </w:r>
      <w:r w:rsidR="00F60196" w:rsidRPr="00EA3506">
        <w:t xml:space="preserve"> kuvaus</w:t>
      </w:r>
      <w:bookmarkEnd w:id="7"/>
    </w:p>
    <w:p w14:paraId="51137C18" w14:textId="219D767F" w:rsidR="00F60196" w:rsidRPr="00F60196" w:rsidRDefault="00F60196" w:rsidP="00F60196">
      <w:pPr>
        <w:pStyle w:val="Leipteksti"/>
        <w:rPr>
          <w:b/>
        </w:rPr>
      </w:pPr>
      <w:r w:rsidRPr="00F60196">
        <w:rPr>
          <w:b/>
        </w:rPr>
        <w:t>Kuvaa tähän yksikköä lyhyesti:</w:t>
      </w:r>
    </w:p>
    <w:p w14:paraId="738C7976" w14:textId="662BC8C8" w:rsidR="00F60196" w:rsidRPr="00D219D6" w:rsidRDefault="00795F64" w:rsidP="00F60196">
      <w:pPr>
        <w:pStyle w:val="Luettelo"/>
        <w:rPr>
          <w:i/>
          <w:iCs/>
          <w:color w:val="auto"/>
        </w:rPr>
      </w:pPr>
      <w:r w:rsidRPr="00D219D6">
        <w:rPr>
          <w:i/>
          <w:iCs/>
          <w:color w:val="auto"/>
        </w:rPr>
        <w:t>Mitä yksikköjä kuvaus koskee?</w:t>
      </w:r>
      <w:r w:rsidR="00F60196" w:rsidRPr="00D219D6">
        <w:rPr>
          <w:i/>
          <w:iCs/>
          <w:color w:val="auto"/>
        </w:rPr>
        <w:t xml:space="preserve"> </w:t>
      </w:r>
      <w:r w:rsidR="00C326FA" w:rsidRPr="00D219D6">
        <w:rPr>
          <w:i/>
          <w:iCs/>
          <w:color w:val="auto"/>
        </w:rPr>
        <w:t>(Kunnan alueen koulut</w:t>
      </w:r>
      <w:r w:rsidR="00985B9B" w:rsidRPr="00D219D6">
        <w:rPr>
          <w:i/>
          <w:iCs/>
          <w:color w:val="auto"/>
        </w:rPr>
        <w:t>, yleiskuvaus</w:t>
      </w:r>
      <w:r w:rsidR="00C326FA" w:rsidRPr="00D219D6">
        <w:rPr>
          <w:i/>
          <w:iCs/>
          <w:color w:val="auto"/>
        </w:rPr>
        <w:t>)</w:t>
      </w:r>
    </w:p>
    <w:p w14:paraId="1192F983" w14:textId="573FFD48" w:rsidR="00494273" w:rsidRPr="00D219D6" w:rsidRDefault="00795F64" w:rsidP="00494273">
      <w:pPr>
        <w:pStyle w:val="Luettelo"/>
        <w:rPr>
          <w:i/>
          <w:iCs/>
          <w:color w:val="auto"/>
        </w:rPr>
      </w:pPr>
      <w:r w:rsidRPr="00D219D6">
        <w:rPr>
          <w:i/>
          <w:iCs/>
          <w:color w:val="auto"/>
        </w:rPr>
        <w:t>Minkälaisessa toimintaympäristössä ja tilanteissa lääkehoitoa toteutetaan? (Oppilasmäärät, lääkehoitojen yleisyys</w:t>
      </w:r>
      <w:r w:rsidR="002B052A" w:rsidRPr="00D219D6">
        <w:rPr>
          <w:i/>
          <w:iCs/>
          <w:color w:val="auto"/>
        </w:rPr>
        <w:t>)</w:t>
      </w:r>
    </w:p>
    <w:p w14:paraId="4F922369" w14:textId="4CE4A6C5" w:rsidR="00494273" w:rsidRPr="00D219D6" w:rsidRDefault="00494273" w:rsidP="00F60196">
      <w:pPr>
        <w:pStyle w:val="Luettelo"/>
        <w:rPr>
          <w:i/>
          <w:iCs/>
          <w:color w:val="auto"/>
        </w:rPr>
      </w:pPr>
      <w:r w:rsidRPr="00D219D6">
        <w:rPr>
          <w:i/>
          <w:iCs/>
          <w:color w:val="auto"/>
        </w:rPr>
        <w:t>Huoltajan/koulun</w:t>
      </w:r>
      <w:r w:rsidR="00B41F46" w:rsidRPr="00D219D6">
        <w:rPr>
          <w:i/>
          <w:iCs/>
          <w:color w:val="auto"/>
        </w:rPr>
        <w:t>/oppilaitoksen</w:t>
      </w:r>
      <w:r w:rsidRPr="00D219D6">
        <w:rPr>
          <w:i/>
          <w:iCs/>
          <w:color w:val="auto"/>
        </w:rPr>
        <w:t>/oppilaan rooli lääkehoidossa</w:t>
      </w:r>
    </w:p>
    <w:p w14:paraId="6F1C8E6A" w14:textId="1E1966A2" w:rsidR="00F60196" w:rsidRPr="00D219D6" w:rsidRDefault="00F60196" w:rsidP="00F60196">
      <w:pPr>
        <w:pStyle w:val="Luettelo"/>
        <w:rPr>
          <w:i/>
          <w:iCs/>
          <w:color w:val="auto"/>
        </w:rPr>
      </w:pPr>
      <w:r w:rsidRPr="00D219D6">
        <w:rPr>
          <w:i/>
          <w:iCs/>
          <w:color w:val="auto"/>
        </w:rPr>
        <w:t>Milloin</w:t>
      </w:r>
      <w:r w:rsidR="00795F64" w:rsidRPr="00D219D6">
        <w:rPr>
          <w:i/>
          <w:iCs/>
          <w:color w:val="auto"/>
        </w:rPr>
        <w:t>/kuinka usein</w:t>
      </w:r>
      <w:r w:rsidRPr="00D219D6">
        <w:rPr>
          <w:i/>
          <w:iCs/>
          <w:color w:val="auto"/>
        </w:rPr>
        <w:t xml:space="preserve"> </w:t>
      </w:r>
      <w:r w:rsidR="00795F64" w:rsidRPr="00D219D6">
        <w:rPr>
          <w:i/>
          <w:iCs/>
          <w:color w:val="auto"/>
        </w:rPr>
        <w:t>lääkehoitoon osallistutaan/toteutetaan?</w:t>
      </w:r>
      <w:r w:rsidRPr="00D219D6">
        <w:rPr>
          <w:i/>
          <w:iCs/>
          <w:color w:val="auto"/>
        </w:rPr>
        <w:t xml:space="preserve"> </w:t>
      </w:r>
      <w:r w:rsidR="002B052A" w:rsidRPr="00D219D6">
        <w:rPr>
          <w:i/>
          <w:iCs/>
          <w:color w:val="auto"/>
        </w:rPr>
        <w:t>(</w:t>
      </w:r>
      <w:r w:rsidR="004C6927">
        <w:rPr>
          <w:i/>
          <w:iCs/>
          <w:color w:val="auto"/>
        </w:rPr>
        <w:t>E</w:t>
      </w:r>
      <w:r w:rsidR="002B052A" w:rsidRPr="00D219D6">
        <w:rPr>
          <w:i/>
          <w:iCs/>
          <w:color w:val="auto"/>
        </w:rPr>
        <w:t>sim. koulupäivän aikainen lääkehoito on pääasiassa satunnaista tai oireen mukaista lääkehoitoa. Joissakin tapauksissa pitkäaikaissairauksien lääkehoitoa. Lääkehoitoa toteutetaan aina lapsikohtaisen suunnitelman perusteella)</w:t>
      </w:r>
    </w:p>
    <w:p w14:paraId="35905DBD" w14:textId="65F68C61" w:rsidR="00F60196" w:rsidRPr="00D219D6" w:rsidRDefault="00795F64" w:rsidP="00F60196">
      <w:pPr>
        <w:pStyle w:val="Luettelo"/>
        <w:rPr>
          <w:i/>
          <w:iCs/>
          <w:color w:val="auto"/>
        </w:rPr>
      </w:pPr>
      <w:r w:rsidRPr="00D219D6">
        <w:rPr>
          <w:i/>
          <w:iCs/>
          <w:color w:val="auto"/>
        </w:rPr>
        <w:t>Ketkä osallistuvat lääkehoidon toteuttamiseen</w:t>
      </w:r>
      <w:r w:rsidR="00F60196" w:rsidRPr="00D219D6">
        <w:rPr>
          <w:i/>
          <w:iCs/>
          <w:color w:val="auto"/>
        </w:rPr>
        <w:t xml:space="preserve">? </w:t>
      </w:r>
    </w:p>
    <w:p w14:paraId="1829A902" w14:textId="7ADEB7D1" w:rsidR="00F60196" w:rsidRPr="002B052A" w:rsidRDefault="00F60196" w:rsidP="00F60196">
      <w:pPr>
        <w:pStyle w:val="Luettelo"/>
        <w:rPr>
          <w:i/>
          <w:iCs/>
          <w:strike/>
        </w:rPr>
      </w:pPr>
      <w:r w:rsidRPr="002B052A">
        <w:rPr>
          <w:i/>
          <w:iCs/>
        </w:rPr>
        <w:t>Onko lapsilla jotain lääkehoidollisia erityispiirteitä? Ovatko he esimerkiksi monisairaita, monilääkittyjä</w:t>
      </w:r>
      <w:r w:rsidR="003C7EBC">
        <w:rPr>
          <w:i/>
          <w:iCs/>
        </w:rPr>
        <w:t>?</w:t>
      </w:r>
    </w:p>
    <w:p w14:paraId="7365F213" w14:textId="7831CA38" w:rsidR="00795F64" w:rsidRPr="00F60196" w:rsidRDefault="00795F64" w:rsidP="00795F64">
      <w:pPr>
        <w:pStyle w:val="Luettelo"/>
        <w:numPr>
          <w:ilvl w:val="0"/>
          <w:numId w:val="0"/>
        </w:numPr>
        <w:rPr>
          <w:strike/>
        </w:rPr>
      </w:pPr>
    </w:p>
    <w:p w14:paraId="2EBB4864" w14:textId="10A22DCD" w:rsidR="00F60196" w:rsidRDefault="008204AF" w:rsidP="00F60196">
      <w:pPr>
        <w:pStyle w:val="Otsikko2"/>
      </w:pPr>
      <w:bookmarkStart w:id="8" w:name="_Toc114219530"/>
      <w:bookmarkStart w:id="9" w:name="_Toc161643552"/>
      <w:r w:rsidRPr="000D317E">
        <w:rPr>
          <w:rFonts w:cstheme="minorHAnsi"/>
          <w:noProof/>
          <w:lang w:val="en-US"/>
        </w:rPr>
        <w:drawing>
          <wp:anchor distT="0" distB="0" distL="114300" distR="114300" simplePos="0" relativeHeight="251658245" behindDoc="0" locked="0" layoutInCell="1" allowOverlap="1" wp14:anchorId="6CD1946B" wp14:editId="3F37BB77">
            <wp:simplePos x="0" y="0"/>
            <wp:positionH relativeFrom="margin">
              <wp:posOffset>265430</wp:posOffset>
            </wp:positionH>
            <wp:positionV relativeFrom="paragraph">
              <wp:posOffset>210185</wp:posOffset>
            </wp:positionV>
            <wp:extent cx="352425" cy="373712"/>
            <wp:effectExtent l="0" t="0" r="0" b="7620"/>
            <wp:wrapSquare wrapText="bothSides"/>
            <wp:docPr id="7" name="Kuva 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73712"/>
                    </a:xfrm>
                    <a:prstGeom prst="rect">
                      <a:avLst/>
                    </a:prstGeom>
                  </pic:spPr>
                </pic:pic>
              </a:graphicData>
            </a:graphic>
            <wp14:sizeRelV relativeFrom="margin">
              <wp14:pctHeight>0</wp14:pctHeight>
            </wp14:sizeRelV>
          </wp:anchor>
        </w:drawing>
      </w:r>
      <w:r w:rsidR="00795F64">
        <w:t>L</w:t>
      </w:r>
      <w:r w:rsidR="00F60196" w:rsidRPr="00EA3506">
        <w:t>ääkehoidon vaativuus</w:t>
      </w:r>
      <w:bookmarkEnd w:id="8"/>
      <w:bookmarkEnd w:id="9"/>
    </w:p>
    <w:p w14:paraId="61D4F254" w14:textId="18D7E08E" w:rsidR="008204AF" w:rsidRPr="008204AF" w:rsidRDefault="008204AF" w:rsidP="008204AF">
      <w:pPr>
        <w:pStyle w:val="Leipteksti"/>
        <w:rPr>
          <w:b/>
        </w:rPr>
      </w:pPr>
      <w:r w:rsidRPr="008204AF">
        <w:rPr>
          <w:b/>
        </w:rPr>
        <w:t xml:space="preserve">Kuvaa tähän lääkehoidon vaativuus lyhyesti, yleisellä tasolla: </w:t>
      </w:r>
    </w:p>
    <w:p w14:paraId="6BA5DFB7" w14:textId="60CA850C" w:rsidR="002B052A" w:rsidRPr="00D219D6" w:rsidRDefault="00795F64" w:rsidP="002B052A">
      <w:pPr>
        <w:pStyle w:val="Luettelo"/>
        <w:rPr>
          <w:i/>
          <w:color w:val="auto"/>
        </w:rPr>
      </w:pPr>
      <w:r>
        <w:rPr>
          <w:i/>
        </w:rPr>
        <w:t>K</w:t>
      </w:r>
      <w:r w:rsidR="008204AF" w:rsidRPr="008204AF">
        <w:rPr>
          <w:i/>
        </w:rPr>
        <w:t>äytettävien lääkkeiden valikoiman laajuus, annostelutavat ja annostelureitit (</w:t>
      </w:r>
      <w:r w:rsidR="008204AF" w:rsidRPr="00D219D6">
        <w:rPr>
          <w:i/>
          <w:color w:val="auto"/>
        </w:rPr>
        <w:t xml:space="preserve">esim. </w:t>
      </w:r>
      <w:r w:rsidRPr="00D219D6">
        <w:rPr>
          <w:i/>
          <w:color w:val="auto"/>
        </w:rPr>
        <w:t>luonnollista reittiä annettavat lääkkeet kuten iholle, suuhun, silmiin, korviin, peräaukkoon</w:t>
      </w:r>
      <w:r w:rsidR="00637B4B" w:rsidRPr="00D219D6">
        <w:rPr>
          <w:i/>
          <w:color w:val="auto"/>
        </w:rPr>
        <w:t>, hengitysteihin</w:t>
      </w:r>
      <w:r w:rsidRPr="00D219D6">
        <w:rPr>
          <w:i/>
          <w:color w:val="auto"/>
        </w:rPr>
        <w:t xml:space="preserve"> annosteltavat lääkkeet</w:t>
      </w:r>
      <w:r w:rsidR="002B052A" w:rsidRPr="00D219D6">
        <w:rPr>
          <w:i/>
          <w:color w:val="auto"/>
        </w:rPr>
        <w:t>)</w:t>
      </w:r>
    </w:p>
    <w:p w14:paraId="4F5580E9" w14:textId="17BFDDB3" w:rsidR="008204AF" w:rsidRPr="00D219D6" w:rsidRDefault="00795F64" w:rsidP="008204AF">
      <w:pPr>
        <w:pStyle w:val="Luettelo"/>
        <w:spacing w:after="120"/>
        <w:ind w:left="1548" w:hanging="357"/>
        <w:rPr>
          <w:color w:val="auto"/>
        </w:rPr>
      </w:pPr>
      <w:r w:rsidRPr="00D219D6">
        <w:rPr>
          <w:i/>
          <w:color w:val="auto"/>
        </w:rPr>
        <w:t>Käytössä olevat lääkinnälliset laitteet, kuten verensokerimittarit</w:t>
      </w:r>
    </w:p>
    <w:p w14:paraId="097240EA" w14:textId="62DAE4F2" w:rsidR="00795F64" w:rsidRPr="00D219D6" w:rsidRDefault="00795F64" w:rsidP="00637B4B">
      <w:pPr>
        <w:pStyle w:val="Luettelo"/>
        <w:rPr>
          <w:i/>
          <w:iCs/>
          <w:color w:val="auto"/>
        </w:rPr>
      </w:pPr>
      <w:r w:rsidRPr="00D219D6">
        <w:rPr>
          <w:i/>
          <w:iCs/>
          <w:color w:val="auto"/>
        </w:rPr>
        <w:t>Onko</w:t>
      </w:r>
      <w:r w:rsidR="00F25D00" w:rsidRPr="00D219D6">
        <w:rPr>
          <w:i/>
          <w:iCs/>
          <w:color w:val="auto"/>
        </w:rPr>
        <w:t xml:space="preserve"> </w:t>
      </w:r>
      <w:r w:rsidRPr="00D219D6">
        <w:rPr>
          <w:i/>
          <w:iCs/>
          <w:color w:val="auto"/>
        </w:rPr>
        <w:t xml:space="preserve">yksikössä erityistä osaamista vaativia lääkehoitoja. Esimerkiksi </w:t>
      </w:r>
      <w:r w:rsidR="00637B4B" w:rsidRPr="00D219D6">
        <w:rPr>
          <w:i/>
          <w:iCs/>
          <w:color w:val="auto"/>
        </w:rPr>
        <w:t>ADHD-lääkitys, ihon alle pistettävä lääkitys (</w:t>
      </w:r>
      <w:r w:rsidRPr="00D219D6">
        <w:rPr>
          <w:i/>
          <w:iCs/>
          <w:color w:val="auto"/>
        </w:rPr>
        <w:t>insuliini</w:t>
      </w:r>
      <w:r w:rsidR="00637B4B" w:rsidRPr="00D219D6">
        <w:rPr>
          <w:i/>
          <w:iCs/>
          <w:color w:val="auto"/>
        </w:rPr>
        <w:t>t)</w:t>
      </w:r>
      <w:r w:rsidRPr="00D219D6">
        <w:rPr>
          <w:i/>
          <w:iCs/>
          <w:color w:val="auto"/>
        </w:rPr>
        <w:t>,</w:t>
      </w:r>
      <w:r w:rsidR="00637B4B" w:rsidRPr="00D219D6">
        <w:rPr>
          <w:i/>
          <w:iCs/>
          <w:color w:val="auto"/>
        </w:rPr>
        <w:t xml:space="preserve"> lihakseen pistettävä lääkitys (adrenaliinikynät allergisiin reaktioihin)</w:t>
      </w:r>
    </w:p>
    <w:p w14:paraId="06EAE57E" w14:textId="77777777" w:rsidR="00795F64" w:rsidRPr="008204AF" w:rsidRDefault="00795F64" w:rsidP="00795F64">
      <w:pPr>
        <w:pStyle w:val="Luettelo"/>
        <w:numPr>
          <w:ilvl w:val="0"/>
          <w:numId w:val="0"/>
        </w:numPr>
        <w:spacing w:after="120"/>
        <w:ind w:left="1548"/>
      </w:pPr>
    </w:p>
    <w:p w14:paraId="2F95BBF2" w14:textId="57916925" w:rsidR="00653AB6" w:rsidRDefault="00F735F4" w:rsidP="00F25D00">
      <w:pPr>
        <w:pStyle w:val="Otsikko2"/>
        <w:ind w:left="567"/>
      </w:pPr>
      <w:bookmarkStart w:id="10" w:name="_Toc161643553"/>
      <w:r>
        <w:t>L</w:t>
      </w:r>
      <w:r w:rsidR="00653AB6">
        <w:t>ääkehoitoon osallistuvien roolit</w:t>
      </w:r>
      <w:bookmarkEnd w:id="10"/>
      <w:r w:rsidR="00653AB6" w:rsidRPr="00AA56C3">
        <w:t xml:space="preserve"> </w:t>
      </w:r>
    </w:p>
    <w:p w14:paraId="21AB320B" w14:textId="2DFC3C28" w:rsidR="008204AF" w:rsidRPr="000D317E" w:rsidRDefault="008204AF" w:rsidP="00F25D00">
      <w:pPr>
        <w:pStyle w:val="Leipteksti"/>
        <w:ind w:left="0"/>
        <w:rPr>
          <w:w w:val="99"/>
          <w:sz w:val="20"/>
        </w:rPr>
      </w:pPr>
      <w:r w:rsidRPr="000D317E">
        <w:t xml:space="preserve">Lääkehoitoa toteuttavat ammattiryhmät kuvataan tarkemmin </w:t>
      </w:r>
      <w:r w:rsidR="00127ABB">
        <w:t>Kymenlaakson hyvinvointialueen</w:t>
      </w:r>
      <w:r w:rsidRPr="000D317E">
        <w:t xml:space="preserve"> lääkehoitosuunnitelman</w:t>
      </w:r>
      <w:r w:rsidRPr="000D317E">
        <w:rPr>
          <w:b/>
          <w:bCs/>
        </w:rPr>
        <w:t xml:space="preserve"> kappaleessa </w:t>
      </w:r>
      <w:r>
        <w:rPr>
          <w:b/>
          <w:bCs/>
        </w:rPr>
        <w:t xml:space="preserve">3.2, taulukko 1. </w:t>
      </w:r>
      <w:r w:rsidR="00CB3ADD" w:rsidRPr="000D317E">
        <w:rPr>
          <w:noProof/>
          <w:lang w:val="en-US"/>
        </w:rPr>
        <w:drawing>
          <wp:anchor distT="0" distB="0" distL="114300" distR="114300" simplePos="0" relativeHeight="251658255" behindDoc="0" locked="0" layoutInCell="1" allowOverlap="1" wp14:anchorId="409C9EC0" wp14:editId="53830BE2">
            <wp:simplePos x="0" y="0"/>
            <wp:positionH relativeFrom="margin">
              <wp:posOffset>0</wp:posOffset>
            </wp:positionH>
            <wp:positionV relativeFrom="paragraph">
              <wp:posOffset>507365</wp:posOffset>
            </wp:positionV>
            <wp:extent cx="352425" cy="373712"/>
            <wp:effectExtent l="0" t="0" r="0" b="7620"/>
            <wp:wrapSquare wrapText="bothSides"/>
            <wp:docPr id="1521310670" name="Kuva 152131067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73712"/>
                    </a:xfrm>
                    <a:prstGeom prst="rect">
                      <a:avLst/>
                    </a:prstGeom>
                  </pic:spPr>
                </pic:pic>
              </a:graphicData>
            </a:graphic>
            <wp14:sizeRelV relativeFrom="margin">
              <wp14:pctHeight>0</wp14:pctHeight>
            </wp14:sizeRelV>
          </wp:anchor>
        </w:drawing>
      </w:r>
    </w:p>
    <w:tbl>
      <w:tblPr>
        <w:tblStyle w:val="TaulukkoRuudukko"/>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331"/>
        <w:gridCol w:w="7430"/>
      </w:tblGrid>
      <w:tr w:rsidR="008204AF" w:rsidRPr="000D317E" w14:paraId="39108D2F" w14:textId="77777777" w:rsidTr="00F25D00">
        <w:trPr>
          <w:trHeight w:val="1109"/>
        </w:trPr>
        <w:tc>
          <w:tcPr>
            <w:tcW w:w="2331" w:type="dxa"/>
            <w:tcBorders>
              <w:top w:val="single" w:sz="18" w:space="0" w:color="0070C0"/>
              <w:left w:val="single" w:sz="18" w:space="0" w:color="0070C0"/>
              <w:bottom w:val="single" w:sz="18" w:space="0" w:color="0070C0"/>
              <w:right w:val="single" w:sz="18" w:space="0" w:color="0070C0"/>
            </w:tcBorders>
            <w:hideMark/>
          </w:tcPr>
          <w:p w14:paraId="68466FD9" w14:textId="77777777" w:rsidR="00E23B21" w:rsidRDefault="00F57508" w:rsidP="004818CB">
            <w:pPr>
              <w:jc w:val="both"/>
              <w:rPr>
                <w:rFonts w:cstheme="minorHAnsi"/>
                <w:b/>
              </w:rPr>
            </w:pPr>
            <w:r>
              <w:rPr>
                <w:rFonts w:cstheme="minorHAnsi"/>
                <w:b/>
              </w:rPr>
              <w:t xml:space="preserve">Lääkehoitoon </w:t>
            </w:r>
          </w:p>
          <w:p w14:paraId="6778C48E" w14:textId="2764FCE4" w:rsidR="008204AF" w:rsidRPr="000D317E" w:rsidRDefault="00F57508" w:rsidP="004818CB">
            <w:pPr>
              <w:jc w:val="both"/>
              <w:rPr>
                <w:rFonts w:cstheme="minorHAnsi"/>
                <w:b/>
              </w:rPr>
            </w:pPr>
            <w:r>
              <w:rPr>
                <w:rFonts w:cstheme="minorHAnsi"/>
                <w:b/>
              </w:rPr>
              <w:t>osallistuva</w:t>
            </w:r>
          </w:p>
        </w:tc>
        <w:tc>
          <w:tcPr>
            <w:tcW w:w="7430" w:type="dxa"/>
            <w:tcBorders>
              <w:top w:val="single" w:sz="18" w:space="0" w:color="0070C0"/>
              <w:left w:val="single" w:sz="18" w:space="0" w:color="0070C0"/>
              <w:bottom w:val="single" w:sz="18" w:space="0" w:color="0070C0"/>
              <w:right w:val="single" w:sz="18" w:space="0" w:color="0070C0"/>
            </w:tcBorders>
            <w:hideMark/>
          </w:tcPr>
          <w:p w14:paraId="7ED47EC7" w14:textId="77777777" w:rsidR="008204AF" w:rsidRPr="000D317E" w:rsidRDefault="008204AF" w:rsidP="004818CB">
            <w:pPr>
              <w:jc w:val="both"/>
              <w:rPr>
                <w:rFonts w:cstheme="minorHAnsi"/>
                <w:b/>
              </w:rPr>
            </w:pPr>
            <w:r w:rsidRPr="000D317E">
              <w:rPr>
                <w:rFonts w:cstheme="minorHAnsi"/>
                <w:b/>
              </w:rPr>
              <w:t xml:space="preserve">Rooli lääkehoidossa </w:t>
            </w:r>
            <w:r w:rsidRPr="000D317E">
              <w:rPr>
                <w:rFonts w:cstheme="minorHAnsi"/>
                <w:b/>
                <w:bCs/>
              </w:rPr>
              <w:t>(lyhyesti)</w:t>
            </w:r>
          </w:p>
        </w:tc>
      </w:tr>
      <w:tr w:rsidR="00494273" w:rsidRPr="000D317E" w14:paraId="1580712B" w14:textId="77777777" w:rsidTr="00F25D00">
        <w:trPr>
          <w:trHeight w:val="24"/>
        </w:trPr>
        <w:tc>
          <w:tcPr>
            <w:tcW w:w="2331" w:type="dxa"/>
            <w:tcBorders>
              <w:top w:val="single" w:sz="18" w:space="0" w:color="0070C0"/>
              <w:left w:val="single" w:sz="18" w:space="0" w:color="0070C0"/>
              <w:bottom w:val="single" w:sz="18" w:space="0" w:color="0070C0"/>
              <w:right w:val="single" w:sz="18" w:space="0" w:color="0070C0"/>
            </w:tcBorders>
            <w:vAlign w:val="center"/>
          </w:tcPr>
          <w:p w14:paraId="75F0D5FD" w14:textId="77777777" w:rsidR="004C6927" w:rsidRDefault="00494273" w:rsidP="00BD6568">
            <w:pPr>
              <w:jc w:val="both"/>
              <w:rPr>
                <w:iCs/>
                <w:color w:val="auto"/>
              </w:rPr>
            </w:pPr>
            <w:r w:rsidRPr="00D219D6">
              <w:rPr>
                <w:iCs/>
                <w:color w:val="auto"/>
              </w:rPr>
              <w:t xml:space="preserve">Yksikön </w:t>
            </w:r>
          </w:p>
          <w:p w14:paraId="192A8829" w14:textId="4F832A0B" w:rsidR="00494273" w:rsidRPr="00D219D6" w:rsidRDefault="00494273" w:rsidP="00BD6568">
            <w:pPr>
              <w:jc w:val="both"/>
              <w:rPr>
                <w:iCs/>
                <w:color w:val="auto"/>
              </w:rPr>
            </w:pPr>
            <w:r w:rsidRPr="00D219D6">
              <w:rPr>
                <w:iCs/>
                <w:color w:val="auto"/>
              </w:rPr>
              <w:t>johtaja</w:t>
            </w:r>
            <w:r w:rsidR="00C47BBA" w:rsidRPr="00D219D6">
              <w:rPr>
                <w:iCs/>
                <w:color w:val="auto"/>
              </w:rPr>
              <w:t xml:space="preserve"> (esim. rehtori)</w:t>
            </w:r>
          </w:p>
        </w:tc>
        <w:tc>
          <w:tcPr>
            <w:tcW w:w="7430" w:type="dxa"/>
            <w:tcBorders>
              <w:top w:val="single" w:sz="18" w:space="0" w:color="0070C0"/>
              <w:left w:val="single" w:sz="18" w:space="0" w:color="0070C0"/>
              <w:bottom w:val="single" w:sz="18" w:space="0" w:color="0070C0"/>
              <w:right w:val="single" w:sz="18" w:space="0" w:color="0070C0"/>
            </w:tcBorders>
            <w:vAlign w:val="center"/>
          </w:tcPr>
          <w:p w14:paraId="5D54B3BE" w14:textId="73E87A47" w:rsidR="00494273" w:rsidRPr="00D219D6" w:rsidRDefault="00494273" w:rsidP="004818CB">
            <w:pPr>
              <w:jc w:val="both"/>
              <w:rPr>
                <w:i/>
                <w:iCs/>
                <w:color w:val="auto"/>
                <w:lang w:val="fi-FI"/>
              </w:rPr>
            </w:pPr>
            <w:r w:rsidRPr="00D219D6">
              <w:rPr>
                <w:i/>
                <w:iCs/>
                <w:color w:val="auto"/>
                <w:lang w:val="fi-FI"/>
              </w:rPr>
              <w:t>Vastaa tämän kuvauksen mukaisen toiminnan toteutumisesta käytännössä ja varmistaa että yksikössä on riittävä tieto ja asiantuntemus</w:t>
            </w:r>
            <w:r w:rsidR="009C0AE7" w:rsidRPr="00D219D6">
              <w:rPr>
                <w:i/>
                <w:iCs/>
                <w:color w:val="auto"/>
                <w:lang w:val="fi-FI"/>
              </w:rPr>
              <w:t>. Myöntää lapsen yksilöllisen lääkehoitosuunnitelman toteuttamiseen tarvittavan lääkeluvan.</w:t>
            </w:r>
          </w:p>
        </w:tc>
      </w:tr>
      <w:tr w:rsidR="008204AF" w:rsidRPr="000D317E" w14:paraId="3A50E400" w14:textId="77777777" w:rsidTr="00F25D00">
        <w:trPr>
          <w:trHeight w:val="24"/>
        </w:trPr>
        <w:tc>
          <w:tcPr>
            <w:tcW w:w="2331" w:type="dxa"/>
            <w:tcBorders>
              <w:top w:val="single" w:sz="18" w:space="0" w:color="0070C0"/>
              <w:left w:val="single" w:sz="18" w:space="0" w:color="0070C0"/>
              <w:bottom w:val="single" w:sz="18" w:space="0" w:color="0070C0"/>
              <w:right w:val="single" w:sz="18" w:space="0" w:color="0070C0"/>
            </w:tcBorders>
            <w:vAlign w:val="center"/>
          </w:tcPr>
          <w:p w14:paraId="5B9F008F" w14:textId="77777777" w:rsidR="004C6927" w:rsidRDefault="008204AF" w:rsidP="00BD6568">
            <w:pPr>
              <w:jc w:val="both"/>
              <w:rPr>
                <w:rFonts w:cstheme="minorHAnsi"/>
                <w:iCs/>
                <w:color w:val="auto"/>
                <w:lang w:val="fi-FI"/>
              </w:rPr>
            </w:pPr>
            <w:r w:rsidRPr="00D219D6">
              <w:rPr>
                <w:rFonts w:cstheme="minorHAnsi"/>
                <w:iCs/>
                <w:color w:val="auto"/>
                <w:lang w:val="fi-FI"/>
              </w:rPr>
              <w:t xml:space="preserve">Muu lääkehoitoon </w:t>
            </w:r>
          </w:p>
          <w:p w14:paraId="0152A1E9" w14:textId="334E3DA0" w:rsidR="00D00C89" w:rsidRPr="00D219D6" w:rsidRDefault="008204AF" w:rsidP="00BD6568">
            <w:pPr>
              <w:jc w:val="both"/>
              <w:rPr>
                <w:rFonts w:cstheme="minorHAnsi"/>
                <w:i/>
                <w:color w:val="auto"/>
                <w:lang w:val="fi-FI"/>
              </w:rPr>
            </w:pPr>
            <w:r w:rsidRPr="00D219D6">
              <w:rPr>
                <w:rFonts w:cstheme="minorHAnsi"/>
                <w:iCs/>
                <w:color w:val="auto"/>
                <w:lang w:val="fi-FI"/>
              </w:rPr>
              <w:t>osallistuva henkilö</w:t>
            </w:r>
            <w:r w:rsidRPr="00D219D6">
              <w:rPr>
                <w:rFonts w:cstheme="minorHAnsi"/>
                <w:i/>
                <w:color w:val="auto"/>
                <w:lang w:val="fi-FI"/>
              </w:rPr>
              <w:t xml:space="preserve"> </w:t>
            </w:r>
          </w:p>
          <w:p w14:paraId="779CE16F" w14:textId="40C7023D" w:rsidR="008204AF" w:rsidRPr="00D219D6" w:rsidRDefault="00126143" w:rsidP="00BD6568">
            <w:pPr>
              <w:jc w:val="both"/>
              <w:rPr>
                <w:rFonts w:cstheme="minorHAnsi"/>
                <w:iCs/>
                <w:color w:val="auto"/>
                <w:lang w:val="fi-FI"/>
              </w:rPr>
            </w:pPr>
            <w:r w:rsidRPr="00D219D6">
              <w:rPr>
                <w:rFonts w:cstheme="minorHAnsi"/>
                <w:iCs/>
                <w:color w:val="auto"/>
                <w:lang w:val="fi-FI"/>
              </w:rPr>
              <w:t>(opettaja,</w:t>
            </w:r>
            <w:r w:rsidR="002D7B73">
              <w:rPr>
                <w:rFonts w:cstheme="minorHAnsi"/>
                <w:iCs/>
                <w:color w:val="auto"/>
                <w:lang w:val="fi-FI"/>
              </w:rPr>
              <w:t xml:space="preserve"> </w:t>
            </w:r>
            <w:r w:rsidRPr="00D219D6">
              <w:rPr>
                <w:rFonts w:cstheme="minorHAnsi"/>
                <w:iCs/>
                <w:color w:val="auto"/>
                <w:lang w:val="fi-FI"/>
              </w:rPr>
              <w:t>koulunkäynnin avustaja)</w:t>
            </w:r>
          </w:p>
        </w:tc>
        <w:tc>
          <w:tcPr>
            <w:tcW w:w="7430" w:type="dxa"/>
            <w:tcBorders>
              <w:top w:val="single" w:sz="18" w:space="0" w:color="0070C0"/>
              <w:left w:val="single" w:sz="18" w:space="0" w:color="0070C0"/>
              <w:bottom w:val="single" w:sz="18" w:space="0" w:color="0070C0"/>
              <w:right w:val="single" w:sz="18" w:space="0" w:color="0070C0"/>
            </w:tcBorders>
            <w:vAlign w:val="center"/>
          </w:tcPr>
          <w:p w14:paraId="72D396E6" w14:textId="23EBB927" w:rsidR="008204AF" w:rsidRPr="00D219D6" w:rsidRDefault="00924404" w:rsidP="004818CB">
            <w:pPr>
              <w:jc w:val="both"/>
              <w:rPr>
                <w:rFonts w:cstheme="minorHAnsi"/>
                <w:i/>
                <w:iCs/>
                <w:color w:val="auto"/>
                <w:lang w:val="fi-FI"/>
              </w:rPr>
            </w:pPr>
            <w:r w:rsidRPr="00D219D6">
              <w:rPr>
                <w:rFonts w:cstheme="minorHAnsi"/>
                <w:i/>
                <w:iCs/>
                <w:color w:val="auto"/>
                <w:lang w:val="fi-FI"/>
              </w:rPr>
              <w:t>Toteuttaa lääkehoitoa lapsen yksilöllisen lääkehoitosuunnitelman mukaisesti suostumuksen ja lääkehoitoluvan mukaisesti</w:t>
            </w:r>
          </w:p>
        </w:tc>
      </w:tr>
      <w:tr w:rsidR="00F735F4" w:rsidRPr="000D317E" w14:paraId="4C9D590C" w14:textId="77777777" w:rsidTr="00F25D00">
        <w:trPr>
          <w:trHeight w:val="783"/>
        </w:trPr>
        <w:tc>
          <w:tcPr>
            <w:tcW w:w="2331" w:type="dxa"/>
            <w:tcBorders>
              <w:top w:val="single" w:sz="18" w:space="0" w:color="0070C0"/>
              <w:left w:val="single" w:sz="18" w:space="0" w:color="0070C0"/>
              <w:bottom w:val="single" w:sz="18" w:space="0" w:color="0070C0"/>
              <w:right w:val="single" w:sz="18" w:space="0" w:color="0070C0"/>
            </w:tcBorders>
            <w:vAlign w:val="center"/>
          </w:tcPr>
          <w:p w14:paraId="236C7F04" w14:textId="435A186A" w:rsidR="00F735F4" w:rsidRPr="00D219D6" w:rsidRDefault="00F735F4" w:rsidP="00F735F4">
            <w:pPr>
              <w:jc w:val="both"/>
              <w:rPr>
                <w:iCs/>
                <w:color w:val="auto"/>
              </w:rPr>
            </w:pPr>
            <w:r w:rsidRPr="00D219D6">
              <w:rPr>
                <w:rFonts w:cstheme="minorHAnsi"/>
                <w:iCs/>
                <w:color w:val="auto"/>
                <w:lang w:val="fi-FI"/>
              </w:rPr>
              <w:t>Huoltaja</w:t>
            </w:r>
          </w:p>
        </w:tc>
        <w:tc>
          <w:tcPr>
            <w:tcW w:w="7430" w:type="dxa"/>
            <w:tcBorders>
              <w:top w:val="single" w:sz="18" w:space="0" w:color="0070C0"/>
              <w:left w:val="single" w:sz="18" w:space="0" w:color="0070C0"/>
              <w:bottom w:val="single" w:sz="18" w:space="0" w:color="0070C0"/>
              <w:right w:val="single" w:sz="18" w:space="0" w:color="0070C0"/>
            </w:tcBorders>
            <w:vAlign w:val="center"/>
          </w:tcPr>
          <w:p w14:paraId="15E350BE" w14:textId="390C6E91" w:rsidR="00F735F4" w:rsidRPr="00D219D6" w:rsidRDefault="005D522F" w:rsidP="00F735F4">
            <w:pPr>
              <w:jc w:val="both"/>
              <w:rPr>
                <w:i/>
                <w:iCs/>
                <w:color w:val="auto"/>
                <w:lang w:val="fi-FI"/>
              </w:rPr>
            </w:pPr>
            <w:r w:rsidRPr="00D219D6">
              <w:rPr>
                <w:rFonts w:cstheme="minorHAnsi"/>
                <w:i/>
                <w:iCs/>
                <w:color w:val="auto"/>
                <w:lang w:val="fi-FI"/>
              </w:rPr>
              <w:t xml:space="preserve">Varmistaa, että oppilaalla on mukana päivän aikana tarvittavat lääkkeet ja osallistuu lapsen yksilöllisen lääkehoitosuunnitelman päivittämiseen. </w:t>
            </w:r>
          </w:p>
        </w:tc>
      </w:tr>
      <w:tr w:rsidR="00F735F4" w:rsidRPr="000D317E" w14:paraId="7C3F3E1B" w14:textId="77777777" w:rsidTr="00F25D00">
        <w:trPr>
          <w:trHeight w:val="783"/>
        </w:trPr>
        <w:tc>
          <w:tcPr>
            <w:tcW w:w="2331" w:type="dxa"/>
            <w:tcBorders>
              <w:top w:val="single" w:sz="18" w:space="0" w:color="0070C0"/>
              <w:left w:val="single" w:sz="18" w:space="0" w:color="0070C0"/>
              <w:bottom w:val="single" w:sz="18" w:space="0" w:color="0070C0"/>
              <w:right w:val="single" w:sz="18" w:space="0" w:color="0070C0"/>
            </w:tcBorders>
            <w:vAlign w:val="center"/>
          </w:tcPr>
          <w:p w14:paraId="4C47A3F3" w14:textId="3F96736D" w:rsidR="00F735F4" w:rsidRPr="00D219D6" w:rsidRDefault="00F735F4" w:rsidP="00F735F4">
            <w:pPr>
              <w:jc w:val="both"/>
              <w:rPr>
                <w:rFonts w:cstheme="minorHAnsi"/>
                <w:iCs/>
                <w:color w:val="auto"/>
                <w:lang w:val="fi-FI"/>
              </w:rPr>
            </w:pPr>
            <w:r w:rsidRPr="00D219D6">
              <w:rPr>
                <w:iCs/>
                <w:color w:val="auto"/>
              </w:rPr>
              <w:t>Oppilas/opiskelija</w:t>
            </w:r>
          </w:p>
        </w:tc>
        <w:tc>
          <w:tcPr>
            <w:tcW w:w="7430" w:type="dxa"/>
            <w:tcBorders>
              <w:top w:val="single" w:sz="18" w:space="0" w:color="0070C0"/>
              <w:left w:val="single" w:sz="18" w:space="0" w:color="0070C0"/>
              <w:bottom w:val="single" w:sz="18" w:space="0" w:color="0070C0"/>
              <w:right w:val="single" w:sz="18" w:space="0" w:color="0070C0"/>
            </w:tcBorders>
            <w:vAlign w:val="center"/>
          </w:tcPr>
          <w:p w14:paraId="2F8E2C1E" w14:textId="70F61A10" w:rsidR="00F735F4" w:rsidRPr="00D219D6" w:rsidRDefault="00D37E3E" w:rsidP="00F735F4">
            <w:pPr>
              <w:jc w:val="both"/>
              <w:rPr>
                <w:rFonts w:cstheme="minorHAnsi"/>
                <w:color w:val="auto"/>
                <w:lang w:val="fi-FI"/>
              </w:rPr>
            </w:pPr>
            <w:r w:rsidRPr="00D219D6">
              <w:rPr>
                <w:rFonts w:cstheme="minorHAnsi"/>
                <w:i/>
                <w:iCs/>
                <w:color w:val="auto"/>
                <w:lang w:val="fi-FI"/>
              </w:rPr>
              <w:t>Huolehtii ensisijaisesti itse omien lääkkeidensä ottamisesta</w:t>
            </w:r>
            <w:r w:rsidR="00702F5A" w:rsidRPr="00D219D6">
              <w:rPr>
                <w:rFonts w:cstheme="minorHAnsi"/>
                <w:i/>
                <w:iCs/>
                <w:color w:val="auto"/>
                <w:lang w:val="fi-FI"/>
              </w:rPr>
              <w:t xml:space="preserve"> ja säilyttämisestä. Tarvittaessa lääkehoitoon osallistuu koulun henkilökunta</w:t>
            </w:r>
            <w:r w:rsidR="00D00C89" w:rsidRPr="00D219D6">
              <w:rPr>
                <w:rFonts w:cstheme="minorHAnsi"/>
                <w:i/>
                <w:iCs/>
                <w:color w:val="auto"/>
                <w:lang w:val="fi-FI"/>
              </w:rPr>
              <w:t xml:space="preserve"> lapsen yksilöllisen lääkehoitosuunnitelman mukaisesti</w:t>
            </w:r>
            <w:r w:rsidR="00702F5A" w:rsidRPr="00D219D6">
              <w:rPr>
                <w:rFonts w:cstheme="minorHAnsi"/>
                <w:i/>
                <w:iCs/>
                <w:color w:val="auto"/>
                <w:lang w:val="fi-FI"/>
              </w:rPr>
              <w:t>.</w:t>
            </w:r>
          </w:p>
        </w:tc>
      </w:tr>
      <w:tr w:rsidR="00F735F4" w:rsidRPr="000D317E" w14:paraId="4D5F5E79" w14:textId="77777777" w:rsidTr="00F25D00">
        <w:trPr>
          <w:trHeight w:val="783"/>
        </w:trPr>
        <w:tc>
          <w:tcPr>
            <w:tcW w:w="2331" w:type="dxa"/>
            <w:tcBorders>
              <w:top w:val="single" w:sz="18" w:space="0" w:color="0070C0"/>
              <w:left w:val="single" w:sz="18" w:space="0" w:color="0070C0"/>
              <w:bottom w:val="single" w:sz="18" w:space="0" w:color="0070C0"/>
              <w:right w:val="single" w:sz="18" w:space="0" w:color="0070C0"/>
            </w:tcBorders>
            <w:vAlign w:val="center"/>
          </w:tcPr>
          <w:p w14:paraId="4E420B3A" w14:textId="1DB78E4E" w:rsidR="00F735F4" w:rsidRPr="00D219D6" w:rsidRDefault="00F735F4" w:rsidP="00F735F4">
            <w:pPr>
              <w:jc w:val="both"/>
              <w:rPr>
                <w:iCs/>
                <w:color w:val="auto"/>
              </w:rPr>
            </w:pPr>
            <w:r w:rsidRPr="00D219D6">
              <w:rPr>
                <w:iCs/>
                <w:color w:val="auto"/>
              </w:rPr>
              <w:t>Kouluterveydenhuolto</w:t>
            </w:r>
          </w:p>
        </w:tc>
        <w:tc>
          <w:tcPr>
            <w:tcW w:w="7430" w:type="dxa"/>
            <w:tcBorders>
              <w:top w:val="single" w:sz="18" w:space="0" w:color="0070C0"/>
              <w:left w:val="single" w:sz="18" w:space="0" w:color="0070C0"/>
              <w:bottom w:val="single" w:sz="18" w:space="0" w:color="0070C0"/>
              <w:right w:val="single" w:sz="18" w:space="0" w:color="0070C0"/>
            </w:tcBorders>
            <w:vAlign w:val="center"/>
          </w:tcPr>
          <w:p w14:paraId="0D674219" w14:textId="7AE39FFF" w:rsidR="00F735F4" w:rsidRPr="00D219D6" w:rsidRDefault="00F735F4" w:rsidP="00F735F4">
            <w:pPr>
              <w:jc w:val="both"/>
              <w:rPr>
                <w:color w:val="auto"/>
                <w:lang w:val="fi-FI"/>
              </w:rPr>
            </w:pPr>
            <w:r w:rsidRPr="00D219D6">
              <w:rPr>
                <w:i/>
                <w:iCs/>
                <w:color w:val="auto"/>
                <w:lang w:val="fi-FI"/>
              </w:rPr>
              <w:t xml:space="preserve">Ohjaava rooli, esim. pitkäaikaissairauteen liittyvä neuvonta ja </w:t>
            </w:r>
            <w:r w:rsidR="008B0AB6" w:rsidRPr="00D219D6">
              <w:rPr>
                <w:i/>
                <w:iCs/>
                <w:color w:val="auto"/>
                <w:lang w:val="fi-FI"/>
              </w:rPr>
              <w:t xml:space="preserve">lapsen </w:t>
            </w:r>
            <w:r w:rsidRPr="00D219D6">
              <w:rPr>
                <w:i/>
                <w:iCs/>
                <w:color w:val="auto"/>
                <w:lang w:val="fi-FI"/>
              </w:rPr>
              <w:t>yksilöllisten lääkehoitosuunnitelmien laadintaan osallistumi</w:t>
            </w:r>
            <w:r w:rsidR="00354B4B" w:rsidRPr="00D219D6">
              <w:rPr>
                <w:i/>
                <w:iCs/>
                <w:color w:val="auto"/>
                <w:lang w:val="fi-FI"/>
              </w:rPr>
              <w:t>ne</w:t>
            </w:r>
            <w:r w:rsidRPr="00D219D6">
              <w:rPr>
                <w:i/>
                <w:iCs/>
                <w:color w:val="auto"/>
                <w:lang w:val="fi-FI"/>
              </w:rPr>
              <w:t xml:space="preserve">n tarpeen mukaan. Toimivat oman erillisen lääkehoitosuunnitelmansa mukaisesti. </w:t>
            </w:r>
          </w:p>
        </w:tc>
      </w:tr>
    </w:tbl>
    <w:p w14:paraId="542C64D8" w14:textId="07DE2184" w:rsidR="009C2C43" w:rsidRDefault="004C6927" w:rsidP="00F25D00">
      <w:pPr>
        <w:pStyle w:val="Leipteksti"/>
        <w:ind w:left="0"/>
        <w:rPr>
          <w:i/>
        </w:rPr>
      </w:pPr>
      <w:r>
        <w:rPr>
          <w:i/>
        </w:rPr>
        <w:t>L</w:t>
      </w:r>
      <w:r w:rsidR="008204AF" w:rsidRPr="008204AF">
        <w:rPr>
          <w:i/>
        </w:rPr>
        <w:t>isää</w:t>
      </w:r>
      <w:r w:rsidR="005B574E">
        <w:rPr>
          <w:i/>
        </w:rPr>
        <w:t xml:space="preserve"> tai poista</w:t>
      </w:r>
      <w:r w:rsidR="008204AF" w:rsidRPr="008204AF">
        <w:rPr>
          <w:i/>
        </w:rPr>
        <w:t xml:space="preserve"> rivejä</w:t>
      </w:r>
      <w:r>
        <w:rPr>
          <w:i/>
        </w:rPr>
        <w:t xml:space="preserve"> tarvittaessa</w:t>
      </w:r>
      <w:r w:rsidR="00CE1535">
        <w:rPr>
          <w:i/>
        </w:rPr>
        <w:t>!</w:t>
      </w:r>
    </w:p>
    <w:p w14:paraId="4FFA4E0E" w14:textId="77777777" w:rsidR="00CB3ADD" w:rsidRDefault="00CB3ADD" w:rsidP="00F25D00">
      <w:pPr>
        <w:pStyle w:val="Leipteksti"/>
        <w:ind w:left="0"/>
        <w:rPr>
          <w:i/>
        </w:rPr>
      </w:pPr>
    </w:p>
    <w:p w14:paraId="6F824AF5" w14:textId="77777777" w:rsidR="00CB3ADD" w:rsidRDefault="00CB3ADD" w:rsidP="00F25D00">
      <w:pPr>
        <w:pStyle w:val="Leipteksti"/>
        <w:ind w:left="0"/>
        <w:rPr>
          <w:i/>
        </w:rPr>
      </w:pPr>
    </w:p>
    <w:p w14:paraId="3BB2E1BB" w14:textId="77777777" w:rsidR="00CB3ADD" w:rsidRDefault="00CB3ADD" w:rsidP="00F25D00">
      <w:pPr>
        <w:pStyle w:val="Leipteksti"/>
        <w:ind w:left="0"/>
        <w:rPr>
          <w:i/>
        </w:rPr>
      </w:pPr>
    </w:p>
    <w:p w14:paraId="780FB349" w14:textId="4E7A880A" w:rsidR="008204AF" w:rsidRPr="008204AF" w:rsidRDefault="008204AF" w:rsidP="009C2C43">
      <w:pPr>
        <w:pStyle w:val="Otsikko1"/>
      </w:pPr>
      <w:bookmarkStart w:id="11" w:name="_Toc161643554"/>
      <w:r w:rsidRPr="00EA3506">
        <w:lastRenderedPageBreak/>
        <w:t>Lääkehoidon osaamisen varmistaminen ja</w:t>
      </w:r>
      <w:r w:rsidR="00F25D00">
        <w:t xml:space="preserve"> lääkehoitoon</w:t>
      </w:r>
      <w:r w:rsidRPr="00EA3506">
        <w:t xml:space="preserve"> perehdyttäminen</w:t>
      </w:r>
      <w:bookmarkEnd w:id="11"/>
      <w:r w:rsidRPr="00EA3506">
        <w:t xml:space="preserve"> </w:t>
      </w:r>
    </w:p>
    <w:p w14:paraId="517F8D43" w14:textId="3A6FB7D0" w:rsidR="0008261C" w:rsidRPr="0008261C" w:rsidRDefault="008204AF" w:rsidP="0007258F">
      <w:pPr>
        <w:pStyle w:val="Leipteksti"/>
        <w:rPr>
          <w:bCs/>
          <w:color w:val="FF0000"/>
        </w:rPr>
      </w:pPr>
      <w:r w:rsidRPr="0091157B">
        <w:rPr>
          <w:b/>
          <w:bCs/>
        </w:rPr>
        <w:t>Lääkehoitoa toteuttavien ammattiryhmien osaamisen</w:t>
      </w:r>
      <w:r w:rsidRPr="000D317E">
        <w:t xml:space="preserve"> </w:t>
      </w:r>
      <w:r w:rsidRPr="0091157B">
        <w:rPr>
          <w:b/>
          <w:bCs/>
        </w:rPr>
        <w:t>varmistaminen, lääkeluvat ja näytöt</w:t>
      </w:r>
      <w:r w:rsidRPr="000D317E">
        <w:t xml:space="preserve"> kuvataan tarkemmin alueellisen lääkehoitosuunnitelman</w:t>
      </w:r>
      <w:r w:rsidRPr="000D317E">
        <w:rPr>
          <w:b/>
          <w:bCs/>
        </w:rPr>
        <w:t xml:space="preserve"> </w:t>
      </w:r>
      <w:r>
        <w:rPr>
          <w:b/>
          <w:bCs/>
        </w:rPr>
        <w:t>k</w:t>
      </w:r>
      <w:r w:rsidRPr="000D317E">
        <w:rPr>
          <w:b/>
          <w:bCs/>
        </w:rPr>
        <w:t xml:space="preserve">appaleessa </w:t>
      </w:r>
      <w:r>
        <w:rPr>
          <w:b/>
          <w:bCs/>
        </w:rPr>
        <w:t xml:space="preserve">4. </w:t>
      </w:r>
      <w:r w:rsidRPr="0091157B">
        <w:rPr>
          <w:b/>
          <w:bCs/>
        </w:rPr>
        <w:t>Lisäkoulutusta ja osaamisen varmistamista</w:t>
      </w:r>
      <w:r>
        <w:rPr>
          <w:b/>
          <w:bCs/>
        </w:rPr>
        <w:t xml:space="preserve"> </w:t>
      </w:r>
      <w:r w:rsidRPr="0091157B">
        <w:t>vaativat tehtävät on kuvattu ammattiryhmittäin</w:t>
      </w:r>
      <w:r>
        <w:rPr>
          <w:b/>
          <w:bCs/>
        </w:rPr>
        <w:t xml:space="preserve"> kappaleen 3.2 taulukossa 1.</w:t>
      </w:r>
      <w:r w:rsidR="00966666">
        <w:rPr>
          <w:b/>
          <w:bCs/>
        </w:rPr>
        <w:t xml:space="preserve"> </w:t>
      </w:r>
      <w:r w:rsidR="00966666" w:rsidRPr="00D219D6">
        <w:rPr>
          <w:bCs/>
          <w:color w:val="auto"/>
        </w:rPr>
        <w:t xml:space="preserve">Lääkehoitoon kouluttamattomien osaaminen vaatii aina lisäkoulutusta ja osaamisen varmistamista. </w:t>
      </w:r>
    </w:p>
    <w:p w14:paraId="6B752BE7" w14:textId="28E1FD77" w:rsidR="0008261C" w:rsidRDefault="008204AF" w:rsidP="00D86BB7">
      <w:pPr>
        <w:pStyle w:val="Otsikko2"/>
      </w:pPr>
      <w:bookmarkStart w:id="12" w:name="_Toc161643555"/>
      <w:r w:rsidRPr="00EA3506">
        <w:t>Lääkehoidon osaamisen varmistaminen, lääkeluvat ja näytöt</w:t>
      </w:r>
      <w:bookmarkEnd w:id="12"/>
    </w:p>
    <w:p w14:paraId="36E38229" w14:textId="77777777" w:rsidR="00D86BB7" w:rsidRPr="00D86BB7" w:rsidRDefault="00D86BB7" w:rsidP="00D86BB7">
      <w:pPr>
        <w:pStyle w:val="Leipteksti"/>
      </w:pPr>
    </w:p>
    <w:p w14:paraId="4300F732" w14:textId="2DADBA66" w:rsidR="00DF4335" w:rsidRPr="00D219D6" w:rsidRDefault="00CD21A2" w:rsidP="0007258F">
      <w:pPr>
        <w:pStyle w:val="Leipteksti"/>
        <w:rPr>
          <w:color w:val="auto"/>
        </w:rPr>
      </w:pPr>
      <w:r w:rsidRPr="00D219D6">
        <w:rPr>
          <w:color w:val="auto"/>
        </w:rPr>
        <w:t xml:space="preserve">Lääkehoidon toteutus on pääsääntöisesti </w:t>
      </w:r>
      <w:r w:rsidR="0055234D" w:rsidRPr="00D219D6">
        <w:rPr>
          <w:color w:val="auto"/>
        </w:rPr>
        <w:t xml:space="preserve">sosiaali- ja </w:t>
      </w:r>
      <w:r w:rsidRPr="00D219D6">
        <w:rPr>
          <w:color w:val="auto"/>
        </w:rPr>
        <w:t>terveydenhuollon ammattihenkilön toimintaa. Toimiessaan varhaiskasvatuksessa tai koulussa</w:t>
      </w:r>
      <w:r w:rsidR="00B41F46" w:rsidRPr="00D219D6">
        <w:rPr>
          <w:color w:val="auto"/>
        </w:rPr>
        <w:t>/oppilaitoksessa</w:t>
      </w:r>
      <w:r w:rsidRPr="00D219D6">
        <w:rPr>
          <w:color w:val="auto"/>
        </w:rPr>
        <w:t xml:space="preserve"> lääkehoitoon koulutettu terveydenhuollon ammattihenkilö (esim. lähihoitaja) voi toteuttaa lääkärin lapselle määräämää lääkehoitoa. Sosiaali- ja terveydenhuollon ammattihenkilöt noudattavat toimintaympäristöstä riippumatta heitä koskevaa lainsäädäntöä ja toteuttavat lääkehoitoa tutkinnon sisältämän lääkehoidon koulutuksen, tarvittavan täydennyskoulutukse</w:t>
      </w:r>
      <w:r w:rsidR="0055234D" w:rsidRPr="00D219D6">
        <w:rPr>
          <w:color w:val="auto"/>
        </w:rPr>
        <w:t>n</w:t>
      </w:r>
      <w:r w:rsidR="006B2858" w:rsidRPr="00D219D6">
        <w:rPr>
          <w:color w:val="auto"/>
        </w:rPr>
        <w:t xml:space="preserve"> (LOVe LOP tai MiniLOP)</w:t>
      </w:r>
      <w:r w:rsidRPr="00D219D6">
        <w:rPr>
          <w:color w:val="auto"/>
        </w:rPr>
        <w:t xml:space="preserve">, perehdytyksen ja osaamisen varmistamisen </w:t>
      </w:r>
      <w:r w:rsidR="006B2858" w:rsidRPr="00D219D6">
        <w:rPr>
          <w:color w:val="auto"/>
        </w:rPr>
        <w:t>(teoriatentti ja näyttö)</w:t>
      </w:r>
      <w:r w:rsidRPr="00D219D6">
        <w:rPr>
          <w:color w:val="auto"/>
        </w:rPr>
        <w:t xml:space="preserve"> perusteella.</w:t>
      </w:r>
      <w:r w:rsidR="0055234D" w:rsidRPr="00D219D6">
        <w:rPr>
          <w:color w:val="auto"/>
        </w:rPr>
        <w:t xml:space="preserve"> </w:t>
      </w:r>
      <w:r w:rsidR="006B2858" w:rsidRPr="00D219D6">
        <w:rPr>
          <w:color w:val="auto"/>
        </w:rPr>
        <w:t>Lääkeluvan myöntää Kymenlaakson hyvinvointialueen neuvolapalveluiden ja koulu- ja opiskeluterveydenhuollon ylilääkäri.</w:t>
      </w:r>
    </w:p>
    <w:p w14:paraId="7AEE6475" w14:textId="4177DEC0" w:rsidR="00956D8B" w:rsidRPr="00D219D6" w:rsidRDefault="00956D8B" w:rsidP="0007258F">
      <w:pPr>
        <w:pStyle w:val="Leipteksti"/>
        <w:rPr>
          <w:color w:val="auto"/>
        </w:rPr>
      </w:pPr>
      <w:r w:rsidRPr="00D219D6">
        <w:rPr>
          <w:color w:val="auto"/>
        </w:rPr>
        <w:t>Työntekijä, jonka tutkintoon ei ole kuulunut lääkehoidon opintoja, voi toteuttaa lääkärin oppilaalle määräämää, luonnollista tietä annettavaa tai ihon alle pistettävää lääkehoitoa. Tällöin lääkehoidon toteut</w:t>
      </w:r>
      <w:r w:rsidR="00CD21A2" w:rsidRPr="00D219D6">
        <w:rPr>
          <w:color w:val="auto"/>
        </w:rPr>
        <w:t>us</w:t>
      </w:r>
      <w:r w:rsidRPr="00D219D6">
        <w:rPr>
          <w:color w:val="auto"/>
        </w:rPr>
        <w:t xml:space="preserve"> perustuu työntekijän suostumukseen, perehdytykseen, lisäkoulutukseen ja osaamisen varmistamiseen sekä lääkelupaan. Kymenlaakson hyvinvointialueella lääkelupa edellyttää lääkehoitoon tutkinnossa kouluttamattomalta lääkehoidon lisäkoulutusta</w:t>
      </w:r>
      <w:r w:rsidR="003E548E" w:rsidRPr="00D219D6">
        <w:rPr>
          <w:color w:val="auto"/>
        </w:rPr>
        <w:t>, joka vastaa vähintään lähihoitajatutkinnon lääkehoidon opintoja ja jotka ovat laajuudeltaan vähintään 3</w:t>
      </w:r>
      <w:r w:rsidR="00905B02" w:rsidRPr="00D219D6">
        <w:rPr>
          <w:color w:val="auto"/>
        </w:rPr>
        <w:t xml:space="preserve"> </w:t>
      </w:r>
      <w:r w:rsidR="003E548E" w:rsidRPr="00D219D6">
        <w:rPr>
          <w:color w:val="auto"/>
        </w:rPr>
        <w:t>op.</w:t>
      </w:r>
      <w:r w:rsidR="0055234D" w:rsidRPr="00D219D6">
        <w:rPr>
          <w:color w:val="auto"/>
        </w:rPr>
        <w:t xml:space="preserve">, </w:t>
      </w:r>
      <w:r w:rsidR="003E548E" w:rsidRPr="00D219D6">
        <w:rPr>
          <w:color w:val="auto"/>
        </w:rPr>
        <w:t>lääkehoidon täydennyskoulutusta (LOVe MiniLOP), teoriaosaamisen varmistamista (tentti) sekä käytännön osaamisen varmistamista (</w:t>
      </w:r>
      <w:r w:rsidR="00221978" w:rsidRPr="00D219D6">
        <w:rPr>
          <w:color w:val="auto"/>
        </w:rPr>
        <w:t>näyttö</w:t>
      </w:r>
      <w:r w:rsidR="003E548E" w:rsidRPr="00D219D6">
        <w:rPr>
          <w:color w:val="auto"/>
        </w:rPr>
        <w:t xml:space="preserve">). Lääkeluvan myöntää Kymenlaakson hyvinvointialueen neuvolapalveluiden ja koulu- ja opiskeluterveydenhuollon ylilääkäri. </w:t>
      </w:r>
      <w:r w:rsidR="006B2858" w:rsidRPr="00D219D6">
        <w:rPr>
          <w:color w:val="auto"/>
        </w:rPr>
        <w:t>Lääkehoitoon tutkinnossa kouluttamaton tarvitsee lisäksi lapsi- ja lääkekohtaisen lääkeluvan, jonka myöntää toimintayksikön johtaja.</w:t>
      </w:r>
    </w:p>
    <w:p w14:paraId="3848C22A" w14:textId="2E3BAAE6" w:rsidR="00DF4335" w:rsidRPr="00D219D6" w:rsidRDefault="009B6299" w:rsidP="0007258F">
      <w:pPr>
        <w:pStyle w:val="Leipteksti"/>
        <w:rPr>
          <w:color w:val="auto"/>
        </w:rPr>
      </w:pPr>
      <w:r w:rsidRPr="00D219D6">
        <w:rPr>
          <w:color w:val="auto"/>
        </w:rPr>
        <w:t>Lääkehoidon lisäkoulutusta tarjoaa esimerkiksi Xamk Pulse (</w:t>
      </w:r>
      <w:r w:rsidRPr="00D219D6">
        <w:rPr>
          <w:i/>
          <w:color w:val="auto"/>
        </w:rPr>
        <w:t>Toteuta lääkehoitoa turvallisesti, 5 op</w:t>
      </w:r>
      <w:r w:rsidRPr="00D219D6">
        <w:rPr>
          <w:color w:val="auto"/>
        </w:rPr>
        <w:t>.) Täydennyskoulutukset ja teoriatentit</w:t>
      </w:r>
      <w:r w:rsidR="00DF4335" w:rsidRPr="00D219D6">
        <w:rPr>
          <w:color w:val="auto"/>
        </w:rPr>
        <w:t xml:space="preserve"> (Love MiniLOP)</w:t>
      </w:r>
      <w:r w:rsidRPr="00D219D6">
        <w:rPr>
          <w:color w:val="auto"/>
        </w:rPr>
        <w:t xml:space="preserve"> suoritetaan K</w:t>
      </w:r>
      <w:r w:rsidR="00DF4335" w:rsidRPr="00D219D6">
        <w:rPr>
          <w:color w:val="auto"/>
        </w:rPr>
        <w:t>ymenlaakson hyvinvointialueen sähköisellä koulutusalustalla</w:t>
      </w:r>
      <w:r w:rsidRPr="00D219D6">
        <w:rPr>
          <w:color w:val="auto"/>
        </w:rPr>
        <w:t xml:space="preserve"> Pinjassa. </w:t>
      </w:r>
      <w:r w:rsidR="0055234D" w:rsidRPr="00D219D6">
        <w:rPr>
          <w:color w:val="auto"/>
        </w:rPr>
        <w:t>Valvottuihin t</w:t>
      </w:r>
      <w:r w:rsidRPr="00D219D6">
        <w:rPr>
          <w:color w:val="auto"/>
        </w:rPr>
        <w:t xml:space="preserve">enttitilaisuuksiin ilmoittaudutaan koulutuskalenteri FaSussa. Käyttäjätunnukset ja kirjautumisohjeet </w:t>
      </w:r>
      <w:r w:rsidR="0055234D" w:rsidRPr="00D219D6">
        <w:rPr>
          <w:color w:val="auto"/>
        </w:rPr>
        <w:t>saa pyynnöstä (</w:t>
      </w:r>
      <w:hyperlink r:id="rId22" w:history="1">
        <w:r w:rsidR="0055234D" w:rsidRPr="00D219D6">
          <w:rPr>
            <w:rStyle w:val="Hyperlinkki"/>
            <w:color w:val="auto"/>
          </w:rPr>
          <w:t>kuntienlaakehoito@kymenhva.fi</w:t>
        </w:r>
      </w:hyperlink>
      <w:r w:rsidR="0055234D" w:rsidRPr="00D219D6">
        <w:rPr>
          <w:color w:val="auto"/>
        </w:rPr>
        <w:t>)</w:t>
      </w:r>
      <w:r w:rsidRPr="00D219D6">
        <w:rPr>
          <w:color w:val="auto"/>
        </w:rPr>
        <w:t>. Osaamisen näytöt annetaan</w:t>
      </w:r>
      <w:r w:rsidR="00DF4335" w:rsidRPr="00D219D6">
        <w:rPr>
          <w:color w:val="auto"/>
        </w:rPr>
        <w:t xml:space="preserve"> ennalta sovitusti</w:t>
      </w:r>
      <w:r w:rsidRPr="00D219D6">
        <w:rPr>
          <w:color w:val="auto"/>
        </w:rPr>
        <w:t xml:space="preserve"> kotisairaalassa (Kotka ja Kouvola).</w:t>
      </w:r>
      <w:r w:rsidR="00CD21A2" w:rsidRPr="00D219D6">
        <w:rPr>
          <w:color w:val="auto"/>
        </w:rPr>
        <w:t xml:space="preserve"> Näytöt annetaan niiden lääkehoitotehtävien osalta, joihin työntekijälle tullaan hakemaan lääkelupaa. Uusien diabeteslasten hoitoon saa perehdytystä Kymenlaakson hyvinvointialueen lastensairaalan diabeteshoitajilta. Dia</w:t>
      </w:r>
      <w:r w:rsidR="00CD21A2" w:rsidRPr="00D219D6">
        <w:rPr>
          <w:color w:val="auto"/>
        </w:rPr>
        <w:lastRenderedPageBreak/>
        <w:t xml:space="preserve">beteksen hoitoon liittyvät näytöt voi antaa myös diabeteshoitajalle. </w:t>
      </w:r>
      <w:r w:rsidR="00DF4335" w:rsidRPr="00D219D6">
        <w:rPr>
          <w:color w:val="auto"/>
        </w:rPr>
        <w:t xml:space="preserve">Hyväksyttyjen teoriatenttien ja osaamisen varmistamisen jälkeen työntekijän lääkelupahakemus toimitetaan sähköpostilla lääkeluvan myöntäjälle. </w:t>
      </w:r>
      <w:r w:rsidR="0055234D" w:rsidRPr="00D219D6">
        <w:rPr>
          <w:color w:val="auto"/>
        </w:rPr>
        <w:t xml:space="preserve">Lääkehoidon osaamisen varmistamisen kokonaisuus on taulukoituna alla. </w:t>
      </w:r>
    </w:p>
    <w:p w14:paraId="5D7D54DB" w14:textId="25D1965A" w:rsidR="00CD21A2" w:rsidRDefault="00221978" w:rsidP="00956D8B">
      <w:pPr>
        <w:pStyle w:val="Leipteksti"/>
        <w:ind w:left="0"/>
        <w:rPr>
          <w:color w:val="FF0000"/>
        </w:rPr>
      </w:pPr>
      <w:r>
        <w:rPr>
          <w:noProof/>
          <w:color w:val="FF0000"/>
          <w:lang w:val="en-US"/>
        </w:rPr>
        <w:drawing>
          <wp:inline distT="0" distB="0" distL="0" distR="0" wp14:anchorId="03DCFDB9" wp14:editId="0D3FB0B7">
            <wp:extent cx="6385210" cy="33432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1779" cy="3351950"/>
                    </a:xfrm>
                    <a:prstGeom prst="rect">
                      <a:avLst/>
                    </a:prstGeom>
                    <a:noFill/>
                  </pic:spPr>
                </pic:pic>
              </a:graphicData>
            </a:graphic>
          </wp:inline>
        </w:drawing>
      </w:r>
    </w:p>
    <w:p w14:paraId="63B4FB90" w14:textId="7481C133" w:rsidR="00021C9E" w:rsidRPr="00D925D7" w:rsidRDefault="00A82C3D" w:rsidP="00CB3ADD">
      <w:pPr>
        <w:pStyle w:val="Luettelo"/>
        <w:rPr>
          <w:i/>
          <w:color w:val="auto"/>
        </w:rPr>
      </w:pPr>
      <w:r w:rsidRPr="000D317E">
        <w:rPr>
          <w:noProof/>
          <w:lang w:val="en-US"/>
        </w:rPr>
        <w:drawing>
          <wp:anchor distT="0" distB="0" distL="114300" distR="114300" simplePos="0" relativeHeight="251658256" behindDoc="0" locked="0" layoutInCell="1" allowOverlap="1" wp14:anchorId="218A43E6" wp14:editId="28F3FFD1">
            <wp:simplePos x="0" y="0"/>
            <wp:positionH relativeFrom="margin">
              <wp:posOffset>142875</wp:posOffset>
            </wp:positionH>
            <wp:positionV relativeFrom="paragraph">
              <wp:posOffset>7620</wp:posOffset>
            </wp:positionV>
            <wp:extent cx="352425" cy="373380"/>
            <wp:effectExtent l="0" t="0" r="0" b="7620"/>
            <wp:wrapSquare wrapText="bothSides"/>
            <wp:docPr id="79524968" name="Kuva 7952496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73380"/>
                    </a:xfrm>
                    <a:prstGeom prst="rect">
                      <a:avLst/>
                    </a:prstGeom>
                  </pic:spPr>
                </pic:pic>
              </a:graphicData>
            </a:graphic>
            <wp14:sizeRelV relativeFrom="margin">
              <wp14:pctHeight>0</wp14:pctHeight>
            </wp14:sizeRelV>
          </wp:anchor>
        </w:drawing>
      </w:r>
      <w:r w:rsidR="002B052A" w:rsidRPr="00D925D7">
        <w:rPr>
          <w:i/>
          <w:color w:val="auto"/>
        </w:rPr>
        <w:t xml:space="preserve">Mitä lääkehoidon ohjausta on saatavilla lääkehoitoon osallistuville? (esim. kouluterveydenhuollosta, </w:t>
      </w:r>
      <w:r w:rsidR="008B0AB6" w:rsidRPr="00D925D7">
        <w:rPr>
          <w:i/>
          <w:color w:val="auto"/>
        </w:rPr>
        <w:t>huoltajilta</w:t>
      </w:r>
      <w:r w:rsidR="002B052A" w:rsidRPr="00D925D7">
        <w:rPr>
          <w:i/>
          <w:color w:val="auto"/>
        </w:rPr>
        <w:t>)</w:t>
      </w:r>
    </w:p>
    <w:p w14:paraId="74C835C5" w14:textId="77777777" w:rsidR="008204AF" w:rsidRDefault="008204AF" w:rsidP="008204AF">
      <w:pPr>
        <w:pStyle w:val="Otsikko2"/>
      </w:pPr>
      <w:bookmarkStart w:id="13" w:name="_Toc161643556"/>
      <w:r w:rsidRPr="00EA3506">
        <w:t>Perehdyttämisen toimintamalli</w:t>
      </w:r>
      <w:bookmarkEnd w:id="13"/>
    </w:p>
    <w:p w14:paraId="3FC3C426" w14:textId="2701D627" w:rsidR="008204AF" w:rsidRPr="000D317E" w:rsidRDefault="008204AF" w:rsidP="008204AF">
      <w:pPr>
        <w:pStyle w:val="Leipteksti"/>
        <w:rPr>
          <w:b/>
          <w:bCs/>
        </w:rPr>
      </w:pPr>
      <w:r w:rsidRPr="000D317E">
        <w:t xml:space="preserve">Lääkehoitoon perehdyttämistä kuvataan tarkemmin </w:t>
      </w:r>
      <w:r>
        <w:t>Kymen</w:t>
      </w:r>
      <w:r w:rsidR="00127ABB">
        <w:t>laakson hyvinvointialueen</w:t>
      </w:r>
      <w:r w:rsidRPr="000D317E">
        <w:t xml:space="preserve"> lääkehoitosuunnitelman</w:t>
      </w:r>
      <w:r w:rsidRPr="000D317E">
        <w:rPr>
          <w:b/>
          <w:bCs/>
        </w:rPr>
        <w:t xml:space="preserve"> kappaleessa 4.</w:t>
      </w:r>
      <w:r>
        <w:rPr>
          <w:b/>
          <w:bCs/>
        </w:rPr>
        <w:t xml:space="preserve">3. </w:t>
      </w:r>
      <w:r>
        <w:t>Kymen</w:t>
      </w:r>
      <w:r w:rsidR="00127ABB">
        <w:t>laakson hyvinvointialueen</w:t>
      </w:r>
      <w:r w:rsidRPr="009A4937">
        <w:t xml:space="preserve"> lääkehoitosuunnitelmassa annetaan myös mallipohja</w:t>
      </w:r>
      <w:r>
        <w:t>t</w:t>
      </w:r>
      <w:r w:rsidRPr="009A4937">
        <w:t xml:space="preserve"> perehdytyslomakke</w:t>
      </w:r>
      <w:r>
        <w:t>i</w:t>
      </w:r>
      <w:r w:rsidRPr="009A4937">
        <w:t>lle</w:t>
      </w:r>
      <w:r>
        <w:t xml:space="preserve"> ammattiryhmittäin (Liitteet </w:t>
      </w:r>
      <w:r w:rsidR="009B338E">
        <w:t>1–3</w:t>
      </w:r>
      <w:r>
        <w:t>)</w:t>
      </w:r>
      <w:r w:rsidRPr="009A4937">
        <w:t xml:space="preserve">. </w:t>
      </w:r>
    </w:p>
    <w:p w14:paraId="5448A9C4" w14:textId="15734EC5" w:rsidR="008204AF" w:rsidRPr="008204AF" w:rsidRDefault="008204AF" w:rsidP="008204AF">
      <w:pPr>
        <w:pStyle w:val="Leipteksti"/>
        <w:rPr>
          <w:b/>
        </w:rPr>
      </w:pPr>
      <w:r w:rsidRPr="000D317E">
        <w:rPr>
          <w:noProof/>
          <w:lang w:val="en-US"/>
        </w:rPr>
        <w:drawing>
          <wp:anchor distT="0" distB="0" distL="114300" distR="114300" simplePos="0" relativeHeight="251658246" behindDoc="0" locked="0" layoutInCell="1" allowOverlap="1" wp14:anchorId="1C6D0B3C" wp14:editId="1E54BC31">
            <wp:simplePos x="0" y="0"/>
            <wp:positionH relativeFrom="margin">
              <wp:posOffset>266700</wp:posOffset>
            </wp:positionH>
            <wp:positionV relativeFrom="paragraph">
              <wp:posOffset>3175</wp:posOffset>
            </wp:positionV>
            <wp:extent cx="352425" cy="352425"/>
            <wp:effectExtent l="0" t="0" r="9525" b="9525"/>
            <wp:wrapSquare wrapText="bothSides"/>
            <wp:docPr id="255" name="Kuva 25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Pr="008204AF">
        <w:rPr>
          <w:b/>
        </w:rPr>
        <w:t xml:space="preserve">Kuvaa tähän, miten </w:t>
      </w:r>
      <w:r w:rsidR="00F25D00">
        <w:rPr>
          <w:b/>
        </w:rPr>
        <w:t xml:space="preserve">lääkehoitoon </w:t>
      </w:r>
      <w:r w:rsidRPr="008204AF">
        <w:rPr>
          <w:b/>
        </w:rPr>
        <w:t>perehdytetään</w:t>
      </w:r>
    </w:p>
    <w:p w14:paraId="02A59461" w14:textId="08E09D7D" w:rsidR="008204AF" w:rsidRDefault="008204AF" w:rsidP="008204AF">
      <w:pPr>
        <w:pStyle w:val="Luettelo"/>
        <w:rPr>
          <w:i/>
        </w:rPr>
      </w:pPr>
      <w:r w:rsidRPr="008204AF">
        <w:rPr>
          <w:i/>
        </w:rPr>
        <w:t>Perehdytyksen sisältö, onko käytössä perehdytyssuunnitelmaa tai tarkastuslistaa? Tässä kohtaa voi viitata myös liitteenä olevaan perehdytyssuunnitelmaan</w:t>
      </w:r>
    </w:p>
    <w:p w14:paraId="377023CC" w14:textId="1EA8DC8C" w:rsidR="000009EB" w:rsidRPr="0007258F" w:rsidRDefault="000009EB" w:rsidP="00966666">
      <w:pPr>
        <w:pStyle w:val="Luettelo"/>
        <w:rPr>
          <w:i/>
          <w:iCs/>
          <w:color w:val="auto"/>
        </w:rPr>
      </w:pPr>
      <w:r w:rsidRPr="0007258F">
        <w:rPr>
          <w:i/>
          <w:iCs/>
          <w:color w:val="auto"/>
        </w:rPr>
        <w:t>Mitä lääkehoidon perehdytykseen sisältyy?</w:t>
      </w:r>
      <w:r w:rsidR="003B538D" w:rsidRPr="0007258F">
        <w:rPr>
          <w:i/>
          <w:iCs/>
          <w:color w:val="auto"/>
        </w:rPr>
        <w:t xml:space="preserve"> Esim. </w:t>
      </w:r>
      <w:r w:rsidR="0005650F" w:rsidRPr="0007258F">
        <w:rPr>
          <w:i/>
          <w:iCs/>
          <w:color w:val="auto"/>
        </w:rPr>
        <w:t>lapsen yksilöllise</w:t>
      </w:r>
      <w:r w:rsidR="003B538D" w:rsidRPr="0007258F">
        <w:rPr>
          <w:i/>
          <w:iCs/>
          <w:color w:val="auto"/>
        </w:rPr>
        <w:t>n lääkehoitosuunnitelman tulkitseminen, oppilaskohtaisen lääkehoitosuunnitelman laatiminen yhteistyössä, lääkehoidon toteuttaminen oppilaskohtaisen lääkehoitosuunnitelman mukaisesti, mukana pidettävät lääkkeet, lääkehoidon toteuttamisessa huomioitavat asiat</w:t>
      </w:r>
      <w:r w:rsidR="00966666" w:rsidRPr="0007258F">
        <w:rPr>
          <w:i/>
          <w:iCs/>
          <w:color w:val="auto"/>
        </w:rPr>
        <w:t xml:space="preserve">, </w:t>
      </w:r>
      <w:r w:rsidR="0005650F" w:rsidRPr="0007258F">
        <w:rPr>
          <w:i/>
          <w:iCs/>
          <w:color w:val="auto"/>
        </w:rPr>
        <w:t xml:space="preserve">opiskeluhuollon lääkehoitosuunnitelman lukeminen ja lukukuittaus </w:t>
      </w:r>
    </w:p>
    <w:p w14:paraId="253A0E5A" w14:textId="77777777" w:rsidR="008204AF" w:rsidRPr="008204AF" w:rsidRDefault="008204AF" w:rsidP="008204AF">
      <w:pPr>
        <w:pStyle w:val="Luettelo"/>
        <w:rPr>
          <w:i/>
        </w:rPr>
      </w:pPr>
      <w:r w:rsidRPr="008204AF">
        <w:rPr>
          <w:i/>
        </w:rPr>
        <w:t xml:space="preserve">Perehdytykseen varattava aika, perehdytyksen yksilöinti perehtyjän tarpeiden mukaan </w:t>
      </w:r>
    </w:p>
    <w:p w14:paraId="3F45669E" w14:textId="77777777" w:rsidR="008204AF" w:rsidRPr="008204AF" w:rsidRDefault="008204AF" w:rsidP="008204AF">
      <w:pPr>
        <w:pStyle w:val="Luettelo"/>
      </w:pPr>
      <w:r w:rsidRPr="008204AF">
        <w:rPr>
          <w:i/>
        </w:rPr>
        <w:lastRenderedPageBreak/>
        <w:t>Perehdytyksen vastuuhenkilöiden määrittely ja perehdyttäjien työtehtävien järjestely perehdytyksen aikana</w:t>
      </w:r>
    </w:p>
    <w:p w14:paraId="4F9AE399" w14:textId="065D951C" w:rsidR="00AA56C3" w:rsidRPr="00AA56C3" w:rsidRDefault="008204AF" w:rsidP="00B53734">
      <w:pPr>
        <w:pStyle w:val="Otsikko1"/>
      </w:pPr>
      <w:bookmarkStart w:id="14" w:name="_Toc161643557"/>
      <w:r>
        <w:t>Lapsi- ja oppilas</w:t>
      </w:r>
      <w:r w:rsidRPr="00F43DDB">
        <w:t>kohtaisen lääkkeen säilyttäminen</w:t>
      </w:r>
      <w:bookmarkEnd w:id="14"/>
      <w:r w:rsidRPr="00EA3506">
        <w:t xml:space="preserve"> </w:t>
      </w:r>
    </w:p>
    <w:p w14:paraId="6766B45F" w14:textId="33280940" w:rsidR="008204AF" w:rsidRDefault="00B53734" w:rsidP="008204AF">
      <w:pPr>
        <w:pStyle w:val="Leipteksti"/>
      </w:pPr>
      <w:r>
        <w:rPr>
          <w:b/>
          <w:bCs/>
        </w:rPr>
        <w:t xml:space="preserve">Yleisiä lääkkeiden säilyttämiseen liittyviä periaatteita kuvataan </w:t>
      </w:r>
      <w:r w:rsidR="00127ABB">
        <w:rPr>
          <w:b/>
          <w:bCs/>
        </w:rPr>
        <w:t>Kymenlaakson hyvinvointialueen</w:t>
      </w:r>
      <w:r w:rsidR="008204AF">
        <w:rPr>
          <w:b/>
          <w:bCs/>
        </w:rPr>
        <w:t xml:space="preserve"> lääkehoitosuunnitelman</w:t>
      </w:r>
      <w:r w:rsidR="008204AF" w:rsidRPr="0066661F">
        <w:rPr>
          <w:b/>
          <w:bCs/>
        </w:rPr>
        <w:t xml:space="preserve"> kappaleessa 5</w:t>
      </w:r>
      <w:r w:rsidR="008204AF">
        <w:t>.</w:t>
      </w:r>
    </w:p>
    <w:p w14:paraId="4FDE98B9" w14:textId="51F948F5" w:rsidR="00B53734" w:rsidRDefault="00B53734" w:rsidP="008204AF">
      <w:pPr>
        <w:pStyle w:val="Leipteksti"/>
      </w:pPr>
    </w:p>
    <w:p w14:paraId="746FE7F3" w14:textId="182DA59A" w:rsidR="00B53734" w:rsidRPr="00B53734" w:rsidRDefault="0066162E" w:rsidP="00B53734">
      <w:pPr>
        <w:pStyle w:val="Leipteksti"/>
        <w:rPr>
          <w:b/>
        </w:rPr>
      </w:pPr>
      <w:r w:rsidRPr="00BD6568">
        <w:rPr>
          <w:noProof/>
          <w:lang w:val="en-US"/>
        </w:rPr>
        <w:drawing>
          <wp:anchor distT="0" distB="0" distL="114300" distR="114300" simplePos="0" relativeHeight="251658247" behindDoc="0" locked="0" layoutInCell="1" allowOverlap="1" wp14:anchorId="33C4560B" wp14:editId="142AD779">
            <wp:simplePos x="0" y="0"/>
            <wp:positionH relativeFrom="margin">
              <wp:posOffset>208280</wp:posOffset>
            </wp:positionH>
            <wp:positionV relativeFrom="paragraph">
              <wp:posOffset>79375</wp:posOffset>
            </wp:positionV>
            <wp:extent cx="352425" cy="352425"/>
            <wp:effectExtent l="0" t="0" r="9525" b="9525"/>
            <wp:wrapSquare wrapText="bothSides"/>
            <wp:docPr id="14" name="Kuva 1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00B53734" w:rsidRPr="008204AF">
        <w:rPr>
          <w:b/>
        </w:rPr>
        <w:t xml:space="preserve">Kuvaa tähän lääkkeiden </w:t>
      </w:r>
      <w:r w:rsidR="00B53734">
        <w:rPr>
          <w:b/>
        </w:rPr>
        <w:t>säilyttämisen toimintatavat</w:t>
      </w:r>
    </w:p>
    <w:p w14:paraId="6990FCC8" w14:textId="0DAB8090" w:rsidR="002B052A" w:rsidRPr="0007258F" w:rsidRDefault="008204AF" w:rsidP="002B052A">
      <w:pPr>
        <w:pStyle w:val="Luettelo"/>
        <w:rPr>
          <w:i/>
          <w:color w:val="auto"/>
        </w:rPr>
      </w:pPr>
      <w:r w:rsidRPr="0007258F">
        <w:rPr>
          <w:i/>
          <w:color w:val="auto"/>
        </w:rPr>
        <w:t>Lasten/oppilaiden omien lääkkeiden säilytyspaikka (esim. poikkeustilanteita varten)</w:t>
      </w:r>
      <w:r w:rsidR="002B052A" w:rsidRPr="0007258F">
        <w:rPr>
          <w:i/>
          <w:color w:val="auto"/>
        </w:rPr>
        <w:t xml:space="preserve"> ja lääkkeiden säilytystapa (esim. Oppilaat huolehtivat ensisijaisesti itse lääkkeiden säilytyksestä ja säilytysolosuhteiden asianmukaisuudesta) </w:t>
      </w:r>
    </w:p>
    <w:p w14:paraId="03678BBF" w14:textId="63595898" w:rsidR="002B052A" w:rsidRPr="0007258F" w:rsidRDefault="002B052A" w:rsidP="002B052A">
      <w:pPr>
        <w:pStyle w:val="Luettelo"/>
        <w:rPr>
          <w:i/>
          <w:color w:val="auto"/>
        </w:rPr>
      </w:pPr>
      <w:r w:rsidRPr="0007258F">
        <w:rPr>
          <w:i/>
          <w:color w:val="auto"/>
        </w:rPr>
        <w:t>Mitä ohjeistetaan lääkkeiden säilyttämisestä/mukaan ottamisesta koulupäivän ajaksi? (Esim. säilytysalkuperäispakkauksissa ohjeineen, mukana pidetään oppilaskohtaisessa suunnitelmassa sovitut lääkkeet</w:t>
      </w:r>
      <w:r w:rsidR="00B53734" w:rsidRPr="0007258F">
        <w:rPr>
          <w:i/>
          <w:color w:val="auto"/>
        </w:rPr>
        <w:t xml:space="preserve"> (myös hätätilanteiden lääkkeet kuten adrenaliini allergisiin reaktioihin)</w:t>
      </w:r>
      <w:r w:rsidRPr="0007258F">
        <w:rPr>
          <w:i/>
          <w:color w:val="auto"/>
        </w:rPr>
        <w:t>, mukana pidetään tarvittava määrä lääkettä koulupäivän ajaksi)</w:t>
      </w:r>
    </w:p>
    <w:p w14:paraId="0AB6DF99" w14:textId="520F0F47" w:rsidR="00B53734" w:rsidRPr="0007258F" w:rsidRDefault="00B53734" w:rsidP="00B53734">
      <w:pPr>
        <w:pStyle w:val="Luettelo"/>
        <w:rPr>
          <w:i/>
          <w:color w:val="auto"/>
        </w:rPr>
      </w:pPr>
      <w:r w:rsidRPr="0007258F">
        <w:rPr>
          <w:i/>
          <w:color w:val="auto"/>
        </w:rPr>
        <w:t>Miten oppilaan mukana olevan lääkkeen käyttökelpoisuus varmistetaan (esim. vanhenemispäivän tarkastaminen, visuaalinen havainnointi)</w:t>
      </w:r>
    </w:p>
    <w:p w14:paraId="5F89D4C6" w14:textId="44CBC4A3" w:rsidR="003937BC" w:rsidRDefault="003937BC" w:rsidP="003937BC">
      <w:pPr>
        <w:pStyle w:val="Leipteksti"/>
      </w:pPr>
    </w:p>
    <w:p w14:paraId="38D8BF80" w14:textId="03A19F61" w:rsidR="00087389" w:rsidRDefault="003937BC" w:rsidP="00087389">
      <w:pPr>
        <w:pStyle w:val="Leipteksti"/>
        <w:rPr>
          <w:b/>
          <w:bCs/>
        </w:rPr>
      </w:pPr>
      <w:r w:rsidRPr="00BD6568">
        <w:rPr>
          <w:noProof/>
          <w:lang w:val="en-US"/>
        </w:rPr>
        <w:drawing>
          <wp:anchor distT="0" distB="0" distL="114300" distR="114300" simplePos="0" relativeHeight="251658254" behindDoc="0" locked="0" layoutInCell="1" allowOverlap="1" wp14:anchorId="79EFB456" wp14:editId="4A495AC9">
            <wp:simplePos x="0" y="0"/>
            <wp:positionH relativeFrom="margin">
              <wp:posOffset>208280</wp:posOffset>
            </wp:positionH>
            <wp:positionV relativeFrom="paragraph">
              <wp:posOffset>38100</wp:posOffset>
            </wp:positionV>
            <wp:extent cx="352425" cy="352425"/>
            <wp:effectExtent l="0" t="0" r="9525" b="9525"/>
            <wp:wrapSquare wrapText="bothSides"/>
            <wp:docPr id="41393025" name="Kuva 4139302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00087389" w:rsidRPr="00700669">
        <w:rPr>
          <w:b/>
          <w:bCs/>
        </w:rPr>
        <w:t>Kuvaa tähän lääkkeiden väärinkäyttöä ehkäisevät toimintamallit</w:t>
      </w:r>
      <w:r>
        <w:rPr>
          <w:b/>
          <w:bCs/>
        </w:rPr>
        <w:t xml:space="preserve"> </w:t>
      </w:r>
    </w:p>
    <w:p w14:paraId="6E375DD9" w14:textId="10B906E3" w:rsidR="00087389" w:rsidRPr="0007258F" w:rsidRDefault="00B53734" w:rsidP="00B53734">
      <w:pPr>
        <w:pStyle w:val="Luettelo"/>
        <w:rPr>
          <w:i/>
          <w:iCs/>
          <w:color w:val="auto"/>
        </w:rPr>
      </w:pPr>
      <w:r w:rsidRPr="0007258F">
        <w:rPr>
          <w:i/>
          <w:iCs/>
          <w:color w:val="auto"/>
        </w:rPr>
        <w:t>Miten varmistetaan, että oppilaan mukana olevat lääkkeet (esim. ADHD-lääkkeet) eivät päädy väärinkäyttöön</w:t>
      </w:r>
      <w:r w:rsidRPr="0007258F">
        <w:rPr>
          <w:color w:val="auto"/>
        </w:rPr>
        <w:t xml:space="preserve">? </w:t>
      </w:r>
      <w:r w:rsidR="003937BC" w:rsidRPr="0007258F">
        <w:rPr>
          <w:i/>
          <w:iCs/>
          <w:color w:val="auto"/>
        </w:rPr>
        <w:t>(Varmistetaan ja valvotaan lääkkeiden ottaminen?</w:t>
      </w:r>
      <w:r w:rsidR="00620FCD" w:rsidRPr="0007258F">
        <w:rPr>
          <w:i/>
          <w:iCs/>
          <w:color w:val="auto"/>
        </w:rPr>
        <w:t xml:space="preserve"> Kuvataan koulun turvallisuussuunnitelmaan? Epäilysten selvittäminen?</w:t>
      </w:r>
      <w:r w:rsidR="003937BC" w:rsidRPr="0007258F">
        <w:rPr>
          <w:i/>
          <w:iCs/>
          <w:color w:val="auto"/>
        </w:rPr>
        <w:t>)</w:t>
      </w:r>
    </w:p>
    <w:p w14:paraId="5D18518E" w14:textId="697B7DC5" w:rsidR="00087389" w:rsidRPr="0007258F" w:rsidRDefault="00087389" w:rsidP="00087389">
      <w:pPr>
        <w:pStyle w:val="Otsikko1"/>
      </w:pPr>
      <w:bookmarkStart w:id="15" w:name="_Toc161643558"/>
      <w:r w:rsidRPr="0007258F">
        <w:t xml:space="preserve">Lääkehoidon toteuttaminen </w:t>
      </w:r>
      <w:r w:rsidR="0053301C" w:rsidRPr="0007258F">
        <w:t>koulupäivän aikana</w:t>
      </w:r>
      <w:bookmarkEnd w:id="15"/>
    </w:p>
    <w:p w14:paraId="3B428BB1" w14:textId="7862783A" w:rsidR="00BE5A0C" w:rsidRDefault="00087389" w:rsidP="00BE5A0C">
      <w:pPr>
        <w:pStyle w:val="Leipteksti"/>
        <w:rPr>
          <w:color w:val="FF0000"/>
        </w:rPr>
      </w:pPr>
      <w:r>
        <w:t>Lääkehoidon toteuttamista kuvataan yleisellä tasolla Kymen</w:t>
      </w:r>
      <w:r w:rsidR="00127ABB">
        <w:t>laakson hyvinvointialueen</w:t>
      </w:r>
      <w:r>
        <w:t xml:space="preserve"> lääkehoitosuunnitelmassa</w:t>
      </w:r>
      <w:r w:rsidRPr="00EF6CDA">
        <w:rPr>
          <w:b/>
          <w:bCs/>
        </w:rPr>
        <w:t xml:space="preserve"> kappaleessa 6</w:t>
      </w:r>
      <w:r>
        <w:t>. Tähän kappaleeseen kuvataan lääkehoidon toteuttamisen käytännöt seikkaperäisesti.</w:t>
      </w:r>
      <w:r w:rsidR="0053301C">
        <w:t xml:space="preserve"> </w:t>
      </w:r>
    </w:p>
    <w:p w14:paraId="07B18D63" w14:textId="5AE65DA2" w:rsidR="00BE5A0C" w:rsidRPr="0007258F" w:rsidRDefault="00BE5A0C" w:rsidP="00BE5A0C">
      <w:pPr>
        <w:pStyle w:val="Leipteksti"/>
        <w:rPr>
          <w:color w:val="auto"/>
        </w:rPr>
      </w:pPr>
      <w:r w:rsidRPr="0007258F">
        <w:rPr>
          <w:color w:val="auto"/>
        </w:rPr>
        <w:t>Kun koululaisella ilmenee lääkehoitoa vaativa sairaus tai kun kouluun</w:t>
      </w:r>
      <w:r w:rsidR="00A362BB" w:rsidRPr="0007258F">
        <w:rPr>
          <w:color w:val="auto"/>
        </w:rPr>
        <w:t>/oppilaitokseen</w:t>
      </w:r>
      <w:r w:rsidRPr="0007258F">
        <w:rPr>
          <w:color w:val="auto"/>
        </w:rPr>
        <w:t xml:space="preserve"> on tulossa säännöllistä lääkehoitoa tarvitseva lapsi, joka ei itse pysty huolehtimaan lääkityksestään, huoltajien ja terveys- ja opetustoimen on yhdessä huolehdittava siitä, että lääkehoidon toteuttamisesta koulupäivän aikana sovitaan. Koulupäivän aikana lääkehoitoa toteutetaan aina ajantasaisen </w:t>
      </w:r>
      <w:r w:rsidR="008B0AB6" w:rsidRPr="0007258F">
        <w:rPr>
          <w:color w:val="auto"/>
        </w:rPr>
        <w:t>la</w:t>
      </w:r>
      <w:r w:rsidR="00243673" w:rsidRPr="0007258F">
        <w:rPr>
          <w:color w:val="auto"/>
        </w:rPr>
        <w:t>psen</w:t>
      </w:r>
      <w:r w:rsidRPr="0007258F">
        <w:rPr>
          <w:color w:val="auto"/>
        </w:rPr>
        <w:t xml:space="preserve"> yksilöllisen lääkehoitosuunnitelman mukaisesti.</w:t>
      </w:r>
    </w:p>
    <w:p w14:paraId="796A8694" w14:textId="77777777" w:rsidR="00BE5A0C" w:rsidRPr="0007258F" w:rsidRDefault="00BE5A0C" w:rsidP="0008261C">
      <w:pPr>
        <w:pStyle w:val="Leipteksti"/>
        <w:rPr>
          <w:color w:val="auto"/>
        </w:rPr>
      </w:pPr>
    </w:p>
    <w:p w14:paraId="0430A78C" w14:textId="1459FAC8" w:rsidR="00087389" w:rsidRPr="0007258F" w:rsidRDefault="0040378E" w:rsidP="00087389">
      <w:pPr>
        <w:pStyle w:val="Otsikko2"/>
        <w:rPr>
          <w:color w:val="auto"/>
        </w:rPr>
      </w:pPr>
      <w:bookmarkStart w:id="16" w:name="_Toc161643559"/>
      <w:r w:rsidRPr="0007258F">
        <w:rPr>
          <w:color w:val="auto"/>
        </w:rPr>
        <w:lastRenderedPageBreak/>
        <w:t xml:space="preserve">Lapsen/oppilaan tunnistaminen ja </w:t>
      </w:r>
      <w:r w:rsidR="0053301C" w:rsidRPr="0007258F">
        <w:rPr>
          <w:color w:val="auto"/>
        </w:rPr>
        <w:t>oppilaskohtaisen lääkehoitosuunnitelman</w:t>
      </w:r>
      <w:r w:rsidRPr="0007258F">
        <w:rPr>
          <w:color w:val="auto"/>
        </w:rPr>
        <w:t xml:space="preserve"> ajantasaisuuden tarkastaminen</w:t>
      </w:r>
      <w:bookmarkEnd w:id="16"/>
    </w:p>
    <w:p w14:paraId="253CD9EA" w14:textId="77777777" w:rsidR="0053301C" w:rsidRPr="0053301C" w:rsidRDefault="0053301C" w:rsidP="0053301C">
      <w:pPr>
        <w:pStyle w:val="Leipteksti"/>
      </w:pPr>
    </w:p>
    <w:p w14:paraId="59985716" w14:textId="6A6C0E79" w:rsidR="0040378E" w:rsidRPr="0040378E" w:rsidRDefault="0040378E" w:rsidP="0040378E">
      <w:pPr>
        <w:pStyle w:val="Leipteksti"/>
        <w:rPr>
          <w:b/>
        </w:rPr>
      </w:pPr>
      <w:r w:rsidRPr="000D317E">
        <w:rPr>
          <w:noProof/>
          <w:lang w:val="en-US"/>
        </w:rPr>
        <w:drawing>
          <wp:anchor distT="0" distB="0" distL="114300" distR="114300" simplePos="0" relativeHeight="251658248" behindDoc="0" locked="0" layoutInCell="1" allowOverlap="1" wp14:anchorId="17E247C5" wp14:editId="5EE816D9">
            <wp:simplePos x="0" y="0"/>
            <wp:positionH relativeFrom="margin">
              <wp:posOffset>274955</wp:posOffset>
            </wp:positionH>
            <wp:positionV relativeFrom="paragraph">
              <wp:posOffset>12700</wp:posOffset>
            </wp:positionV>
            <wp:extent cx="352425" cy="352425"/>
            <wp:effectExtent l="0" t="0" r="9525" b="9525"/>
            <wp:wrapSquare wrapText="bothSides"/>
            <wp:docPr id="22" name="Kuva 22"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14:sizeRelH relativeFrom="margin">
              <wp14:pctWidth>0</wp14:pctWidth>
            </wp14:sizeRelH>
          </wp:anchor>
        </w:drawing>
      </w:r>
      <w:r w:rsidRPr="0040378E">
        <w:rPr>
          <w:b/>
        </w:rPr>
        <w:t>Kuvaa tähän, miten lapsi/oppilas tunnistetaan</w:t>
      </w:r>
      <w:r w:rsidR="0053301C">
        <w:rPr>
          <w:b/>
        </w:rPr>
        <w:t xml:space="preserve"> lääkettä annettaessa</w:t>
      </w:r>
      <w:r w:rsidRPr="0040378E">
        <w:rPr>
          <w:b/>
        </w:rPr>
        <w:t xml:space="preserve"> ja miten varmistetaan lapsen/oppilaan</w:t>
      </w:r>
      <w:r w:rsidR="0053301C">
        <w:rPr>
          <w:b/>
        </w:rPr>
        <w:t xml:space="preserve"> lääkehoitosuunnitelman ajantasaisuus</w:t>
      </w:r>
    </w:p>
    <w:p w14:paraId="4451CDCB" w14:textId="190804B4" w:rsidR="0040378E" w:rsidRPr="0007258F" w:rsidRDefault="0040378E" w:rsidP="0040378E">
      <w:pPr>
        <w:pStyle w:val="Luettelo"/>
        <w:rPr>
          <w:b/>
          <w:i/>
          <w:color w:val="auto"/>
        </w:rPr>
      </w:pPr>
      <w:r w:rsidRPr="0007258F">
        <w:rPr>
          <w:i/>
          <w:color w:val="auto"/>
        </w:rPr>
        <w:t>Miten lapsi tai oppilas tunnistetaan</w:t>
      </w:r>
      <w:r w:rsidR="00B53734" w:rsidRPr="0007258F">
        <w:rPr>
          <w:i/>
          <w:color w:val="auto"/>
        </w:rPr>
        <w:t xml:space="preserve"> lääkettä annettaessa? (Esim. pakkauksen vertaaminen oppilaan nimeen, varmistetaan että ollaan antamassa oikean henkilön lääkettä)</w:t>
      </w:r>
    </w:p>
    <w:p w14:paraId="05DF43FB" w14:textId="47EF85BC" w:rsidR="00B53734" w:rsidRPr="0007258F" w:rsidRDefault="0040378E" w:rsidP="0040378E">
      <w:pPr>
        <w:pStyle w:val="Luettelo"/>
        <w:spacing w:after="120"/>
        <w:ind w:left="1548" w:hanging="357"/>
        <w:rPr>
          <w:color w:val="auto"/>
        </w:rPr>
      </w:pPr>
      <w:r w:rsidRPr="0007258F">
        <w:rPr>
          <w:i/>
          <w:color w:val="auto"/>
        </w:rPr>
        <w:t>Miten lääkityksen</w:t>
      </w:r>
      <w:r w:rsidR="00B53734" w:rsidRPr="0007258F">
        <w:rPr>
          <w:i/>
          <w:color w:val="auto"/>
        </w:rPr>
        <w:t xml:space="preserve"> varmistetaan, että </w:t>
      </w:r>
      <w:r w:rsidR="008B0AB6" w:rsidRPr="0007258F">
        <w:rPr>
          <w:i/>
          <w:color w:val="auto"/>
        </w:rPr>
        <w:t>lapse</w:t>
      </w:r>
      <w:r w:rsidR="00B53734" w:rsidRPr="0007258F">
        <w:rPr>
          <w:i/>
          <w:color w:val="auto"/>
        </w:rPr>
        <w:t xml:space="preserve">n yksilöllinen lääkehoitosuunnitelma pysyy </w:t>
      </w:r>
      <w:r w:rsidR="0053301C" w:rsidRPr="0007258F">
        <w:rPr>
          <w:i/>
          <w:color w:val="auto"/>
        </w:rPr>
        <w:t>ajan tasalla</w:t>
      </w:r>
      <w:r w:rsidR="00B53734" w:rsidRPr="0007258F">
        <w:rPr>
          <w:i/>
          <w:color w:val="auto"/>
        </w:rPr>
        <w:t xml:space="preserve">? </w:t>
      </w:r>
      <w:r w:rsidR="00494131" w:rsidRPr="0007258F">
        <w:rPr>
          <w:i/>
          <w:color w:val="auto"/>
        </w:rPr>
        <w:t>(vuosittain</w:t>
      </w:r>
      <w:r w:rsidR="00FA383C" w:rsidRPr="0007258F">
        <w:rPr>
          <w:i/>
          <w:color w:val="auto"/>
        </w:rPr>
        <w:t>/lukuvuoden alussa</w:t>
      </w:r>
      <w:r w:rsidR="00494131" w:rsidRPr="0007258F">
        <w:rPr>
          <w:i/>
          <w:color w:val="auto"/>
        </w:rPr>
        <w:t>, tai jos vastuuhenkilö vaihtuu, tai hoito muuttuu)</w:t>
      </w:r>
    </w:p>
    <w:p w14:paraId="1150C6AE" w14:textId="6825B1E0" w:rsidR="0040378E" w:rsidRPr="0007258F" w:rsidRDefault="00B53734" w:rsidP="0040378E">
      <w:pPr>
        <w:pStyle w:val="Luettelo"/>
        <w:spacing w:after="120"/>
        <w:ind w:left="1548" w:hanging="357"/>
        <w:rPr>
          <w:color w:val="auto"/>
        </w:rPr>
      </w:pPr>
      <w:r w:rsidRPr="0007258F">
        <w:rPr>
          <w:i/>
          <w:color w:val="auto"/>
        </w:rPr>
        <w:t>Miten varmistetaan, että ajantasainen</w:t>
      </w:r>
      <w:r w:rsidR="008B0AB6" w:rsidRPr="0007258F">
        <w:rPr>
          <w:i/>
          <w:color w:val="auto"/>
        </w:rPr>
        <w:t xml:space="preserve"> lapsen</w:t>
      </w:r>
      <w:r w:rsidRPr="0007258F">
        <w:rPr>
          <w:i/>
          <w:color w:val="auto"/>
        </w:rPr>
        <w:t xml:space="preserve"> yksilöllinen lääkehoitosuunnitelma on aina saatavilla lääkkeitä annosteltaessa?</w:t>
      </w:r>
      <w:r w:rsidR="002F0DD7" w:rsidRPr="0007258F">
        <w:rPr>
          <w:i/>
          <w:color w:val="auto"/>
        </w:rPr>
        <w:t xml:space="preserve"> </w:t>
      </w:r>
      <w:r w:rsidR="00663F65" w:rsidRPr="0007258F">
        <w:rPr>
          <w:i/>
          <w:color w:val="auto"/>
        </w:rPr>
        <w:t>Ajantasaisten lääkehoidon perusohjeiden säilytys/mukana pitämisen toimintamalli?</w:t>
      </w:r>
    </w:p>
    <w:p w14:paraId="0C22F491" w14:textId="61283C15" w:rsidR="0053301C" w:rsidRDefault="0053301C" w:rsidP="0053301C">
      <w:pPr>
        <w:pStyle w:val="Luettelo"/>
        <w:numPr>
          <w:ilvl w:val="0"/>
          <w:numId w:val="0"/>
        </w:numPr>
        <w:spacing w:after="120"/>
        <w:rPr>
          <w:i/>
          <w:color w:val="FF0000"/>
        </w:rPr>
      </w:pPr>
    </w:p>
    <w:p w14:paraId="73E2FAD2" w14:textId="23A57955" w:rsidR="0053301C" w:rsidRPr="0007258F" w:rsidRDefault="0053301C" w:rsidP="0053301C">
      <w:pPr>
        <w:pStyle w:val="Otsikko2"/>
        <w:rPr>
          <w:color w:val="auto"/>
        </w:rPr>
      </w:pPr>
      <w:bookmarkStart w:id="17" w:name="_Toc161643560"/>
      <w:r w:rsidRPr="0007258F">
        <w:rPr>
          <w:color w:val="auto"/>
        </w:rPr>
        <w:t xml:space="preserve">Lääkehoidon </w:t>
      </w:r>
      <w:r w:rsidR="00155B45" w:rsidRPr="0007258F">
        <w:rPr>
          <w:color w:val="auto"/>
        </w:rPr>
        <w:t>toteuttamisen lapsen yksilökohtaisen lääkehoitosuunnitelman perusteella</w:t>
      </w:r>
      <w:bookmarkEnd w:id="17"/>
    </w:p>
    <w:p w14:paraId="62E2C432" w14:textId="1E2C6728" w:rsidR="0040378E" w:rsidRPr="0040378E" w:rsidRDefault="00CB3ADD" w:rsidP="0040378E">
      <w:pPr>
        <w:pStyle w:val="Leipteksti"/>
        <w:rPr>
          <w:b/>
        </w:rPr>
      </w:pPr>
      <w:r w:rsidRPr="00B53734">
        <w:rPr>
          <w:noProof/>
          <w:color w:val="FF0000"/>
          <w:lang w:val="en-US"/>
        </w:rPr>
        <w:drawing>
          <wp:anchor distT="0" distB="0" distL="114300" distR="114300" simplePos="0" relativeHeight="251658249" behindDoc="0" locked="0" layoutInCell="1" allowOverlap="1" wp14:anchorId="08C16B36" wp14:editId="7A363B63">
            <wp:simplePos x="0" y="0"/>
            <wp:positionH relativeFrom="margin">
              <wp:posOffset>208280</wp:posOffset>
            </wp:positionH>
            <wp:positionV relativeFrom="paragraph">
              <wp:posOffset>76200</wp:posOffset>
            </wp:positionV>
            <wp:extent cx="352425" cy="352425"/>
            <wp:effectExtent l="0" t="0" r="9525" b="9525"/>
            <wp:wrapSquare wrapText="bothSides"/>
            <wp:docPr id="23" name="Kuva 2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14:sizeRelH relativeFrom="margin">
              <wp14:pctWidth>0</wp14:pctWidth>
            </wp14:sizeRelH>
          </wp:anchor>
        </w:drawing>
      </w:r>
      <w:r w:rsidR="0040378E" w:rsidRPr="0040378E">
        <w:rPr>
          <w:b/>
        </w:rPr>
        <w:t>Kuvaa tähän, miten lääkkeiden vaikutusta seurataan ja arvioidaan</w:t>
      </w:r>
    </w:p>
    <w:p w14:paraId="0B3A2308" w14:textId="165934A7" w:rsidR="0053301C" w:rsidRPr="0007258F" w:rsidRDefault="0053301C" w:rsidP="0040378E">
      <w:pPr>
        <w:pStyle w:val="Luettelo"/>
        <w:rPr>
          <w:i/>
          <w:color w:val="auto"/>
        </w:rPr>
      </w:pPr>
      <w:r w:rsidRPr="0007258F">
        <w:rPr>
          <w:i/>
          <w:color w:val="auto"/>
        </w:rPr>
        <w:t>Miten lääkehoitoa toteutetaan</w:t>
      </w:r>
      <w:r w:rsidR="008B0AB6" w:rsidRPr="0007258F">
        <w:rPr>
          <w:i/>
          <w:color w:val="auto"/>
        </w:rPr>
        <w:t xml:space="preserve"> lapsen</w:t>
      </w:r>
      <w:r w:rsidRPr="0007258F">
        <w:rPr>
          <w:i/>
          <w:color w:val="auto"/>
        </w:rPr>
        <w:t xml:space="preserve"> yksilöllisen lääkehoitosuunnitelman perusteella?</w:t>
      </w:r>
    </w:p>
    <w:p w14:paraId="7CEA1660" w14:textId="73CE02A9" w:rsidR="0053301C" w:rsidRPr="0007258F" w:rsidRDefault="0053301C" w:rsidP="0040378E">
      <w:pPr>
        <w:pStyle w:val="Luettelo"/>
        <w:rPr>
          <w:i/>
          <w:color w:val="auto"/>
        </w:rPr>
      </w:pPr>
      <w:r w:rsidRPr="0007258F">
        <w:rPr>
          <w:i/>
          <w:color w:val="auto"/>
        </w:rPr>
        <w:t>Miten lääkkeet annostellaan? Miten lääkkeet valmistellaan annostelua varten?</w:t>
      </w:r>
    </w:p>
    <w:p w14:paraId="752320B5" w14:textId="7BF9841B" w:rsidR="0053301C" w:rsidRPr="0007258F" w:rsidRDefault="0053301C" w:rsidP="0040378E">
      <w:pPr>
        <w:pStyle w:val="Luettelo"/>
        <w:rPr>
          <w:i/>
          <w:color w:val="auto"/>
        </w:rPr>
      </w:pPr>
      <w:r w:rsidRPr="0007258F">
        <w:rPr>
          <w:i/>
          <w:color w:val="auto"/>
        </w:rPr>
        <w:t>Miten lääkehoitoa seurataan, jos oppilas ottaa lääkkeet omatoimisesti? (lääkkeen ottamisen valvonta, muistuttaminen, vaikutuksen seuranta)</w:t>
      </w:r>
    </w:p>
    <w:p w14:paraId="308D9AD7" w14:textId="32192F58" w:rsidR="0040378E" w:rsidRPr="0007258F" w:rsidRDefault="0040378E" w:rsidP="0040378E">
      <w:pPr>
        <w:pStyle w:val="Luettelo"/>
        <w:rPr>
          <w:i/>
          <w:color w:val="auto"/>
        </w:rPr>
      </w:pPr>
      <w:r w:rsidRPr="0007258F">
        <w:rPr>
          <w:i/>
          <w:color w:val="auto"/>
        </w:rPr>
        <w:t>Miten lääkehoidon vaikutuksia seurataan?</w:t>
      </w:r>
    </w:p>
    <w:p w14:paraId="274E5E5A" w14:textId="3F652896" w:rsidR="0053301C" w:rsidRPr="0007258F" w:rsidRDefault="0053301C" w:rsidP="0040378E">
      <w:pPr>
        <w:pStyle w:val="Luettelo"/>
        <w:rPr>
          <w:i/>
          <w:color w:val="auto"/>
        </w:rPr>
      </w:pPr>
      <w:r w:rsidRPr="0007258F">
        <w:rPr>
          <w:i/>
          <w:color w:val="auto"/>
        </w:rPr>
        <w:t>Ketä konsultoidaan lääkehoidon kysymyksissä tai epäselvissä tilanteissa? (</w:t>
      </w:r>
      <w:r w:rsidR="009B398A" w:rsidRPr="0007258F">
        <w:rPr>
          <w:i/>
          <w:color w:val="auto"/>
        </w:rPr>
        <w:t>huoltaja</w:t>
      </w:r>
      <w:r w:rsidRPr="0007258F">
        <w:rPr>
          <w:i/>
          <w:color w:val="auto"/>
        </w:rPr>
        <w:t>)</w:t>
      </w:r>
    </w:p>
    <w:p w14:paraId="0DEC626D" w14:textId="5F75FC9F" w:rsidR="0053301C" w:rsidRPr="0007258F" w:rsidRDefault="0053301C" w:rsidP="0040378E">
      <w:pPr>
        <w:pStyle w:val="Luettelo"/>
        <w:rPr>
          <w:i/>
          <w:color w:val="auto"/>
        </w:rPr>
      </w:pPr>
      <w:r w:rsidRPr="0007258F">
        <w:rPr>
          <w:i/>
          <w:color w:val="auto"/>
        </w:rPr>
        <w:t>Mitä/Miten jatkuvaa hoitoa vaativaa lääkitystä toteutetaan? (astma, diabetes, muu pitkäaikaissairaus)</w:t>
      </w:r>
    </w:p>
    <w:p w14:paraId="5D99E909" w14:textId="68D0D642" w:rsidR="0053301C" w:rsidRPr="0007258F" w:rsidRDefault="0053301C" w:rsidP="0040378E">
      <w:pPr>
        <w:pStyle w:val="Luettelo"/>
        <w:rPr>
          <w:i/>
          <w:color w:val="auto"/>
        </w:rPr>
      </w:pPr>
      <w:r w:rsidRPr="0007258F">
        <w:rPr>
          <w:i/>
          <w:color w:val="auto"/>
        </w:rPr>
        <w:t>Mitä/Miten oireenmukaista hoitoa toteutetaan? (astma, allergia, kuume, särky, muu oireenmukainen lääkehoito)</w:t>
      </w:r>
    </w:p>
    <w:p w14:paraId="0D73E4B2" w14:textId="0F8C1F10" w:rsidR="0053301C" w:rsidRPr="0007258F" w:rsidRDefault="0053301C" w:rsidP="0040378E">
      <w:pPr>
        <w:pStyle w:val="Luettelo"/>
        <w:rPr>
          <w:i/>
          <w:color w:val="auto"/>
        </w:rPr>
      </w:pPr>
      <w:r w:rsidRPr="0007258F">
        <w:rPr>
          <w:i/>
          <w:color w:val="auto"/>
        </w:rPr>
        <w:t>Mitä/Miten välitöntä hoitoa vaativaa lääkehoitoa toteutetaan? (allerginen reaktio, kouristuksen hoito, matala verensokeri)</w:t>
      </w:r>
    </w:p>
    <w:p w14:paraId="030CB1B3" w14:textId="40107DB2" w:rsidR="0053301C" w:rsidRPr="0007258F" w:rsidRDefault="0053301C" w:rsidP="0040378E">
      <w:pPr>
        <w:pStyle w:val="Luettelo"/>
        <w:rPr>
          <w:i/>
          <w:color w:val="auto"/>
        </w:rPr>
      </w:pPr>
      <w:r w:rsidRPr="0007258F">
        <w:rPr>
          <w:i/>
          <w:color w:val="auto"/>
        </w:rPr>
        <w:t xml:space="preserve">Miten informoidaan </w:t>
      </w:r>
      <w:r w:rsidR="00494273" w:rsidRPr="0007258F">
        <w:rPr>
          <w:i/>
          <w:color w:val="auto"/>
        </w:rPr>
        <w:t>huoltajia koulupäivän aikana annetusta lääkehoidosta?</w:t>
      </w:r>
    </w:p>
    <w:p w14:paraId="4BE58176" w14:textId="77777777" w:rsidR="0040378E" w:rsidRPr="0007258F" w:rsidRDefault="0040378E" w:rsidP="0040378E">
      <w:pPr>
        <w:pStyle w:val="Otsikko2"/>
        <w:rPr>
          <w:color w:val="auto"/>
        </w:rPr>
      </w:pPr>
      <w:bookmarkStart w:id="18" w:name="_Toc161643561"/>
      <w:r w:rsidRPr="0007258F">
        <w:rPr>
          <w:color w:val="auto"/>
        </w:rPr>
        <w:t>Lääkehoidon toteuttaminen poikkeustilanteessa</w:t>
      </w:r>
      <w:bookmarkEnd w:id="18"/>
    </w:p>
    <w:p w14:paraId="3EA47751" w14:textId="798DB939" w:rsidR="0040378E" w:rsidRPr="0040378E" w:rsidRDefault="0040378E" w:rsidP="0040378E">
      <w:pPr>
        <w:pStyle w:val="Leipteksti"/>
        <w:rPr>
          <w:b/>
        </w:rPr>
      </w:pPr>
      <w:r w:rsidRPr="0040378E">
        <w:rPr>
          <w:b/>
          <w:noProof/>
          <w:lang w:val="en-US"/>
        </w:rPr>
        <w:drawing>
          <wp:anchor distT="0" distB="0" distL="114300" distR="114300" simplePos="0" relativeHeight="251658250" behindDoc="0" locked="0" layoutInCell="1" allowOverlap="1" wp14:anchorId="23E04094" wp14:editId="6D1A2DFA">
            <wp:simplePos x="0" y="0"/>
            <wp:positionH relativeFrom="margin">
              <wp:posOffset>257175</wp:posOffset>
            </wp:positionH>
            <wp:positionV relativeFrom="paragraph">
              <wp:posOffset>5080</wp:posOffset>
            </wp:positionV>
            <wp:extent cx="352425" cy="352425"/>
            <wp:effectExtent l="0" t="0" r="9525" b="9525"/>
            <wp:wrapSquare wrapText="bothSides"/>
            <wp:docPr id="50" name="Kuva 5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Pr="0040378E">
        <w:rPr>
          <w:b/>
        </w:rPr>
        <w:t xml:space="preserve">Kuvaa tähän toimintatapa lääkehoidon toteuttamiseen, kun vakituinen henkilö on poissa ja estynyt toteuttamaan lääkehoitoa </w:t>
      </w:r>
    </w:p>
    <w:p w14:paraId="46822409" w14:textId="7F328E85" w:rsidR="0040378E" w:rsidRPr="0040378E" w:rsidRDefault="0040378E" w:rsidP="0040378E">
      <w:pPr>
        <w:pStyle w:val="Luettelo"/>
        <w:rPr>
          <w:b/>
          <w:i/>
        </w:rPr>
      </w:pPr>
      <w:r w:rsidRPr="0040378E">
        <w:rPr>
          <w:i/>
        </w:rPr>
        <w:t>Kuvaa, miten lääkehoito toteutetaan,</w:t>
      </w:r>
      <w:r w:rsidR="0053301C">
        <w:rPr>
          <w:i/>
        </w:rPr>
        <w:t xml:space="preserve"> jos lääkehoidosta normaalisti vastaava henkilö on estynyt huolehtimaan lääkehoidosta?</w:t>
      </w:r>
      <w:r w:rsidR="0053301C" w:rsidRPr="0007258F">
        <w:rPr>
          <w:i/>
          <w:color w:val="auto"/>
        </w:rPr>
        <w:t xml:space="preserve"> (Varahenkilö, sijainen, </w:t>
      </w:r>
      <w:r w:rsidR="008B0AB6" w:rsidRPr="0007258F">
        <w:rPr>
          <w:i/>
          <w:color w:val="auto"/>
        </w:rPr>
        <w:t>huoltajien</w:t>
      </w:r>
      <w:r w:rsidR="0053301C" w:rsidRPr="0007258F">
        <w:rPr>
          <w:i/>
          <w:color w:val="auto"/>
        </w:rPr>
        <w:t xml:space="preserve"> tiedottaminen)</w:t>
      </w:r>
      <w:r w:rsidRPr="0007258F">
        <w:rPr>
          <w:i/>
          <w:color w:val="auto"/>
        </w:rPr>
        <w:t xml:space="preserve"> </w:t>
      </w:r>
    </w:p>
    <w:p w14:paraId="56153FC9" w14:textId="103F7675" w:rsidR="0040378E" w:rsidRDefault="0040378E" w:rsidP="0040378E">
      <w:pPr>
        <w:pStyle w:val="Otsikko1"/>
      </w:pPr>
      <w:bookmarkStart w:id="19" w:name="_Toc161643562"/>
      <w:r w:rsidRPr="00B009EE">
        <w:lastRenderedPageBreak/>
        <w:t xml:space="preserve">Lääkitysturvallisuus </w:t>
      </w:r>
      <w:r w:rsidR="00155B45" w:rsidRPr="0007258F">
        <w:t>kouluissa</w:t>
      </w:r>
      <w:r w:rsidR="00F83B51" w:rsidRPr="0007258F">
        <w:t>/oppilaitoksissa</w:t>
      </w:r>
      <w:bookmarkEnd w:id="19"/>
      <w:r w:rsidR="00F83B51" w:rsidRPr="0007258F">
        <w:t xml:space="preserve"> </w:t>
      </w:r>
    </w:p>
    <w:p w14:paraId="083CDE2F" w14:textId="0994AD26" w:rsidR="0040378E" w:rsidRDefault="0040378E" w:rsidP="0040378E">
      <w:pPr>
        <w:pStyle w:val="Leipteksti"/>
      </w:pPr>
      <w:r w:rsidRPr="23B1AAC1">
        <w:t xml:space="preserve">Lääkkeitä ja lääkehoidon turvallisuutta kuvataan alueellisessa lääkehoitosuunnitelmassa </w:t>
      </w:r>
      <w:r w:rsidRPr="23B1AAC1">
        <w:rPr>
          <w:b/>
        </w:rPr>
        <w:t xml:space="preserve">kappaleessa 7. </w:t>
      </w:r>
      <w:r w:rsidRPr="00BA0FB4">
        <w:rPr>
          <w:bCs/>
        </w:rPr>
        <w:t>Kappale sisältää</w:t>
      </w:r>
      <w:r>
        <w:rPr>
          <w:bCs/>
        </w:rPr>
        <w:t xml:space="preserve"> koko Kyme</w:t>
      </w:r>
      <w:r w:rsidR="00127ABB">
        <w:rPr>
          <w:bCs/>
        </w:rPr>
        <w:t>nlaakson hyvinvointialueen</w:t>
      </w:r>
      <w:r>
        <w:rPr>
          <w:bCs/>
        </w:rPr>
        <w:t xml:space="preserve"> tunnistettuja lääkehoitoon liittyviä riskikohtia</w:t>
      </w:r>
      <w:r w:rsidR="007E7155">
        <w:rPr>
          <w:bCs/>
        </w:rPr>
        <w:t>.</w:t>
      </w:r>
      <w:r>
        <w:rPr>
          <w:bCs/>
        </w:rPr>
        <w:t xml:space="preserve"> </w:t>
      </w:r>
      <w:r>
        <w:t>Kym</w:t>
      </w:r>
      <w:r w:rsidR="00127ABB">
        <w:t>enlaakson hyvinvointialueen</w:t>
      </w:r>
      <w:r w:rsidRPr="23B1AAC1">
        <w:t xml:space="preserve"> riskilääkeluettelo ja esimerkkejä riskilääkkeistä toimintaympäristöittäin löytyy </w:t>
      </w:r>
      <w:r w:rsidR="00127ABB">
        <w:t>Kymenlaakson hyvinvointialueen</w:t>
      </w:r>
      <w:r w:rsidRPr="23B1AAC1">
        <w:t xml:space="preserve"> lääkehoitosuunnitelman liitteistä </w:t>
      </w:r>
      <w:r w:rsidR="009B338E" w:rsidRPr="23B1AAC1">
        <w:t>6–8</w:t>
      </w:r>
      <w:r w:rsidRPr="23B1AAC1">
        <w:t>.</w:t>
      </w:r>
    </w:p>
    <w:p w14:paraId="22247496" w14:textId="77777777" w:rsidR="0040378E" w:rsidRDefault="0040378E" w:rsidP="0040378E">
      <w:pPr>
        <w:pStyle w:val="Otsikko2"/>
      </w:pPr>
      <w:bookmarkStart w:id="20" w:name="_Toc161643563"/>
      <w:r w:rsidRPr="00EA3506">
        <w:t>Lääkehoitoon liittyvien riskien tunnistaminen ja niihin varautuminen</w:t>
      </w:r>
      <w:bookmarkEnd w:id="20"/>
    </w:p>
    <w:p w14:paraId="6B996B37" w14:textId="3F4072DE" w:rsidR="0040378E" w:rsidRDefault="0040378E" w:rsidP="0040378E">
      <w:pPr>
        <w:pStyle w:val="Leipteksti"/>
        <w:rPr>
          <w:i/>
          <w:iCs/>
        </w:rPr>
      </w:pPr>
      <w:r>
        <w:rPr>
          <w:i/>
          <w:iCs/>
        </w:rPr>
        <w:t xml:space="preserve">Vinkki: Katso mallia </w:t>
      </w:r>
      <w:r w:rsidR="00127ABB">
        <w:rPr>
          <w:i/>
          <w:iCs/>
        </w:rPr>
        <w:t>Kymenlaakson hyvinvointialueen</w:t>
      </w:r>
      <w:r>
        <w:rPr>
          <w:i/>
          <w:iCs/>
        </w:rPr>
        <w:t xml:space="preserve"> lääkehoitosuunnitelmasta kappale 7.3.1</w:t>
      </w:r>
    </w:p>
    <w:tbl>
      <w:tblPr>
        <w:tblStyle w:val="TaulukkoRuudukko"/>
        <w:tblW w:w="0" w:type="auto"/>
        <w:tblInd w:w="111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3544"/>
        <w:gridCol w:w="5045"/>
      </w:tblGrid>
      <w:tr w:rsidR="0040378E" w:rsidRPr="000D317E" w14:paraId="2D7365D3" w14:textId="77777777" w:rsidTr="0040378E">
        <w:trPr>
          <w:trHeight w:val="374"/>
        </w:trPr>
        <w:tc>
          <w:tcPr>
            <w:tcW w:w="8589" w:type="dxa"/>
            <w:gridSpan w:val="2"/>
            <w:tcBorders>
              <w:top w:val="single" w:sz="18" w:space="0" w:color="0070C0"/>
              <w:left w:val="single" w:sz="18" w:space="0" w:color="0070C0"/>
              <w:bottom w:val="single" w:sz="18" w:space="0" w:color="0070C0"/>
              <w:right w:val="single" w:sz="18" w:space="0" w:color="0070C0"/>
            </w:tcBorders>
          </w:tcPr>
          <w:p w14:paraId="77B31D2E" w14:textId="52238CB9" w:rsidR="0040378E" w:rsidRPr="00AA56C3" w:rsidRDefault="0040378E" w:rsidP="004818CB">
            <w:pPr>
              <w:jc w:val="both"/>
              <w:rPr>
                <w:rFonts w:cstheme="minorHAnsi"/>
                <w:lang w:val="fi-FI"/>
              </w:rPr>
            </w:pPr>
            <w:r w:rsidRPr="000D317E">
              <w:rPr>
                <w:noProof/>
              </w:rPr>
              <w:drawing>
                <wp:anchor distT="0" distB="0" distL="114300" distR="114300" simplePos="0" relativeHeight="251658251" behindDoc="0" locked="0" layoutInCell="1" allowOverlap="1" wp14:anchorId="2062C336" wp14:editId="07E7BDF8">
                  <wp:simplePos x="0" y="0"/>
                  <wp:positionH relativeFrom="margin">
                    <wp:align>left</wp:align>
                  </wp:positionH>
                  <wp:positionV relativeFrom="paragraph">
                    <wp:posOffset>4445</wp:posOffset>
                  </wp:positionV>
                  <wp:extent cx="352425" cy="352425"/>
                  <wp:effectExtent l="0" t="0" r="9525" b="9525"/>
                  <wp:wrapSquare wrapText="bothSides"/>
                  <wp:docPr id="25" name="Kuva 2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Pr="00AA56C3">
              <w:rPr>
                <w:rFonts w:cstheme="minorHAnsi"/>
                <w:b/>
                <w:lang w:val="fi-FI"/>
              </w:rPr>
              <w:t xml:space="preserve">Kuvaa tähän tyypillisiä lääkehoidon riskitilanteita ja miten </w:t>
            </w:r>
            <w:r w:rsidR="00F25D00">
              <w:rPr>
                <w:rFonts w:cstheme="minorHAnsi"/>
                <w:b/>
                <w:lang w:val="fi-FI"/>
              </w:rPr>
              <w:t>riskeihin on varauduttu</w:t>
            </w:r>
          </w:p>
        </w:tc>
      </w:tr>
      <w:tr w:rsidR="0040378E" w:rsidRPr="000D317E" w14:paraId="013FC52B" w14:textId="77777777" w:rsidTr="0040378E">
        <w:trPr>
          <w:trHeight w:val="434"/>
        </w:trPr>
        <w:tc>
          <w:tcPr>
            <w:tcW w:w="3544" w:type="dxa"/>
            <w:tcBorders>
              <w:top w:val="single" w:sz="18" w:space="0" w:color="0070C0"/>
              <w:left w:val="single" w:sz="18" w:space="0" w:color="0070C0"/>
              <w:bottom w:val="single" w:sz="18" w:space="0" w:color="0070C0"/>
              <w:right w:val="single" w:sz="18" w:space="0" w:color="0070C0"/>
            </w:tcBorders>
            <w:hideMark/>
          </w:tcPr>
          <w:p w14:paraId="3F1609B9" w14:textId="77777777" w:rsidR="0040378E" w:rsidRPr="000D317E" w:rsidRDefault="0040378E" w:rsidP="004818CB">
            <w:pPr>
              <w:jc w:val="both"/>
              <w:rPr>
                <w:rFonts w:cstheme="minorHAnsi"/>
                <w:b/>
                <w:bCs/>
              </w:rPr>
            </w:pPr>
            <w:r w:rsidRPr="000D317E">
              <w:rPr>
                <w:rFonts w:cstheme="minorHAnsi"/>
                <w:b/>
                <w:bCs/>
              </w:rPr>
              <w:t>Riski</w:t>
            </w:r>
          </w:p>
        </w:tc>
        <w:tc>
          <w:tcPr>
            <w:tcW w:w="5045" w:type="dxa"/>
            <w:tcBorders>
              <w:top w:val="single" w:sz="18" w:space="0" w:color="0070C0"/>
              <w:left w:val="single" w:sz="18" w:space="0" w:color="0070C0"/>
              <w:bottom w:val="single" w:sz="18" w:space="0" w:color="0070C0"/>
              <w:right w:val="single" w:sz="18" w:space="0" w:color="0070C0"/>
            </w:tcBorders>
            <w:hideMark/>
          </w:tcPr>
          <w:p w14:paraId="4B7FCF47" w14:textId="77777777" w:rsidR="0040378E" w:rsidRPr="000D317E" w:rsidRDefault="0040378E" w:rsidP="004818CB">
            <w:pPr>
              <w:jc w:val="both"/>
              <w:rPr>
                <w:rFonts w:cstheme="minorHAnsi"/>
                <w:b/>
                <w:bCs/>
              </w:rPr>
            </w:pPr>
            <w:r w:rsidRPr="000D317E">
              <w:rPr>
                <w:rFonts w:cstheme="minorHAnsi"/>
                <w:b/>
                <w:bCs/>
              </w:rPr>
              <w:t>Miten varauduttu?</w:t>
            </w:r>
          </w:p>
        </w:tc>
      </w:tr>
      <w:tr w:rsidR="0040378E" w:rsidRPr="000D317E" w14:paraId="7484423D" w14:textId="77777777" w:rsidTr="0040378E">
        <w:trPr>
          <w:trHeight w:val="658"/>
        </w:trPr>
        <w:tc>
          <w:tcPr>
            <w:tcW w:w="3544" w:type="dxa"/>
            <w:tcBorders>
              <w:top w:val="single" w:sz="18" w:space="0" w:color="0070C0"/>
              <w:left w:val="single" w:sz="18" w:space="0" w:color="0070C0"/>
              <w:bottom w:val="single" w:sz="18" w:space="0" w:color="0070C0"/>
              <w:right w:val="single" w:sz="18" w:space="0" w:color="0070C0"/>
            </w:tcBorders>
            <w:hideMark/>
          </w:tcPr>
          <w:p w14:paraId="50792C1D" w14:textId="1BBD693A" w:rsidR="0040378E" w:rsidRPr="00767EBB" w:rsidRDefault="0040378E" w:rsidP="004818CB">
            <w:pPr>
              <w:jc w:val="both"/>
              <w:rPr>
                <w:rFonts w:cstheme="minorHAnsi"/>
                <w:i/>
                <w:iCs/>
                <w:lang w:val="fi-FI"/>
              </w:rPr>
            </w:pPr>
            <w:r w:rsidRPr="00767EBB">
              <w:rPr>
                <w:rFonts w:cstheme="minorHAnsi"/>
                <w:i/>
                <w:iCs/>
                <w:lang w:val="fi-FI"/>
              </w:rPr>
              <w:t>Esimerk</w:t>
            </w:r>
            <w:r w:rsidR="00767EBB">
              <w:rPr>
                <w:rFonts w:cstheme="minorHAnsi"/>
                <w:i/>
                <w:iCs/>
                <w:lang w:val="fi-FI"/>
              </w:rPr>
              <w:t xml:space="preserve">ki: </w:t>
            </w:r>
            <w:r w:rsidRPr="00767EBB">
              <w:rPr>
                <w:rFonts w:cstheme="minorHAnsi"/>
                <w:i/>
                <w:iCs/>
                <w:lang w:val="fi-FI"/>
              </w:rPr>
              <w:t>Lääkkeen antotilanteisiin liittyvät riskit / lapsen/oppilaan tunnistaminen / lääkkeet unohtuneet kotiin / oikea lääke, oikealle lapselle, oikea annostus</w:t>
            </w:r>
          </w:p>
        </w:tc>
        <w:tc>
          <w:tcPr>
            <w:tcW w:w="5045" w:type="dxa"/>
            <w:tcBorders>
              <w:top w:val="single" w:sz="18" w:space="0" w:color="0070C0"/>
              <w:left w:val="single" w:sz="18" w:space="0" w:color="0070C0"/>
              <w:bottom w:val="single" w:sz="18" w:space="0" w:color="0070C0"/>
              <w:right w:val="single" w:sz="18" w:space="0" w:color="0070C0"/>
            </w:tcBorders>
            <w:hideMark/>
          </w:tcPr>
          <w:p w14:paraId="539E21D1" w14:textId="36E4CA20" w:rsidR="0040378E" w:rsidRPr="00767EBB" w:rsidRDefault="0040378E" w:rsidP="004818CB">
            <w:pPr>
              <w:jc w:val="both"/>
              <w:rPr>
                <w:rFonts w:cstheme="minorHAnsi"/>
                <w:lang w:val="fi-FI"/>
              </w:rPr>
            </w:pPr>
            <w:r w:rsidRPr="00767EBB">
              <w:rPr>
                <w:rFonts w:cstheme="minorHAnsi"/>
                <w:i/>
                <w:iCs/>
                <w:lang w:val="fi-FI"/>
              </w:rPr>
              <w:t>Esimerk</w:t>
            </w:r>
            <w:r w:rsidR="00767EBB">
              <w:rPr>
                <w:rFonts w:cstheme="minorHAnsi"/>
                <w:i/>
                <w:iCs/>
                <w:lang w:val="fi-FI"/>
              </w:rPr>
              <w:t xml:space="preserve">ki: </w:t>
            </w:r>
            <w:r w:rsidRPr="00767EBB">
              <w:rPr>
                <w:rFonts w:cstheme="minorHAnsi"/>
                <w:i/>
                <w:iCs/>
                <w:lang w:val="fi-FI"/>
              </w:rPr>
              <w:t>Rauhoitetaan lääkkeenantotilanne ympäristön häiriötekijöiltä siten, että tilanteessa työskentelevälle annetaan työrauha</w:t>
            </w:r>
          </w:p>
        </w:tc>
      </w:tr>
      <w:tr w:rsidR="0040378E" w:rsidRPr="000D317E" w14:paraId="507F26A4" w14:textId="77777777" w:rsidTr="0040378E">
        <w:trPr>
          <w:trHeight w:val="1090"/>
        </w:trPr>
        <w:tc>
          <w:tcPr>
            <w:tcW w:w="3544" w:type="dxa"/>
            <w:tcBorders>
              <w:top w:val="single" w:sz="18" w:space="0" w:color="0070C0"/>
              <w:left w:val="single" w:sz="18" w:space="0" w:color="0070C0"/>
              <w:bottom w:val="single" w:sz="18" w:space="0" w:color="0070C0"/>
              <w:right w:val="single" w:sz="18" w:space="0" w:color="0070C0"/>
            </w:tcBorders>
          </w:tcPr>
          <w:p w14:paraId="714B4FF3" w14:textId="0906F68D" w:rsidR="0040378E" w:rsidRPr="00767EBB" w:rsidRDefault="00767EBB" w:rsidP="004818CB">
            <w:pPr>
              <w:jc w:val="both"/>
              <w:rPr>
                <w:rFonts w:cstheme="minorHAnsi"/>
                <w:i/>
                <w:iCs/>
                <w:lang w:val="fi-FI"/>
              </w:rPr>
            </w:pPr>
            <w:r>
              <w:rPr>
                <w:rStyle w:val="cf01"/>
                <w:i/>
                <w:iCs/>
                <w:sz w:val="20"/>
                <w:szCs w:val="20"/>
                <w:lang w:val="fi-FI"/>
              </w:rPr>
              <w:t>E</w:t>
            </w:r>
            <w:r w:rsidRPr="00767EBB">
              <w:rPr>
                <w:rStyle w:val="cf01"/>
                <w:iCs/>
                <w:sz w:val="20"/>
                <w:szCs w:val="20"/>
                <w:lang w:val="fi-FI"/>
              </w:rPr>
              <w:t>s</w:t>
            </w:r>
            <w:r>
              <w:rPr>
                <w:rStyle w:val="cf01"/>
                <w:iCs/>
                <w:sz w:val="20"/>
                <w:szCs w:val="20"/>
                <w:lang w:val="fi-FI"/>
              </w:rPr>
              <w:t>i</w:t>
            </w:r>
            <w:r w:rsidRPr="00767EBB">
              <w:rPr>
                <w:rStyle w:val="cf01"/>
                <w:iCs/>
                <w:sz w:val="20"/>
                <w:szCs w:val="20"/>
                <w:lang w:val="fi-FI"/>
              </w:rPr>
              <w:t>m</w:t>
            </w:r>
            <w:r>
              <w:rPr>
                <w:rStyle w:val="cf01"/>
                <w:iCs/>
                <w:sz w:val="20"/>
                <w:szCs w:val="20"/>
                <w:lang w:val="fi-FI"/>
              </w:rPr>
              <w:t>e</w:t>
            </w:r>
            <w:r w:rsidRPr="00767EBB">
              <w:rPr>
                <w:rStyle w:val="cf01"/>
                <w:iCs/>
                <w:sz w:val="20"/>
                <w:szCs w:val="20"/>
                <w:lang w:val="fi-FI"/>
              </w:rPr>
              <w:t>r</w:t>
            </w:r>
            <w:r>
              <w:rPr>
                <w:rStyle w:val="cf01"/>
                <w:iCs/>
                <w:sz w:val="20"/>
                <w:szCs w:val="20"/>
                <w:lang w:val="fi-FI"/>
              </w:rPr>
              <w:t>k</w:t>
            </w:r>
            <w:r w:rsidRPr="00767EBB">
              <w:rPr>
                <w:rStyle w:val="cf01"/>
                <w:iCs/>
                <w:sz w:val="20"/>
                <w:szCs w:val="20"/>
                <w:lang w:val="fi-FI"/>
              </w:rPr>
              <w:t>k</w:t>
            </w:r>
            <w:r>
              <w:rPr>
                <w:rStyle w:val="cf01"/>
                <w:iCs/>
                <w:sz w:val="20"/>
                <w:szCs w:val="20"/>
                <w:lang w:val="fi-FI"/>
              </w:rPr>
              <w:t>i</w:t>
            </w:r>
            <w:r w:rsidRPr="00767EBB">
              <w:rPr>
                <w:rStyle w:val="cf01"/>
                <w:iCs/>
                <w:sz w:val="20"/>
                <w:szCs w:val="20"/>
                <w:lang w:val="fi-FI"/>
              </w:rPr>
              <w:t>:</w:t>
            </w:r>
            <w:r>
              <w:rPr>
                <w:rStyle w:val="cf01"/>
                <w:iCs/>
                <w:sz w:val="20"/>
                <w:szCs w:val="20"/>
                <w:lang w:val="fi-FI"/>
              </w:rPr>
              <w:t xml:space="preserve"> </w:t>
            </w:r>
            <w:r w:rsidRPr="00767EBB">
              <w:rPr>
                <w:rStyle w:val="cf01"/>
                <w:i/>
                <w:iCs/>
                <w:sz w:val="20"/>
                <w:szCs w:val="20"/>
                <w:lang w:val="fi-FI"/>
              </w:rPr>
              <w:t xml:space="preserve">Lääkitys ei vastaa oppilaskohtaista lääkehoitosuunnitelmaa, toteutetaan lääkehoitoa vanhan tiedon perusteella </w:t>
            </w:r>
          </w:p>
        </w:tc>
        <w:tc>
          <w:tcPr>
            <w:tcW w:w="5045" w:type="dxa"/>
            <w:tcBorders>
              <w:top w:val="single" w:sz="18" w:space="0" w:color="0070C0"/>
              <w:left w:val="single" w:sz="18" w:space="0" w:color="0070C0"/>
              <w:bottom w:val="single" w:sz="18" w:space="0" w:color="0070C0"/>
              <w:right w:val="single" w:sz="18" w:space="0" w:color="0070C0"/>
            </w:tcBorders>
          </w:tcPr>
          <w:p w14:paraId="71471F0D" w14:textId="1F1C18F3" w:rsidR="0040378E" w:rsidRPr="00767EBB" w:rsidRDefault="00767EBB" w:rsidP="004818CB">
            <w:pPr>
              <w:pStyle w:val="Luettelokappale"/>
              <w:ind w:left="0"/>
              <w:jc w:val="both"/>
              <w:rPr>
                <w:rFonts w:cstheme="minorHAnsi"/>
                <w:i/>
                <w:lang w:val="fi-FI"/>
              </w:rPr>
            </w:pPr>
            <w:r>
              <w:rPr>
                <w:rFonts w:cstheme="minorHAnsi"/>
                <w:i/>
                <w:lang w:val="fi-FI"/>
              </w:rPr>
              <w:t xml:space="preserve">Esimerkki: </w:t>
            </w:r>
            <w:r w:rsidRPr="00767EBB">
              <w:rPr>
                <w:rFonts w:cstheme="minorHAnsi"/>
                <w:i/>
                <w:lang w:val="fi-FI"/>
              </w:rPr>
              <w:t>Varmistetaan, että ajantasainen tieto lääkityksestä on aina saatavilla</w:t>
            </w:r>
            <w:r w:rsidR="002F6270">
              <w:rPr>
                <w:rFonts w:cstheme="minorHAnsi"/>
                <w:i/>
                <w:lang w:val="fi-FI"/>
              </w:rPr>
              <w:t>, otetaan tarvittaessa yhteys huoltajaan</w:t>
            </w:r>
          </w:p>
        </w:tc>
      </w:tr>
    </w:tbl>
    <w:p w14:paraId="38FA313A" w14:textId="77777777" w:rsidR="0040378E" w:rsidRDefault="0040378E" w:rsidP="0040378E">
      <w:pPr>
        <w:pStyle w:val="Leipteksti"/>
        <w:rPr>
          <w:i/>
        </w:rPr>
      </w:pPr>
      <w:r w:rsidRPr="0040378E">
        <w:rPr>
          <w:i/>
        </w:rPr>
        <w:t>Lisää rivejä tarvittaessa!</w:t>
      </w:r>
    </w:p>
    <w:p w14:paraId="713F5B21" w14:textId="0B5856C8" w:rsidR="0040378E" w:rsidRDefault="0040378E" w:rsidP="0040378E">
      <w:pPr>
        <w:pStyle w:val="Otsikko2"/>
      </w:pPr>
      <w:bookmarkStart w:id="21" w:name="_Toc161643564"/>
      <w:r>
        <w:t>Lääkehoidon vaaratapahtumissa</w:t>
      </w:r>
      <w:r w:rsidR="00494273">
        <w:t xml:space="preserve"> tai </w:t>
      </w:r>
      <w:r w:rsidR="00494273" w:rsidRPr="0007258F">
        <w:t>hätätilanteissa</w:t>
      </w:r>
      <w:r w:rsidRPr="0007258F">
        <w:t xml:space="preserve"> toimiminen</w:t>
      </w:r>
      <w:bookmarkEnd w:id="21"/>
    </w:p>
    <w:p w14:paraId="2697F1C2" w14:textId="4E7427AD" w:rsidR="0040378E" w:rsidRDefault="0040378E" w:rsidP="0040378E">
      <w:pPr>
        <w:pStyle w:val="Leipteksti"/>
        <w:rPr>
          <w:b/>
          <w:bCs/>
        </w:rPr>
      </w:pPr>
      <w:r w:rsidRPr="0040378E">
        <w:rPr>
          <w:noProof/>
          <w:lang w:val="en-US"/>
        </w:rPr>
        <w:drawing>
          <wp:anchor distT="0" distB="0" distL="114300" distR="114300" simplePos="0" relativeHeight="251658252" behindDoc="0" locked="0" layoutInCell="1" allowOverlap="1" wp14:anchorId="606F9448" wp14:editId="3398690C">
            <wp:simplePos x="0" y="0"/>
            <wp:positionH relativeFrom="margin">
              <wp:posOffset>276225</wp:posOffset>
            </wp:positionH>
            <wp:positionV relativeFrom="paragraph">
              <wp:posOffset>9525</wp:posOffset>
            </wp:positionV>
            <wp:extent cx="352425" cy="352425"/>
            <wp:effectExtent l="0" t="0" r="9525" b="9525"/>
            <wp:wrapSquare wrapText="bothSides"/>
            <wp:docPr id="227" name="Kuva 22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Pr="0040378E">
        <w:rPr>
          <w:b/>
          <w:bCs/>
        </w:rPr>
        <w:t xml:space="preserve">Kuvaa tähän toimintaohjeet vaaratapahtuman sattuessa (ks. </w:t>
      </w:r>
      <w:r w:rsidR="00127ABB">
        <w:rPr>
          <w:b/>
          <w:bCs/>
        </w:rPr>
        <w:t>Kymenlaakson hyvinvointialueen</w:t>
      </w:r>
      <w:r w:rsidRPr="0040378E">
        <w:rPr>
          <w:b/>
          <w:bCs/>
        </w:rPr>
        <w:t xml:space="preserve"> lääkehoitosuunnitelma kappale 7.3.4)</w:t>
      </w:r>
    </w:p>
    <w:p w14:paraId="18112382" w14:textId="25D38664" w:rsidR="00494273" w:rsidRPr="0007258F" w:rsidRDefault="00494273" w:rsidP="00494273">
      <w:pPr>
        <w:pStyle w:val="Luettelo"/>
        <w:rPr>
          <w:color w:val="auto"/>
        </w:rPr>
      </w:pPr>
      <w:r w:rsidRPr="0007258F">
        <w:rPr>
          <w:i/>
          <w:iCs/>
          <w:color w:val="auto"/>
        </w:rPr>
        <w:t xml:space="preserve">Miten toimitaan, jos annetaan väärä lääke/annos </w:t>
      </w:r>
      <w:r w:rsidR="002F6270">
        <w:rPr>
          <w:i/>
          <w:iCs/>
          <w:color w:val="auto"/>
        </w:rPr>
        <w:t>tai tapahtuu</w:t>
      </w:r>
      <w:r w:rsidRPr="0007258F">
        <w:rPr>
          <w:i/>
          <w:iCs/>
          <w:color w:val="auto"/>
        </w:rPr>
        <w:t xml:space="preserve"> jokin muu lääkevirhe?</w:t>
      </w:r>
    </w:p>
    <w:p w14:paraId="0365878B" w14:textId="073BE7A6" w:rsidR="00494273" w:rsidRPr="0007258F" w:rsidRDefault="00494273" w:rsidP="00494273">
      <w:pPr>
        <w:pStyle w:val="Luettelo"/>
        <w:rPr>
          <w:color w:val="auto"/>
        </w:rPr>
      </w:pPr>
      <w:r w:rsidRPr="0007258F">
        <w:rPr>
          <w:i/>
          <w:iCs/>
          <w:color w:val="auto"/>
        </w:rPr>
        <w:t xml:space="preserve">Miten toimitaan hätätilanteissa (ensiaputoimenpiteet? 112? </w:t>
      </w:r>
      <w:r w:rsidR="00F83B51" w:rsidRPr="0007258F">
        <w:rPr>
          <w:i/>
          <w:iCs/>
          <w:color w:val="auto"/>
        </w:rPr>
        <w:t>Huoltajien</w:t>
      </w:r>
      <w:r w:rsidRPr="0007258F">
        <w:rPr>
          <w:i/>
          <w:iCs/>
          <w:color w:val="auto"/>
        </w:rPr>
        <w:t xml:space="preserve"> informoiminen)?</w:t>
      </w:r>
    </w:p>
    <w:p w14:paraId="373CEE82" w14:textId="77777777" w:rsidR="00F25D00" w:rsidRDefault="00F25D00" w:rsidP="002F6270">
      <w:pPr>
        <w:pStyle w:val="Luettelo"/>
        <w:numPr>
          <w:ilvl w:val="0"/>
          <w:numId w:val="0"/>
        </w:numPr>
        <w:rPr>
          <w:i/>
          <w:iCs/>
          <w:color w:val="FF0000"/>
        </w:rPr>
      </w:pPr>
    </w:p>
    <w:p w14:paraId="2E226131" w14:textId="33A6710C" w:rsidR="0040378E" w:rsidRDefault="00F61781" w:rsidP="0040378E">
      <w:pPr>
        <w:pStyle w:val="Otsikko2"/>
      </w:pPr>
      <w:bookmarkStart w:id="22" w:name="_Toc161643565"/>
      <w:r>
        <w:t>R</w:t>
      </w:r>
      <w:r w:rsidR="0040378E" w:rsidRPr="00EA3506">
        <w:t>iskilääkkeet</w:t>
      </w:r>
      <w:bookmarkEnd w:id="22"/>
    </w:p>
    <w:p w14:paraId="77F753BD" w14:textId="134BBA8B" w:rsidR="0040378E" w:rsidRPr="0040378E" w:rsidRDefault="0040378E" w:rsidP="0040378E">
      <w:pPr>
        <w:pStyle w:val="Leipteksti"/>
        <w:rPr>
          <w:b/>
        </w:rPr>
      </w:pPr>
      <w:r w:rsidRPr="0040378E">
        <w:rPr>
          <w:noProof/>
          <w:lang w:val="en-US"/>
        </w:rPr>
        <w:drawing>
          <wp:anchor distT="0" distB="0" distL="114300" distR="114300" simplePos="0" relativeHeight="251658253" behindDoc="0" locked="0" layoutInCell="1" allowOverlap="1" wp14:anchorId="7902B17F" wp14:editId="7760418E">
            <wp:simplePos x="0" y="0"/>
            <wp:positionH relativeFrom="margin">
              <wp:posOffset>274955</wp:posOffset>
            </wp:positionH>
            <wp:positionV relativeFrom="paragraph">
              <wp:posOffset>10160</wp:posOffset>
            </wp:positionV>
            <wp:extent cx="352425" cy="352425"/>
            <wp:effectExtent l="0" t="0" r="9525" b="9525"/>
            <wp:wrapSquare wrapText="bothSides"/>
            <wp:docPr id="26" name="Kuva 2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52425" cy="352425"/>
                    </a:xfrm>
                    <a:prstGeom prst="rect">
                      <a:avLst/>
                    </a:prstGeom>
                  </pic:spPr>
                </pic:pic>
              </a:graphicData>
            </a:graphic>
          </wp:anchor>
        </w:drawing>
      </w:r>
      <w:r w:rsidRPr="0040378E">
        <w:rPr>
          <w:b/>
        </w:rPr>
        <w:t>Kuvaa tähän riskilääkkeet lyhyesti ja yleisellä tasolla</w:t>
      </w:r>
    </w:p>
    <w:p w14:paraId="2493101D" w14:textId="56478624" w:rsidR="00825547" w:rsidRPr="0007258F" w:rsidRDefault="00825547" w:rsidP="00825547">
      <w:pPr>
        <w:pStyle w:val="Luettelo"/>
        <w:numPr>
          <w:ilvl w:val="0"/>
          <w:numId w:val="0"/>
        </w:numPr>
        <w:ind w:left="1191"/>
        <w:rPr>
          <w:iCs/>
          <w:color w:val="auto"/>
        </w:rPr>
      </w:pPr>
      <w:r w:rsidRPr="0007258F">
        <w:rPr>
          <w:iCs/>
          <w:color w:val="auto"/>
        </w:rPr>
        <w:t xml:space="preserve">Riskialttiita lääkkeitä ovat sellaiset lääkkeet, joiden annosteluun, käsittelyyn ja säilytykseen liittyy turvallisuuden kannalta erityisiä virheellisen käytön mahdollisia riskejä, ja jotka siksi edellyttävät erityistä tarkkaavaisuutta, Mikä tahansa lääke voi olla riskilääke väärin annettuna, väärälle </w:t>
      </w:r>
      <w:r w:rsidR="00B5026D" w:rsidRPr="0007258F">
        <w:rPr>
          <w:iCs/>
          <w:color w:val="auto"/>
        </w:rPr>
        <w:t>oppilaalle</w:t>
      </w:r>
      <w:r w:rsidRPr="0007258F">
        <w:rPr>
          <w:iCs/>
          <w:color w:val="auto"/>
        </w:rPr>
        <w:t xml:space="preserve"> annettuna tai jos se jää antamatta. </w:t>
      </w:r>
    </w:p>
    <w:p w14:paraId="3270AF36" w14:textId="77777777" w:rsidR="00825547" w:rsidRPr="0007258F" w:rsidRDefault="00825547" w:rsidP="00825547">
      <w:pPr>
        <w:pStyle w:val="Luettelo"/>
        <w:numPr>
          <w:ilvl w:val="0"/>
          <w:numId w:val="0"/>
        </w:numPr>
        <w:ind w:left="1191"/>
        <w:rPr>
          <w:iCs/>
          <w:color w:val="auto"/>
        </w:rPr>
      </w:pPr>
    </w:p>
    <w:p w14:paraId="050AEC56" w14:textId="58D46423" w:rsidR="00F25D00" w:rsidRPr="0007258F" w:rsidRDefault="00825547" w:rsidP="00825547">
      <w:pPr>
        <w:pStyle w:val="Luettelo"/>
        <w:numPr>
          <w:ilvl w:val="0"/>
          <w:numId w:val="0"/>
        </w:numPr>
        <w:ind w:left="1191"/>
        <w:rPr>
          <w:iCs/>
          <w:color w:val="auto"/>
        </w:rPr>
      </w:pPr>
      <w:r w:rsidRPr="0007258F">
        <w:rPr>
          <w:iCs/>
          <w:color w:val="auto"/>
        </w:rPr>
        <w:lastRenderedPageBreak/>
        <w:t>Suuren tai korkean riskin lääkkeiksi (High Alert Medications) kutsutaan lääkkeitä, joiden virheellinen käyttö voi aiheuttaa muita lääkkeitä todennäköisemmin vakavia seurauksia.</w:t>
      </w:r>
    </w:p>
    <w:p w14:paraId="2D5CB68F" w14:textId="77777777" w:rsidR="007B749C" w:rsidRDefault="007B749C" w:rsidP="00825547">
      <w:pPr>
        <w:pStyle w:val="Luettelo"/>
        <w:numPr>
          <w:ilvl w:val="0"/>
          <w:numId w:val="0"/>
        </w:numPr>
        <w:ind w:left="1191"/>
      </w:pPr>
    </w:p>
    <w:tbl>
      <w:tblPr>
        <w:tblStyle w:val="Ruudukkotaulukko4-korostus1"/>
        <w:tblW w:w="9776" w:type="dxa"/>
        <w:tblLook w:val="04A0" w:firstRow="1" w:lastRow="0" w:firstColumn="1" w:lastColumn="0" w:noHBand="0" w:noVBand="1"/>
      </w:tblPr>
      <w:tblGrid>
        <w:gridCol w:w="2122"/>
        <w:gridCol w:w="3685"/>
        <w:gridCol w:w="3969"/>
      </w:tblGrid>
      <w:tr w:rsidR="00F25D00" w:rsidRPr="00150485" w14:paraId="719B9271" w14:textId="77777777" w:rsidTr="00AA51F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244E96"/>
              <w:left w:val="single" w:sz="4" w:space="0" w:color="auto"/>
              <w:bottom w:val="single" w:sz="4" w:space="0" w:color="auto"/>
              <w:right w:val="single" w:sz="4" w:space="0" w:color="auto"/>
            </w:tcBorders>
            <w:shd w:val="clear" w:color="auto" w:fill="auto"/>
          </w:tcPr>
          <w:p w14:paraId="42F67F8B" w14:textId="77777777" w:rsidR="00F25D00" w:rsidRPr="00150485" w:rsidRDefault="00F25D00" w:rsidP="00AA51F0">
            <w:pPr>
              <w:rPr>
                <w:rFonts w:cstheme="minorHAnsi"/>
                <w:color w:val="auto"/>
              </w:rPr>
            </w:pPr>
            <w:r w:rsidRPr="00150485">
              <w:rPr>
                <w:rFonts w:cstheme="minorHAnsi"/>
                <w:color w:val="auto"/>
              </w:rPr>
              <w:t>Lääke</w:t>
            </w:r>
          </w:p>
        </w:tc>
        <w:tc>
          <w:tcPr>
            <w:tcW w:w="3685" w:type="dxa"/>
            <w:tcBorders>
              <w:top w:val="single" w:sz="4" w:space="0" w:color="244E96"/>
              <w:left w:val="single" w:sz="4" w:space="0" w:color="auto"/>
              <w:bottom w:val="single" w:sz="4" w:space="0" w:color="auto"/>
              <w:right w:val="single" w:sz="4" w:space="0" w:color="auto"/>
            </w:tcBorders>
            <w:shd w:val="clear" w:color="auto" w:fill="auto"/>
          </w:tcPr>
          <w:p w14:paraId="0587D35D" w14:textId="77777777" w:rsidR="00F25D00" w:rsidRPr="00150485" w:rsidRDefault="00F25D00" w:rsidP="00AA51F0">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Riski</w:t>
            </w:r>
          </w:p>
        </w:tc>
        <w:tc>
          <w:tcPr>
            <w:tcW w:w="3969" w:type="dxa"/>
            <w:tcBorders>
              <w:left w:val="single" w:sz="4" w:space="0" w:color="auto"/>
              <w:right w:val="single" w:sz="4" w:space="0" w:color="auto"/>
            </w:tcBorders>
            <w:shd w:val="clear" w:color="auto" w:fill="auto"/>
          </w:tcPr>
          <w:p w14:paraId="46C43E6C" w14:textId="77777777" w:rsidR="00F25D00" w:rsidRPr="00150485" w:rsidRDefault="00F25D00" w:rsidP="00AA51F0">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Keinot riskien vähentämiseksi</w:t>
            </w:r>
          </w:p>
        </w:tc>
      </w:tr>
      <w:tr w:rsidR="00F25D00" w:rsidRPr="00174BEE" w14:paraId="4353E793" w14:textId="77777777" w:rsidTr="00AA51F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784DF7C0" w14:textId="77777777" w:rsidR="00F25D00" w:rsidRPr="00174BEE" w:rsidRDefault="00F25D00" w:rsidP="00AA51F0">
            <w:pPr>
              <w:rPr>
                <w:rFonts w:cstheme="minorHAnsi"/>
                <w:b w:val="0"/>
                <w:bCs w:val="0"/>
                <w:i/>
                <w:iCs/>
                <w:sz w:val="21"/>
                <w:szCs w:val="21"/>
              </w:rPr>
            </w:pPr>
            <w:r w:rsidRPr="00174BEE">
              <w:rPr>
                <w:rFonts w:cstheme="minorHAnsi"/>
                <w:b w:val="0"/>
                <w:bCs w:val="0"/>
                <w:i/>
                <w:iCs/>
                <w:sz w:val="21"/>
                <w:szCs w:val="21"/>
              </w:rPr>
              <w:t>Lääkeaineryhmä tai lääkeaine</w:t>
            </w:r>
          </w:p>
        </w:tc>
        <w:tc>
          <w:tcPr>
            <w:tcW w:w="3685" w:type="dxa"/>
            <w:tcBorders>
              <w:top w:val="single" w:sz="4" w:space="0" w:color="auto"/>
            </w:tcBorders>
          </w:tcPr>
          <w:p w14:paraId="622686F2" w14:textId="77777777" w:rsidR="00F25D00" w:rsidRPr="00174BEE" w:rsidRDefault="00F25D00" w:rsidP="00AA51F0">
            <w:pPr>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174BEE">
              <w:rPr>
                <w:rFonts w:cstheme="minorHAnsi"/>
                <w:i/>
                <w:sz w:val="21"/>
                <w:szCs w:val="21"/>
              </w:rPr>
              <w:t>Mitä tapahtuu</w:t>
            </w:r>
            <w:r w:rsidRPr="00174BEE">
              <w:rPr>
                <w:rFonts w:cstheme="minorHAnsi"/>
                <w:i/>
                <w:iCs/>
                <w:sz w:val="21"/>
                <w:szCs w:val="21"/>
              </w:rPr>
              <w:t>,</w:t>
            </w:r>
            <w:r w:rsidRPr="00174BEE">
              <w:rPr>
                <w:rFonts w:cstheme="minorHAnsi"/>
                <w:i/>
                <w:sz w:val="21"/>
                <w:szCs w:val="21"/>
              </w:rPr>
              <w:t xml:space="preserve"> jos lääkettä annetaan väärin, mitä haittaa riski aiheuttaa, mikä altistaa riskille</w:t>
            </w:r>
          </w:p>
        </w:tc>
        <w:tc>
          <w:tcPr>
            <w:tcW w:w="3969" w:type="dxa"/>
            <w:tcBorders>
              <w:top w:val="single" w:sz="4" w:space="0" w:color="398BA2" w:themeColor="accent1"/>
            </w:tcBorders>
          </w:tcPr>
          <w:p w14:paraId="7B13D80A" w14:textId="77777777" w:rsidR="00F25D00" w:rsidRPr="00174BEE" w:rsidRDefault="00F25D00" w:rsidP="00AA51F0">
            <w:pPr>
              <w:cnfStyle w:val="000000100000" w:firstRow="0" w:lastRow="0" w:firstColumn="0" w:lastColumn="0" w:oddVBand="0" w:evenVBand="0" w:oddHBand="1" w:evenHBand="0" w:firstRowFirstColumn="0" w:firstRowLastColumn="0" w:lastRowFirstColumn="0" w:lastRowLastColumn="0"/>
              <w:rPr>
                <w:rFonts w:cstheme="minorHAnsi"/>
                <w:i/>
                <w:iCs/>
                <w:sz w:val="21"/>
                <w:szCs w:val="21"/>
              </w:rPr>
            </w:pPr>
            <w:r w:rsidRPr="00174BEE">
              <w:rPr>
                <w:rFonts w:cstheme="minorHAnsi"/>
                <w:i/>
                <w:iCs/>
                <w:sz w:val="21"/>
                <w:szCs w:val="21"/>
              </w:rPr>
              <w:t>Mitä keinoja riskien vähentämiseksi on, miten turvallinen annostelu varmistetaan</w:t>
            </w:r>
          </w:p>
        </w:tc>
      </w:tr>
      <w:tr w:rsidR="00F25D00" w:rsidRPr="006E067A" w14:paraId="3E9ACFBE" w14:textId="77777777" w:rsidTr="00AA51F0">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04E7DAA2" w14:textId="3B658572" w:rsidR="00F25D00" w:rsidRPr="006E067A" w:rsidRDefault="00F25D00" w:rsidP="00AA51F0">
            <w:pPr>
              <w:rPr>
                <w:rFonts w:cstheme="minorHAnsi"/>
                <w:sz w:val="16"/>
                <w:szCs w:val="16"/>
              </w:rPr>
            </w:pPr>
            <w:r>
              <w:rPr>
                <w:rFonts w:cstheme="minorHAnsi"/>
                <w:sz w:val="16"/>
                <w:szCs w:val="16"/>
              </w:rPr>
              <w:t>Insuliinit</w:t>
            </w:r>
          </w:p>
        </w:tc>
        <w:tc>
          <w:tcPr>
            <w:tcW w:w="3685" w:type="dxa"/>
          </w:tcPr>
          <w:p w14:paraId="441E3FA0" w14:textId="77777777" w:rsidR="00AE782D" w:rsidRDefault="002871EA" w:rsidP="002871EA">
            <w:pPr>
              <w:cnfStyle w:val="000000000000" w:firstRow="0" w:lastRow="0" w:firstColumn="0" w:lastColumn="0" w:oddVBand="0" w:evenVBand="0" w:oddHBand="0" w:evenHBand="0" w:firstRowFirstColumn="0" w:firstRowLastColumn="0" w:lastRowFirstColumn="0" w:lastRowLastColumn="0"/>
              <w:rPr>
                <w:sz w:val="16"/>
                <w:szCs w:val="16"/>
              </w:rPr>
            </w:pPr>
            <w:r w:rsidRPr="002871EA">
              <w:rPr>
                <w:b/>
                <w:bCs/>
                <w:sz w:val="16"/>
                <w:szCs w:val="16"/>
              </w:rPr>
              <w:t>Riski:</w:t>
            </w:r>
            <w:r w:rsidRPr="002871EA">
              <w:rPr>
                <w:sz w:val="16"/>
                <w:szCs w:val="16"/>
              </w:rPr>
              <w:t xml:space="preserve"> </w:t>
            </w:r>
          </w:p>
          <w:p w14:paraId="4A47425D" w14:textId="3AAE19BD" w:rsidR="002871EA" w:rsidRDefault="002871EA" w:rsidP="002871E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871EA">
              <w:rPr>
                <w:sz w:val="16"/>
                <w:szCs w:val="16"/>
              </w:rPr>
              <w:t>Hypoglykemia (</w:t>
            </w:r>
            <w:r>
              <w:rPr>
                <w:sz w:val="16"/>
                <w:szCs w:val="16"/>
              </w:rPr>
              <w:t xml:space="preserve">eli matala verensokeri, </w:t>
            </w:r>
            <w:r w:rsidRPr="002871EA">
              <w:rPr>
                <w:sz w:val="16"/>
                <w:szCs w:val="16"/>
              </w:rPr>
              <w:t>jos annetaan liikaa) tai hyperglykemia (</w:t>
            </w:r>
            <w:r>
              <w:rPr>
                <w:sz w:val="16"/>
                <w:szCs w:val="16"/>
              </w:rPr>
              <w:t xml:space="preserve">eli korkea verensokeri, </w:t>
            </w:r>
            <w:r w:rsidRPr="002871EA">
              <w:rPr>
                <w:sz w:val="16"/>
                <w:szCs w:val="16"/>
              </w:rPr>
              <w:t>jos jää pistämättä)</w:t>
            </w:r>
          </w:p>
          <w:p w14:paraId="2C7EECE7" w14:textId="77777777" w:rsidR="002871EA" w:rsidRPr="002871EA" w:rsidRDefault="002871EA" w:rsidP="002871EA">
            <w:pPr>
              <w:cnfStyle w:val="000000000000" w:firstRow="0" w:lastRow="0" w:firstColumn="0" w:lastColumn="0" w:oddVBand="0" w:evenVBand="0" w:oddHBand="0" w:evenHBand="0" w:firstRowFirstColumn="0" w:firstRowLastColumn="0" w:lastRowFirstColumn="0" w:lastRowLastColumn="0"/>
              <w:rPr>
                <w:sz w:val="16"/>
                <w:szCs w:val="16"/>
              </w:rPr>
            </w:pPr>
          </w:p>
          <w:p w14:paraId="2AC9CC9E" w14:textId="77777777" w:rsidR="002871EA" w:rsidRPr="002871EA" w:rsidRDefault="002871EA" w:rsidP="002871EA">
            <w:pPr>
              <w:cnfStyle w:val="000000000000" w:firstRow="0" w:lastRow="0" w:firstColumn="0" w:lastColumn="0" w:oddVBand="0" w:evenVBand="0" w:oddHBand="0" w:evenHBand="0" w:firstRowFirstColumn="0" w:firstRowLastColumn="0" w:lastRowFirstColumn="0" w:lastRowLastColumn="0"/>
              <w:rPr>
                <w:b/>
                <w:bCs/>
                <w:sz w:val="16"/>
                <w:szCs w:val="16"/>
              </w:rPr>
            </w:pPr>
            <w:r w:rsidRPr="002871EA">
              <w:rPr>
                <w:b/>
                <w:bCs/>
                <w:sz w:val="16"/>
                <w:szCs w:val="16"/>
              </w:rPr>
              <w:t>Altistavia tekijöitä/riskikohtia:</w:t>
            </w:r>
          </w:p>
          <w:p w14:paraId="4DBB1F5D" w14:textId="4F88C381" w:rsidR="00F25D00" w:rsidRPr="006E067A" w:rsidRDefault="002871EA" w:rsidP="002871E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871EA">
              <w:rPr>
                <w:sz w:val="16"/>
                <w:szCs w:val="16"/>
              </w:rPr>
              <w:t>Annosteluun liittyvät riskit esim.</w:t>
            </w:r>
            <w:r>
              <w:rPr>
                <w:rFonts w:cstheme="minorHAnsi"/>
                <w:sz w:val="16"/>
                <w:szCs w:val="16"/>
              </w:rPr>
              <w:t xml:space="preserve"> a</w:t>
            </w:r>
            <w:r w:rsidRPr="002871EA">
              <w:rPr>
                <w:sz w:val="16"/>
                <w:szCs w:val="16"/>
              </w:rPr>
              <w:t>ntamatta jättäminen, väärä annos, väärä insuliini</w:t>
            </w:r>
            <w:r>
              <w:rPr>
                <w:sz w:val="16"/>
                <w:szCs w:val="16"/>
              </w:rPr>
              <w:t xml:space="preserve"> (</w:t>
            </w:r>
            <w:r w:rsidRPr="002871EA">
              <w:rPr>
                <w:sz w:val="16"/>
                <w:szCs w:val="16"/>
              </w:rPr>
              <w:t>annetaan lyhytvaikutteista insuliinia, kun pitäisi mennä pitkävaikutteista insuliinia</w:t>
            </w:r>
            <w:r w:rsidRPr="002871EA">
              <w:rPr>
                <w:sz w:val="16"/>
                <w:szCs w:val="16"/>
              </w:rPr>
              <w:cr/>
            </w:r>
            <w:r>
              <w:rPr>
                <w:sz w:val="16"/>
                <w:szCs w:val="16"/>
              </w:rPr>
              <w:t>)</w:t>
            </w:r>
          </w:p>
        </w:tc>
        <w:tc>
          <w:tcPr>
            <w:tcW w:w="3969" w:type="dxa"/>
          </w:tcPr>
          <w:p w14:paraId="14E5D77F" w14:textId="77777777" w:rsidR="00724EE1" w:rsidRDefault="00724EE1" w:rsidP="00724EE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Tunnistetaan ja varmistetaan että ollaan antamassa oikeaa insuliinia</w:t>
            </w:r>
          </w:p>
          <w:p w14:paraId="69DED427" w14:textId="2FD87A69" w:rsidR="00724EE1" w:rsidRDefault="00724EE1" w:rsidP="00724EE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Tarkastetaan annettaessa oikea annos</w:t>
            </w:r>
          </w:p>
          <w:p w14:paraId="5CB1B0FD" w14:textId="77777777" w:rsidR="00724EE1" w:rsidRDefault="00724EE1" w:rsidP="00724EE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Oppilaan seuranta antamisen jälkeen</w:t>
            </w:r>
          </w:p>
          <w:p w14:paraId="1EAF1A90" w14:textId="4CF0FE87" w:rsidR="00724EE1" w:rsidRPr="00724EE1" w:rsidRDefault="00724EE1" w:rsidP="00724EE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Lapsen yksilöllisen lääkehoitosuunnitelman noudattaminen</w:t>
            </w:r>
            <w:r w:rsidR="00E418BB">
              <w:rPr>
                <w:rFonts w:cstheme="minorHAnsi"/>
                <w:sz w:val="16"/>
                <w:szCs w:val="16"/>
              </w:rPr>
              <w:t xml:space="preserve"> ja ajan</w:t>
            </w:r>
            <w:r w:rsidR="004628B1">
              <w:rPr>
                <w:rFonts w:cstheme="minorHAnsi"/>
                <w:sz w:val="16"/>
                <w:szCs w:val="16"/>
              </w:rPr>
              <w:t xml:space="preserve"> </w:t>
            </w:r>
            <w:r w:rsidR="00E418BB">
              <w:rPr>
                <w:rFonts w:cstheme="minorHAnsi"/>
                <w:sz w:val="16"/>
                <w:szCs w:val="16"/>
              </w:rPr>
              <w:t>tasalla pitäminen</w:t>
            </w:r>
          </w:p>
        </w:tc>
      </w:tr>
      <w:tr w:rsidR="00F25D00" w:rsidRPr="006E067A" w14:paraId="21BCC1CE" w14:textId="77777777" w:rsidTr="00AA51F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54208629" w14:textId="3D71A878" w:rsidR="00F25D00" w:rsidRPr="006E067A" w:rsidRDefault="00F25D00" w:rsidP="00AA51F0">
            <w:pPr>
              <w:rPr>
                <w:rFonts w:cstheme="minorHAnsi"/>
                <w:sz w:val="16"/>
                <w:szCs w:val="16"/>
              </w:rPr>
            </w:pPr>
            <w:r>
              <w:rPr>
                <w:rFonts w:cstheme="minorHAnsi"/>
                <w:sz w:val="16"/>
                <w:szCs w:val="16"/>
              </w:rPr>
              <w:t>ADHD-lääkkeet</w:t>
            </w:r>
          </w:p>
        </w:tc>
        <w:tc>
          <w:tcPr>
            <w:tcW w:w="3685" w:type="dxa"/>
          </w:tcPr>
          <w:p w14:paraId="10EEFFE3" w14:textId="77777777" w:rsidR="00F25D00" w:rsidRDefault="00AE782D" w:rsidP="00AA51F0">
            <w:pP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AE782D">
              <w:rPr>
                <w:rFonts w:cstheme="minorHAnsi"/>
                <w:b/>
                <w:bCs/>
                <w:sz w:val="16"/>
                <w:szCs w:val="16"/>
              </w:rPr>
              <w:t>Riski:</w:t>
            </w:r>
          </w:p>
          <w:p w14:paraId="63A2D5B6" w14:textId="1333EE26" w:rsidR="00AE782D" w:rsidRDefault="00AE782D" w:rsidP="00AE782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Väärinkäyttöpotentiaali</w:t>
            </w:r>
          </w:p>
          <w:p w14:paraId="11B1FEB8" w14:textId="1402156C" w:rsidR="00691DE3" w:rsidRPr="00AE782D" w:rsidRDefault="00AE782D" w:rsidP="00AE782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Lääkkeiden liiallinen (otetaan lääkettä liikaa) tai liian vähäinen vaikutus (jos annos unohtuu)</w:t>
            </w:r>
          </w:p>
          <w:p w14:paraId="3269AFE6" w14:textId="03373A55" w:rsidR="00796807" w:rsidRDefault="00AA2A14"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Haittavaikutukset (</w:t>
            </w:r>
            <w:r w:rsidR="00E52AF0">
              <w:rPr>
                <w:rFonts w:cstheme="minorHAnsi"/>
                <w:sz w:val="16"/>
                <w:szCs w:val="16"/>
              </w:rPr>
              <w:t xml:space="preserve">päänsärky, ruokahalun väheneminen, </w:t>
            </w:r>
            <w:r w:rsidR="00B5026D">
              <w:rPr>
                <w:rFonts w:cstheme="minorHAnsi"/>
                <w:sz w:val="16"/>
                <w:szCs w:val="16"/>
              </w:rPr>
              <w:t>vatsavaivat, ärtyneisyys univaikeudet)</w:t>
            </w:r>
          </w:p>
          <w:p w14:paraId="5C8A495E" w14:textId="77777777" w:rsidR="00AA2A14" w:rsidRDefault="00AA2A14"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11CC636" w14:textId="337417FF" w:rsidR="00AE782D" w:rsidRDefault="00AE782D"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E782D">
              <w:rPr>
                <w:rFonts w:cstheme="minorHAnsi"/>
                <w:b/>
                <w:bCs/>
                <w:sz w:val="16"/>
                <w:szCs w:val="16"/>
              </w:rPr>
              <w:t>Altistavia tekijöitä/riskikohtia:</w:t>
            </w:r>
            <w:r w:rsidR="00691DE3">
              <w:rPr>
                <w:rFonts w:cstheme="minorHAnsi"/>
                <w:b/>
                <w:bCs/>
                <w:sz w:val="16"/>
                <w:szCs w:val="16"/>
              </w:rPr>
              <w:br/>
            </w:r>
            <w:r w:rsidR="00691DE3">
              <w:rPr>
                <w:rFonts w:cstheme="minorHAnsi"/>
                <w:sz w:val="16"/>
                <w:szCs w:val="16"/>
              </w:rPr>
              <w:t>Lääkkeiden saatavuuskatkokset (lääkettä ei ole saatavilla</w:t>
            </w:r>
            <w:r w:rsidR="00AA2A14">
              <w:rPr>
                <w:rFonts w:cstheme="minorHAnsi"/>
                <w:sz w:val="16"/>
                <w:szCs w:val="16"/>
              </w:rPr>
              <w:t xml:space="preserve">/lääkemuutokset </w:t>
            </w:r>
            <w:r w:rsidR="00C44AA1">
              <w:rPr>
                <w:rFonts w:cstheme="minorHAnsi"/>
                <w:sz w:val="16"/>
                <w:szCs w:val="16"/>
              </w:rPr>
              <w:t>saatavuuden takia</w:t>
            </w:r>
            <w:r w:rsidR="00691DE3">
              <w:rPr>
                <w:rFonts w:cstheme="minorHAnsi"/>
                <w:sz w:val="16"/>
                <w:szCs w:val="16"/>
              </w:rPr>
              <w:t>)</w:t>
            </w:r>
          </w:p>
          <w:p w14:paraId="1FE54075" w14:textId="77777777" w:rsidR="007143BC" w:rsidRDefault="005E0B5D"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Aiempi päihteiden käyttö </w:t>
            </w:r>
          </w:p>
          <w:p w14:paraId="7EC7C070" w14:textId="20A2C827" w:rsidR="007143BC" w:rsidRPr="00691DE3" w:rsidRDefault="007143BC"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Väärä annosteluajankohta</w:t>
            </w:r>
          </w:p>
        </w:tc>
        <w:tc>
          <w:tcPr>
            <w:tcW w:w="3969" w:type="dxa"/>
          </w:tcPr>
          <w:p w14:paraId="0ECAB782" w14:textId="4C7BC203" w:rsidR="007143BC" w:rsidRDefault="007143BC"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Väärinkäyttöpotentiaalin ymmärtäminen</w:t>
            </w:r>
          </w:p>
          <w:p w14:paraId="6963D63F" w14:textId="6A1C11F6" w:rsidR="00E418BB" w:rsidRDefault="00E418BB"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Vaikutusten ja haittavaikutusten tuntemus</w:t>
            </w:r>
          </w:p>
          <w:p w14:paraId="502E77F5" w14:textId="5461637F" w:rsidR="00F25D00" w:rsidRPr="006E067A" w:rsidRDefault="007143BC" w:rsidP="00AA51F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Lapsen yksilöllisen lääkehoitosuunnitelman noudattaminen</w:t>
            </w:r>
            <w:r w:rsidR="00AA2A14">
              <w:rPr>
                <w:rFonts w:cstheme="minorHAnsi"/>
                <w:sz w:val="16"/>
                <w:szCs w:val="16"/>
              </w:rPr>
              <w:t xml:space="preserve"> ja ajan</w:t>
            </w:r>
            <w:r w:rsidR="004628B1">
              <w:rPr>
                <w:rFonts w:cstheme="minorHAnsi"/>
                <w:sz w:val="16"/>
                <w:szCs w:val="16"/>
              </w:rPr>
              <w:t xml:space="preserve"> </w:t>
            </w:r>
            <w:r w:rsidR="00AA2A14">
              <w:rPr>
                <w:rFonts w:cstheme="minorHAnsi"/>
                <w:sz w:val="16"/>
                <w:szCs w:val="16"/>
              </w:rPr>
              <w:t>tasalla pitäminen</w:t>
            </w:r>
          </w:p>
        </w:tc>
      </w:tr>
      <w:tr w:rsidR="00F25D00" w:rsidRPr="006E067A" w14:paraId="5049E698" w14:textId="77777777" w:rsidTr="00AA51F0">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6163C078" w14:textId="76F920D3" w:rsidR="00F25D00" w:rsidRPr="006E067A" w:rsidRDefault="00B5026D" w:rsidP="00AA51F0">
            <w:pPr>
              <w:rPr>
                <w:rFonts w:cstheme="minorHAnsi"/>
                <w:sz w:val="16"/>
                <w:szCs w:val="16"/>
              </w:rPr>
            </w:pPr>
            <w:r>
              <w:rPr>
                <w:rFonts w:cstheme="minorHAnsi"/>
                <w:sz w:val="16"/>
                <w:szCs w:val="16"/>
              </w:rPr>
              <w:t xml:space="preserve">Muu riskilääke </w:t>
            </w:r>
          </w:p>
        </w:tc>
        <w:tc>
          <w:tcPr>
            <w:tcW w:w="3685" w:type="dxa"/>
          </w:tcPr>
          <w:p w14:paraId="4ADBA41E" w14:textId="77777777" w:rsidR="00F25D00" w:rsidRPr="006E067A" w:rsidRDefault="00F25D00" w:rsidP="00AA51F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6733FBA5" w14:textId="77777777" w:rsidR="00F25D00" w:rsidRPr="006E067A" w:rsidRDefault="00F25D00" w:rsidP="00AA51F0">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48120302" w14:textId="424036A8" w:rsidR="0040378E" w:rsidRDefault="00F25D00">
      <w:pPr>
        <w:tabs>
          <w:tab w:val="clear" w:pos="1304"/>
          <w:tab w:val="clear" w:pos="2608"/>
        </w:tabs>
        <w:rPr>
          <w:i/>
          <w:iCs/>
        </w:rPr>
      </w:pPr>
      <w:r>
        <w:rPr>
          <w:i/>
          <w:iCs/>
        </w:rPr>
        <w:t xml:space="preserve">Lisää rivejä tarvittaessa! </w:t>
      </w:r>
    </w:p>
    <w:p w14:paraId="55895565" w14:textId="77777777" w:rsidR="00F25D00" w:rsidRDefault="00F25D00">
      <w:pPr>
        <w:tabs>
          <w:tab w:val="clear" w:pos="1304"/>
          <w:tab w:val="clear" w:pos="2608"/>
        </w:tabs>
        <w:rPr>
          <w:i/>
          <w:iCs/>
        </w:rPr>
      </w:pPr>
    </w:p>
    <w:p w14:paraId="083EC8D9" w14:textId="2A33C25C" w:rsidR="0007258F" w:rsidRPr="00F25D00" w:rsidRDefault="0007258F">
      <w:pPr>
        <w:tabs>
          <w:tab w:val="clear" w:pos="1304"/>
          <w:tab w:val="clear" w:pos="2608"/>
        </w:tabs>
        <w:rPr>
          <w:i/>
          <w:iCs/>
        </w:rPr>
      </w:pPr>
    </w:p>
    <w:p w14:paraId="760A4F9F" w14:textId="77777777" w:rsidR="0040378E" w:rsidRDefault="0040378E" w:rsidP="0040378E">
      <w:pPr>
        <w:pStyle w:val="Otsikko1"/>
      </w:pPr>
      <w:bookmarkStart w:id="23" w:name="_Toc161643566"/>
      <w:r>
        <w:t>Liitteet</w:t>
      </w:r>
      <w:bookmarkEnd w:id="23"/>
    </w:p>
    <w:p w14:paraId="049D762F" w14:textId="0A886FCC" w:rsidR="0040378E" w:rsidRPr="000D317E" w:rsidRDefault="00F25D00" w:rsidP="0040378E">
      <w:pPr>
        <w:pStyle w:val="Eivli"/>
      </w:pPr>
      <w:r>
        <w:t>L</w:t>
      </w:r>
      <w:r w:rsidR="0040378E" w:rsidRPr="000D317E">
        <w:t xml:space="preserve">ääkehoitosuunnitelman liitteet valitaan tarpeiden mukaisesti. Muut </w:t>
      </w:r>
      <w:r w:rsidR="0040378E" w:rsidRPr="000D317E">
        <w:rPr>
          <w:b/>
          <w:bCs/>
        </w:rPr>
        <w:t>paitsi pakolliset liitteet</w:t>
      </w:r>
      <w:r w:rsidR="0040378E" w:rsidRPr="000D317E">
        <w:t xml:space="preserve"> voi valita. Alla oleva luettelo on vain esimerkki, liitteitä voi olla myös muita kuin mainitut. Liitteet voidaan myös linkittää lääkehoitosuunnitelmaan</w:t>
      </w:r>
    </w:p>
    <w:p w14:paraId="27CBA073" w14:textId="77777777" w:rsidR="0040378E" w:rsidRPr="0040378E" w:rsidRDefault="0040378E" w:rsidP="0040378E">
      <w:pPr>
        <w:pStyle w:val="Luettelo"/>
        <w:rPr>
          <w:b/>
        </w:rPr>
      </w:pPr>
      <w:r w:rsidRPr="0040378E">
        <w:rPr>
          <w:b/>
        </w:rPr>
        <w:t xml:space="preserve">Liite 1. Lääkehoitosuunnitelman lukukuittaus </w:t>
      </w:r>
      <w:r w:rsidRPr="0040378E">
        <w:t>(jos ei sähköistä lukukuittausta käytössä)</w:t>
      </w:r>
    </w:p>
    <w:p w14:paraId="7F2CBCE5" w14:textId="35152189" w:rsidR="0040378E" w:rsidRDefault="0040378E" w:rsidP="0040378E">
      <w:pPr>
        <w:pStyle w:val="Luettelo"/>
      </w:pPr>
      <w:r w:rsidRPr="0040378E">
        <w:rPr>
          <w:b/>
        </w:rPr>
        <w:t xml:space="preserve">Liite </w:t>
      </w:r>
      <w:r w:rsidR="00F25D00">
        <w:rPr>
          <w:b/>
        </w:rPr>
        <w:t>2</w:t>
      </w:r>
      <w:r w:rsidRPr="0040378E">
        <w:rPr>
          <w:b/>
        </w:rPr>
        <w:t>. Lapsen yksilöllinen lääkehoitosuunnitelma pohja</w:t>
      </w:r>
      <w:r w:rsidRPr="56379050">
        <w:t xml:space="preserve"> </w:t>
      </w:r>
    </w:p>
    <w:p w14:paraId="725797FF" w14:textId="77777777" w:rsidR="0040378E" w:rsidRDefault="0040378E" w:rsidP="0040378E">
      <w:pPr>
        <w:pStyle w:val="Eivli"/>
        <w:ind w:left="720"/>
        <w:jc w:val="both"/>
        <w:rPr>
          <w:b/>
          <w:bCs/>
        </w:rPr>
      </w:pPr>
    </w:p>
    <w:p w14:paraId="256F06C0" w14:textId="77777777" w:rsidR="0040378E" w:rsidRPr="000D317E" w:rsidRDefault="0040378E" w:rsidP="0040378E">
      <w:pPr>
        <w:pStyle w:val="Eivli"/>
        <w:ind w:left="720"/>
        <w:jc w:val="both"/>
        <w:rPr>
          <w:b/>
          <w:bCs/>
        </w:rPr>
      </w:pPr>
    </w:p>
    <w:p w14:paraId="2F62C9FE" w14:textId="77777777" w:rsidR="0040378E" w:rsidRPr="00EA3506" w:rsidRDefault="0040378E" w:rsidP="0040378E">
      <w:pPr>
        <w:pStyle w:val="Eivli"/>
        <w:ind w:left="360"/>
        <w:jc w:val="both"/>
        <w:rPr>
          <w:b/>
          <w:bCs/>
        </w:rPr>
      </w:pPr>
      <w:r w:rsidRPr="00EA3506">
        <w:rPr>
          <w:b/>
          <w:bCs/>
        </w:rPr>
        <w:t>Muut mahdolliset liitteet/lääkehoitosuunnitelmaan linkitettävät ohjeet</w:t>
      </w:r>
      <w:r>
        <w:rPr>
          <w:b/>
          <w:bCs/>
        </w:rPr>
        <w:t>, esimerkiksi:</w:t>
      </w:r>
    </w:p>
    <w:p w14:paraId="7BEBF1BB" w14:textId="77777777" w:rsidR="0040378E" w:rsidRPr="00534D58" w:rsidRDefault="0040378E" w:rsidP="0040378E">
      <w:pPr>
        <w:pStyle w:val="Luettelo"/>
        <w:rPr>
          <w:rFonts w:cstheme="minorHAnsi"/>
          <w:strike/>
        </w:rPr>
      </w:pPr>
      <w:r w:rsidRPr="56379050">
        <w:t xml:space="preserve">Perehdytyssuunnitelma </w:t>
      </w:r>
    </w:p>
    <w:p w14:paraId="5CDF2DE4" w14:textId="77777777" w:rsidR="0040378E" w:rsidRPr="00C34936" w:rsidRDefault="0040378E" w:rsidP="0040378E">
      <w:pPr>
        <w:pStyle w:val="Luettelo"/>
        <w:rPr>
          <w:color w:val="FF0000"/>
        </w:rPr>
      </w:pPr>
      <w:r w:rsidRPr="56379050">
        <w:lastRenderedPageBreak/>
        <w:t xml:space="preserve">Diabeteslapsen ohje </w:t>
      </w:r>
      <w:hyperlink r:id="rId24">
        <w:r w:rsidRPr="56379050">
          <w:rPr>
            <w:rStyle w:val="Hyperlinkki"/>
            <w:rFonts w:ascii="Arial" w:eastAsia="Arial" w:hAnsi="Arial" w:cs="Arial"/>
          </w:rPr>
          <w:t>Microsoft Word - Diabeteksen toimintam-selv-FINAL.doc (valtioneuvosto.fi)</w:t>
        </w:r>
      </w:hyperlink>
      <w:r w:rsidRPr="56379050">
        <w:t xml:space="preserve">  </w:t>
      </w:r>
    </w:p>
    <w:p w14:paraId="78F06622" w14:textId="77777777" w:rsidR="0040378E" w:rsidRDefault="0040378E">
      <w:pPr>
        <w:tabs>
          <w:tab w:val="clear" w:pos="1304"/>
          <w:tab w:val="clear" w:pos="2608"/>
        </w:tabs>
      </w:pPr>
      <w:r>
        <w:br w:type="page"/>
      </w:r>
    </w:p>
    <w:p w14:paraId="398B0C2E" w14:textId="5D97F571" w:rsidR="0040378E" w:rsidRDefault="0040378E" w:rsidP="00BD6568">
      <w:pPr>
        <w:pStyle w:val="Otsikko2"/>
        <w:numPr>
          <w:ilvl w:val="0"/>
          <w:numId w:val="0"/>
        </w:numPr>
      </w:pPr>
      <w:bookmarkStart w:id="24" w:name="_Toc99544448"/>
      <w:bookmarkStart w:id="25" w:name="Liite1"/>
      <w:bookmarkStart w:id="26" w:name="_Toc161643567"/>
      <w:r>
        <w:lastRenderedPageBreak/>
        <w:t>Liite</w:t>
      </w:r>
      <w:r w:rsidR="00BD6568">
        <w:t xml:space="preserve"> 1. </w:t>
      </w:r>
      <w:r w:rsidRPr="00544E71">
        <w:t>Lääkehoitosuunnitelm</w:t>
      </w:r>
      <w:r>
        <w:t>ie</w:t>
      </w:r>
      <w:r w:rsidRPr="00544E71">
        <w:t>n lukukuittaus</w:t>
      </w:r>
      <w:bookmarkEnd w:id="24"/>
      <w:bookmarkEnd w:id="25"/>
      <w:bookmarkEnd w:id="26"/>
    </w:p>
    <w:p w14:paraId="265F14DB" w14:textId="6325AF1C" w:rsidR="0040378E" w:rsidRDefault="0040378E" w:rsidP="00BD6568">
      <w:pPr>
        <w:pStyle w:val="Leipteksti"/>
        <w:ind w:left="0"/>
      </w:pPr>
      <w:r w:rsidRPr="000D317E">
        <w:t>Lääkehoitosuunnitelm</w:t>
      </w:r>
      <w:r>
        <w:t>ie</w:t>
      </w:r>
      <w:r w:rsidRPr="000D317E">
        <w:t>n lukukuittau</w:t>
      </w:r>
      <w:r>
        <w:t>kset</w:t>
      </w:r>
      <w:r w:rsidRPr="000D317E">
        <w:t xml:space="preserve"> vaaditaan kaikilta</w:t>
      </w:r>
      <w:r>
        <w:t xml:space="preserve"> </w:t>
      </w:r>
      <w:r w:rsidRPr="000D317E">
        <w:t>lääkehoitoon osallistuvilta.</w:t>
      </w:r>
    </w:p>
    <w:p w14:paraId="28AFEEBA" w14:textId="77777777" w:rsidR="0040378E" w:rsidRDefault="0040378E" w:rsidP="0040378E">
      <w:pPr>
        <w:jc w:val="both"/>
        <w:rPr>
          <w:b/>
          <w:bCs/>
        </w:rPr>
      </w:pPr>
      <w:r w:rsidRPr="000D317E">
        <w:rPr>
          <w:b/>
          <w:bCs/>
        </w:rPr>
        <w:t>Olen lukenut ja sitoudun noudattamaan lääkehoitosuunnitelm</w:t>
      </w:r>
      <w:r>
        <w:rPr>
          <w:b/>
          <w:bCs/>
        </w:rPr>
        <w:t>i</w:t>
      </w:r>
      <w:r w:rsidRPr="000D317E">
        <w:rPr>
          <w:b/>
          <w:bCs/>
        </w:rPr>
        <w:t>ssa kuvattuja toimintatapoja</w:t>
      </w:r>
      <w:r>
        <w:rPr>
          <w:b/>
          <w:bCs/>
        </w:rPr>
        <w:t>.</w:t>
      </w:r>
    </w:p>
    <w:tbl>
      <w:tblPr>
        <w:tblStyle w:val="TaulukkoRuudukko"/>
        <w:tblW w:w="975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671"/>
        <w:gridCol w:w="3685"/>
        <w:gridCol w:w="3402"/>
      </w:tblGrid>
      <w:tr w:rsidR="0040378E" w:rsidRPr="000D317E" w14:paraId="1561470A" w14:textId="77777777" w:rsidTr="0040378E">
        <w:trPr>
          <w:trHeight w:val="382"/>
        </w:trPr>
        <w:tc>
          <w:tcPr>
            <w:tcW w:w="2671" w:type="dxa"/>
            <w:tcBorders>
              <w:top w:val="single" w:sz="18" w:space="0" w:color="0070C0"/>
              <w:left w:val="single" w:sz="18" w:space="0" w:color="0070C0"/>
              <w:bottom w:val="single" w:sz="18" w:space="0" w:color="0070C0"/>
              <w:right w:val="single" w:sz="18" w:space="0" w:color="0070C0"/>
            </w:tcBorders>
            <w:hideMark/>
          </w:tcPr>
          <w:p w14:paraId="00660EE5" w14:textId="77777777" w:rsidR="0040378E" w:rsidRPr="000D317E" w:rsidRDefault="0040378E" w:rsidP="004818CB">
            <w:pPr>
              <w:rPr>
                <w:rFonts w:cstheme="minorHAnsi"/>
                <w:b/>
                <w:bCs/>
              </w:rPr>
            </w:pPr>
            <w:r w:rsidRPr="000D317E">
              <w:rPr>
                <w:rFonts w:cstheme="minorHAnsi"/>
                <w:b/>
                <w:bCs/>
              </w:rPr>
              <w:t>Nimi, titteli</w:t>
            </w:r>
          </w:p>
        </w:tc>
        <w:tc>
          <w:tcPr>
            <w:tcW w:w="3685" w:type="dxa"/>
            <w:tcBorders>
              <w:top w:val="single" w:sz="18" w:space="0" w:color="0070C0"/>
              <w:left w:val="single" w:sz="18" w:space="0" w:color="0070C0"/>
              <w:bottom w:val="single" w:sz="18" w:space="0" w:color="0070C0"/>
              <w:right w:val="single" w:sz="18" w:space="0" w:color="0070C0"/>
            </w:tcBorders>
            <w:hideMark/>
          </w:tcPr>
          <w:p w14:paraId="665618F1" w14:textId="37A1F7DB" w:rsidR="0040378E" w:rsidRPr="00AA56C3" w:rsidRDefault="00127ABB" w:rsidP="004818CB">
            <w:pPr>
              <w:rPr>
                <w:rFonts w:cstheme="minorHAnsi"/>
                <w:b/>
                <w:bCs/>
                <w:lang w:val="fi-FI"/>
              </w:rPr>
            </w:pPr>
            <w:r>
              <w:rPr>
                <w:rFonts w:cstheme="minorHAnsi"/>
                <w:b/>
                <w:bCs/>
                <w:lang w:val="fi-FI"/>
              </w:rPr>
              <w:t>Kymenlaakson hyvinvointialueen</w:t>
            </w:r>
            <w:r w:rsidR="0040378E" w:rsidRPr="00AA56C3">
              <w:rPr>
                <w:rFonts w:cstheme="minorHAnsi"/>
                <w:b/>
                <w:bCs/>
                <w:lang w:val="fi-FI"/>
              </w:rPr>
              <w:t xml:space="preserve"> lääkehoitosuunnitelma (allekirjoitus, päivämäärä)</w:t>
            </w:r>
          </w:p>
        </w:tc>
        <w:tc>
          <w:tcPr>
            <w:tcW w:w="3402" w:type="dxa"/>
            <w:tcBorders>
              <w:top w:val="single" w:sz="18" w:space="0" w:color="0070C0"/>
              <w:left w:val="single" w:sz="18" w:space="0" w:color="0070C0"/>
              <w:bottom w:val="single" w:sz="18" w:space="0" w:color="0070C0"/>
              <w:right w:val="single" w:sz="18" w:space="0" w:color="0070C0"/>
            </w:tcBorders>
          </w:tcPr>
          <w:p w14:paraId="1007C6C6" w14:textId="601B4818" w:rsidR="0040378E" w:rsidRDefault="00B41F46" w:rsidP="004818CB">
            <w:pPr>
              <w:rPr>
                <w:rFonts w:cstheme="minorHAnsi"/>
                <w:b/>
                <w:bCs/>
              </w:rPr>
            </w:pPr>
            <w:r w:rsidRPr="00621599">
              <w:rPr>
                <w:rFonts w:cstheme="minorHAnsi"/>
                <w:b/>
                <w:bCs/>
                <w:lang w:val="fi-FI"/>
              </w:rPr>
              <w:t>Opiskeluhuollon</w:t>
            </w:r>
            <w:r>
              <w:rPr>
                <w:rFonts w:cstheme="minorHAnsi"/>
                <w:b/>
                <w:bCs/>
              </w:rPr>
              <w:t xml:space="preserve"> </w:t>
            </w:r>
            <w:r w:rsidR="0040378E">
              <w:rPr>
                <w:rFonts w:cstheme="minorHAnsi"/>
                <w:b/>
                <w:bCs/>
              </w:rPr>
              <w:t>lääkehoitosuunnitelma (a</w:t>
            </w:r>
            <w:r w:rsidR="0040378E" w:rsidRPr="000D317E">
              <w:rPr>
                <w:rFonts w:cstheme="minorHAnsi"/>
                <w:b/>
                <w:bCs/>
              </w:rPr>
              <w:t>llekirjoitus</w:t>
            </w:r>
            <w:r w:rsidR="0040378E">
              <w:rPr>
                <w:rFonts w:cstheme="minorHAnsi"/>
                <w:b/>
                <w:bCs/>
              </w:rPr>
              <w:t>, päivämäärä)</w:t>
            </w:r>
          </w:p>
        </w:tc>
      </w:tr>
      <w:tr w:rsidR="0040378E" w:rsidRPr="000D317E" w14:paraId="2881D63E" w14:textId="77777777" w:rsidTr="0040378E">
        <w:trPr>
          <w:trHeight w:val="765"/>
        </w:trPr>
        <w:tc>
          <w:tcPr>
            <w:tcW w:w="2671" w:type="dxa"/>
            <w:tcBorders>
              <w:top w:val="single" w:sz="18" w:space="0" w:color="0070C0"/>
              <w:left w:val="single" w:sz="18" w:space="0" w:color="0070C0"/>
              <w:bottom w:val="single" w:sz="18" w:space="0" w:color="0070C0"/>
              <w:right w:val="single" w:sz="18" w:space="0" w:color="0070C0"/>
            </w:tcBorders>
          </w:tcPr>
          <w:p w14:paraId="4FEF0B72" w14:textId="77777777" w:rsidR="0040378E" w:rsidRPr="000D317E" w:rsidRDefault="0040378E" w:rsidP="004818CB">
            <w:pPr>
              <w:pStyle w:val="Luettelokappale"/>
              <w:ind w:left="0"/>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2096F2D3" w14:textId="77777777" w:rsidR="0040378E" w:rsidRPr="000D317E" w:rsidRDefault="0040378E" w:rsidP="004818CB">
            <w:pPr>
              <w:pStyle w:val="Luettelokappale"/>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9EE5D65" w14:textId="77777777" w:rsidR="0040378E" w:rsidRPr="000D317E" w:rsidRDefault="0040378E" w:rsidP="004818CB">
            <w:pPr>
              <w:pStyle w:val="Luettelokappale"/>
              <w:jc w:val="both"/>
              <w:rPr>
                <w:rFonts w:cstheme="minorHAnsi"/>
                <w:i/>
                <w:iCs/>
              </w:rPr>
            </w:pPr>
          </w:p>
        </w:tc>
      </w:tr>
      <w:tr w:rsidR="0040378E" w:rsidRPr="000D317E" w14:paraId="63DBE603"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804C73E"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0A5C4A47"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19A347A" w14:textId="77777777" w:rsidR="0040378E" w:rsidRPr="000D317E" w:rsidRDefault="0040378E" w:rsidP="004818CB">
            <w:pPr>
              <w:jc w:val="both"/>
              <w:rPr>
                <w:rFonts w:cstheme="minorHAnsi"/>
                <w:i/>
                <w:iCs/>
              </w:rPr>
            </w:pPr>
          </w:p>
        </w:tc>
      </w:tr>
      <w:tr w:rsidR="0040378E" w:rsidRPr="000D317E" w14:paraId="4386EBDF"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613FC0D"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7B934F8"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731FB6A" w14:textId="77777777" w:rsidR="0040378E" w:rsidRPr="000D317E" w:rsidRDefault="0040378E" w:rsidP="004818CB">
            <w:pPr>
              <w:jc w:val="both"/>
              <w:rPr>
                <w:rFonts w:cstheme="minorHAnsi"/>
                <w:i/>
                <w:iCs/>
              </w:rPr>
            </w:pPr>
          </w:p>
        </w:tc>
      </w:tr>
      <w:tr w:rsidR="0040378E" w:rsidRPr="000D317E" w14:paraId="283124F1"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2A13A61A"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ED7EFFD"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4D1E8DC2" w14:textId="77777777" w:rsidR="0040378E" w:rsidRPr="000D317E" w:rsidRDefault="0040378E" w:rsidP="004818CB">
            <w:pPr>
              <w:jc w:val="both"/>
              <w:rPr>
                <w:rFonts w:cstheme="minorHAnsi"/>
                <w:i/>
                <w:iCs/>
              </w:rPr>
            </w:pPr>
          </w:p>
        </w:tc>
      </w:tr>
      <w:tr w:rsidR="0040378E" w:rsidRPr="000D317E" w14:paraId="7FF33670"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06306C0"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72069504"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018FAD2D" w14:textId="77777777" w:rsidR="0040378E" w:rsidRPr="000D317E" w:rsidRDefault="0040378E" w:rsidP="004818CB">
            <w:pPr>
              <w:jc w:val="both"/>
              <w:rPr>
                <w:rFonts w:cstheme="minorHAnsi"/>
                <w:i/>
                <w:iCs/>
              </w:rPr>
            </w:pPr>
          </w:p>
        </w:tc>
      </w:tr>
      <w:tr w:rsidR="0040378E" w:rsidRPr="000D317E" w14:paraId="506628C1"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307C7581"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31B49CD2"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78F0FEA6" w14:textId="77777777" w:rsidR="0040378E" w:rsidRPr="000D317E" w:rsidRDefault="0040378E" w:rsidP="004818CB">
            <w:pPr>
              <w:jc w:val="both"/>
              <w:rPr>
                <w:rFonts w:cstheme="minorHAnsi"/>
                <w:i/>
                <w:iCs/>
              </w:rPr>
            </w:pPr>
          </w:p>
        </w:tc>
      </w:tr>
      <w:tr w:rsidR="0040378E" w:rsidRPr="000D317E" w14:paraId="689D9A1A"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7A365717"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11B80B8A"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C9F5C1D" w14:textId="77777777" w:rsidR="0040378E" w:rsidRPr="000D317E" w:rsidRDefault="0040378E" w:rsidP="004818CB">
            <w:pPr>
              <w:jc w:val="both"/>
              <w:rPr>
                <w:rFonts w:cstheme="minorHAnsi"/>
                <w:i/>
                <w:iCs/>
              </w:rPr>
            </w:pPr>
          </w:p>
        </w:tc>
      </w:tr>
      <w:tr w:rsidR="0040378E" w:rsidRPr="000D317E" w14:paraId="75EB5280"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12DC1EC"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375327B"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21E77EB" w14:textId="77777777" w:rsidR="0040378E" w:rsidRPr="000D317E" w:rsidRDefault="0040378E" w:rsidP="004818CB">
            <w:pPr>
              <w:jc w:val="both"/>
              <w:rPr>
                <w:rFonts w:cstheme="minorHAnsi"/>
                <w:i/>
                <w:iCs/>
              </w:rPr>
            </w:pPr>
          </w:p>
        </w:tc>
      </w:tr>
      <w:tr w:rsidR="0040378E" w:rsidRPr="000D317E" w14:paraId="4C2ABF8F"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FC8FA6D"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3C3C003D"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4E1F96D" w14:textId="77777777" w:rsidR="0040378E" w:rsidRPr="000D317E" w:rsidRDefault="0040378E" w:rsidP="004818CB">
            <w:pPr>
              <w:jc w:val="both"/>
              <w:rPr>
                <w:rFonts w:cstheme="minorHAnsi"/>
                <w:i/>
                <w:iCs/>
              </w:rPr>
            </w:pPr>
          </w:p>
        </w:tc>
      </w:tr>
      <w:tr w:rsidR="0040378E" w:rsidRPr="000D317E" w14:paraId="1CBE29DD"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F03BF8C"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6DD8153B"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5B35B31" w14:textId="77777777" w:rsidR="0040378E" w:rsidRPr="000D317E" w:rsidRDefault="0040378E" w:rsidP="004818CB">
            <w:pPr>
              <w:jc w:val="both"/>
              <w:rPr>
                <w:rFonts w:cstheme="minorHAnsi"/>
                <w:i/>
                <w:iCs/>
              </w:rPr>
            </w:pPr>
          </w:p>
        </w:tc>
      </w:tr>
      <w:tr w:rsidR="0040378E" w:rsidRPr="000D317E" w14:paraId="0B29506B"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658CC91"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7ACA2E0"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4F1612A" w14:textId="77777777" w:rsidR="0040378E" w:rsidRPr="000D317E" w:rsidRDefault="0040378E" w:rsidP="004818CB">
            <w:pPr>
              <w:jc w:val="both"/>
              <w:rPr>
                <w:rFonts w:cstheme="minorHAnsi"/>
                <w:i/>
                <w:iCs/>
              </w:rPr>
            </w:pPr>
          </w:p>
        </w:tc>
      </w:tr>
      <w:tr w:rsidR="0040378E" w:rsidRPr="000D317E" w14:paraId="6EEEE906"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AFEC946"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2B7C694F"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EE0BE3C" w14:textId="77777777" w:rsidR="0040378E" w:rsidRPr="000D317E" w:rsidRDefault="0040378E" w:rsidP="004818CB">
            <w:pPr>
              <w:jc w:val="both"/>
              <w:rPr>
                <w:rFonts w:cstheme="minorHAnsi"/>
                <w:i/>
                <w:iCs/>
              </w:rPr>
            </w:pPr>
          </w:p>
        </w:tc>
      </w:tr>
      <w:tr w:rsidR="0040378E" w:rsidRPr="000D317E" w14:paraId="667089A4"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E6E743A"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E6DC862"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4AD4658" w14:textId="77777777" w:rsidR="0040378E" w:rsidRPr="000D317E" w:rsidRDefault="0040378E" w:rsidP="004818CB">
            <w:pPr>
              <w:jc w:val="both"/>
              <w:rPr>
                <w:rFonts w:cstheme="minorHAnsi"/>
                <w:i/>
                <w:iCs/>
              </w:rPr>
            </w:pPr>
          </w:p>
        </w:tc>
      </w:tr>
      <w:tr w:rsidR="0040378E" w:rsidRPr="000D317E" w14:paraId="7542A183"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65D3318"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07DE361"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3888DAE7" w14:textId="77777777" w:rsidR="0040378E" w:rsidRPr="000D317E" w:rsidRDefault="0040378E" w:rsidP="004818CB">
            <w:pPr>
              <w:jc w:val="both"/>
              <w:rPr>
                <w:rFonts w:cstheme="minorHAnsi"/>
                <w:i/>
                <w:iCs/>
              </w:rPr>
            </w:pPr>
          </w:p>
        </w:tc>
      </w:tr>
      <w:tr w:rsidR="0040378E" w:rsidRPr="000D317E" w14:paraId="3D0EAAC7"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83B1761" w14:textId="77777777" w:rsidR="0040378E" w:rsidRPr="009D72EE" w:rsidRDefault="0040378E" w:rsidP="004818CB">
            <w:pPr>
              <w:jc w:val="both"/>
              <w:rPr>
                <w:rFonts w:cstheme="minorHAnsi"/>
                <w:i/>
                <w:iCs/>
              </w:rPr>
            </w:pPr>
            <w:r w:rsidRPr="009D72EE">
              <w:rPr>
                <w:rFonts w:cstheme="minorHAnsi"/>
                <w:i/>
                <w:iCs/>
              </w:rPr>
              <w:t>Lisää tarvittaessa rivejä!</w:t>
            </w:r>
          </w:p>
          <w:p w14:paraId="2DFC9039"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D35A616" w14:textId="77777777" w:rsidR="0040378E" w:rsidRPr="009D72EE" w:rsidRDefault="0040378E" w:rsidP="004818CB">
            <w:pPr>
              <w:jc w:val="both"/>
              <w:rPr>
                <w:rFonts w:cstheme="minorHAnsi"/>
                <w:i/>
                <w:iCs/>
              </w:rPr>
            </w:pPr>
            <w:r w:rsidRPr="009D72EE">
              <w:rPr>
                <w:rFonts w:cstheme="minorHAnsi"/>
                <w:i/>
                <w:iCs/>
              </w:rPr>
              <w:t>Lisää tarvittaessa rivejä!</w:t>
            </w:r>
          </w:p>
          <w:p w14:paraId="1E31697E"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8A8D5E5" w14:textId="77777777" w:rsidR="0040378E" w:rsidRPr="009D72EE" w:rsidRDefault="0040378E" w:rsidP="004818CB">
            <w:pPr>
              <w:jc w:val="both"/>
              <w:rPr>
                <w:rFonts w:cstheme="minorHAnsi"/>
                <w:i/>
                <w:iCs/>
              </w:rPr>
            </w:pPr>
            <w:r w:rsidRPr="009D72EE">
              <w:rPr>
                <w:rFonts w:cstheme="minorHAnsi"/>
                <w:i/>
                <w:iCs/>
              </w:rPr>
              <w:t>Lisää tarvittaessa rivejä!</w:t>
            </w:r>
          </w:p>
          <w:p w14:paraId="3022AB34" w14:textId="77777777" w:rsidR="0040378E" w:rsidRPr="000D317E" w:rsidRDefault="0040378E" w:rsidP="004818CB">
            <w:pPr>
              <w:jc w:val="both"/>
              <w:rPr>
                <w:rFonts w:cstheme="minorHAnsi"/>
                <w:i/>
                <w:iCs/>
              </w:rPr>
            </w:pPr>
          </w:p>
        </w:tc>
      </w:tr>
    </w:tbl>
    <w:p w14:paraId="76BA79AB" w14:textId="77777777" w:rsidR="0040378E" w:rsidRDefault="0040378E" w:rsidP="0040378E">
      <w:pPr>
        <w:pStyle w:val="Leipteksti"/>
      </w:pPr>
    </w:p>
    <w:p w14:paraId="7D70D1E9" w14:textId="77777777" w:rsidR="005B4E7A" w:rsidRDefault="005B4E7A" w:rsidP="005B4E7A">
      <w:pPr>
        <w:pStyle w:val="Leipteksti"/>
      </w:pPr>
    </w:p>
    <w:p w14:paraId="6C31E123" w14:textId="4FC9A1EA" w:rsidR="005B4E7A" w:rsidRDefault="005B4E7A" w:rsidP="00BD6568">
      <w:pPr>
        <w:pStyle w:val="Otsikko2"/>
        <w:numPr>
          <w:ilvl w:val="0"/>
          <w:numId w:val="0"/>
        </w:numPr>
      </w:pPr>
      <w:bookmarkStart w:id="27" w:name="_Toc161643568"/>
      <w:r>
        <w:lastRenderedPageBreak/>
        <w:t xml:space="preserve">Liite </w:t>
      </w:r>
      <w:r w:rsidR="00F25D00">
        <w:t>2</w:t>
      </w:r>
      <w:r>
        <w:t xml:space="preserve">. </w:t>
      </w:r>
      <w:r w:rsidRPr="00E07C4B">
        <w:t>Lapsen yksilöllinen lääke</w:t>
      </w:r>
      <w:r>
        <w:t>hoito</w:t>
      </w:r>
      <w:r w:rsidRPr="00E07C4B">
        <w:t>suunnitelma</w:t>
      </w:r>
      <w:bookmarkEnd w:id="27"/>
      <w:r w:rsidR="0031219D">
        <w:t xml:space="preserve"> </w:t>
      </w:r>
    </w:p>
    <w:p w14:paraId="475765A4" w14:textId="77777777" w:rsidR="005B4E7A" w:rsidRPr="00BD6568" w:rsidRDefault="005B4E7A" w:rsidP="005B4E7A">
      <w:pPr>
        <w:ind w:left="4820" w:hanging="4820"/>
        <w:rPr>
          <w:b/>
          <w:szCs w:val="24"/>
        </w:rPr>
      </w:pPr>
      <w:r w:rsidRPr="00BD6568">
        <w:rPr>
          <w:b/>
          <w:szCs w:val="24"/>
        </w:rPr>
        <w:t>Kymenlaakso</w:t>
      </w:r>
      <w:r w:rsidRPr="00BD6568">
        <w:rPr>
          <w:b/>
          <w:szCs w:val="24"/>
        </w:rPr>
        <w:tab/>
      </w:r>
      <w:r w:rsidRPr="00BD6568">
        <w:rPr>
          <w:b/>
          <w:szCs w:val="24"/>
        </w:rPr>
        <w:tab/>
        <w:t xml:space="preserve">Lapsen yksilöllinen lääkehoitosuunnitelma </w:t>
      </w:r>
    </w:p>
    <w:p w14:paraId="7EE31DBD" w14:textId="77777777" w:rsidR="005B4E7A" w:rsidRPr="00BD6568" w:rsidRDefault="005B4E7A" w:rsidP="005B4E7A">
      <w:pPr>
        <w:rPr>
          <w:b/>
          <w:sz w:val="16"/>
          <w:szCs w:val="16"/>
        </w:rPr>
      </w:pPr>
    </w:p>
    <w:p w14:paraId="69F8E1B4" w14:textId="77777777" w:rsidR="005B4E7A" w:rsidRPr="00BD6568" w:rsidRDefault="005B4E7A" w:rsidP="005B4E7A">
      <w:pPr>
        <w:rPr>
          <w:b/>
        </w:rPr>
      </w:pPr>
      <w:r w:rsidRPr="00BD6568">
        <w:rPr>
          <w:b/>
        </w:rPr>
        <w:t>Perusopetus</w:t>
      </w:r>
    </w:p>
    <w:p w14:paraId="0BF7B4F3" w14:textId="77777777" w:rsidR="005B4E7A" w:rsidRPr="00BD6568" w:rsidRDefault="005B4E7A" w:rsidP="005B4E7A">
      <w:pPr>
        <w:rPr>
          <w:b/>
        </w:rPr>
      </w:pPr>
    </w:p>
    <w:p w14:paraId="38E579BD" w14:textId="77777777" w:rsidR="005B4E7A" w:rsidRPr="00BD6568" w:rsidRDefault="005B4E7A" w:rsidP="005B4E7A">
      <w:pPr>
        <w:pBdr>
          <w:bottom w:val="single" w:sz="4" w:space="1" w:color="auto"/>
        </w:pBdr>
      </w:pPr>
      <w:r w:rsidRPr="00BD6568">
        <w:rPr>
          <w:b/>
        </w:rPr>
        <w:t>Varhaiskasvatus</w:t>
      </w:r>
    </w:p>
    <w:p w14:paraId="567C089F" w14:textId="77777777" w:rsidR="005B4E7A" w:rsidRPr="00BD6568" w:rsidRDefault="005B4E7A" w:rsidP="005B4E7A">
      <w:pPr>
        <w:rPr>
          <w:bCs/>
          <w:sz w:val="20"/>
        </w:rPr>
      </w:pPr>
    </w:p>
    <w:p w14:paraId="6F63A81B" w14:textId="77777777" w:rsidR="005B4E7A" w:rsidRPr="00BD6568" w:rsidRDefault="005B4E7A" w:rsidP="005B4E7A">
      <w:pPr>
        <w:rPr>
          <w:bCs/>
          <w:sz w:val="20"/>
          <w:szCs w:val="20"/>
        </w:rPr>
      </w:pPr>
      <w:r w:rsidRPr="00BD6568">
        <w:rPr>
          <w:bCs/>
          <w:sz w:val="20"/>
          <w:szCs w:val="20"/>
        </w:rPr>
        <w:t xml:space="preserve">Huoltaja vastaa siitä, että lapsen lääkehoidon tarve ja lääkehoidon kannalta kaikki tarvittava tieto on käytettävissä. Huoltaja vastaa myös lapsen yksilöllisen lääkkeen toimittamisesta. Kaikki lapsen lääkehoitoon osallistuvat tahot toimivat yhteistyössä huoltajien kanssa. Suunnitelma päivitetään riittävän usein, vähintään toiminta-/lukuvuosittain, ja aina kun lääkehoidossa tapahtuu muutoksia. Lääkkeitä annetaan pääsääntöisesti vain terveydenhuollon ammattilaisten ohjeiden mukaan. </w:t>
      </w:r>
    </w:p>
    <w:p w14:paraId="5D3506AC" w14:textId="77777777" w:rsidR="005B4E7A" w:rsidRPr="00BD6568" w:rsidRDefault="005B4E7A" w:rsidP="005B4E7A">
      <w:pPr>
        <w:rPr>
          <w:b/>
          <w:sz w:val="20"/>
          <w:szCs w:val="20"/>
        </w:rPr>
      </w:pPr>
      <w:r w:rsidRPr="00BD6568">
        <w:rPr>
          <w:bCs/>
          <w:sz w:val="20"/>
          <w:szCs w:val="20"/>
        </w:rPr>
        <w:t>Ensisijaisesti huoltajat vastaavat lapsen lääkehoidosta. Niin pitkälle kuin mahdollista, lapsi lääkitään kotona.</w:t>
      </w:r>
      <w:r w:rsidRPr="00BD6568">
        <w:rPr>
          <w:b/>
          <w:sz w:val="20"/>
          <w:szCs w:val="20"/>
        </w:rPr>
        <w:t xml:space="preserve"> </w:t>
      </w:r>
    </w:p>
    <w:p w14:paraId="564DDFDB" w14:textId="77777777" w:rsidR="005B4E7A" w:rsidRPr="00BD6568" w:rsidRDefault="005B4E7A" w:rsidP="005B4E7A">
      <w:pPr>
        <w:rPr>
          <w:b/>
          <w:sz w:val="20"/>
          <w:szCs w:val="20"/>
        </w:rPr>
      </w:pPr>
    </w:p>
    <w:p w14:paraId="0491B991" w14:textId="77777777" w:rsidR="005B4E7A" w:rsidRPr="00BD6568" w:rsidRDefault="005B4E7A" w:rsidP="00BD6568">
      <w:pPr>
        <w:pBdr>
          <w:top w:val="single" w:sz="4" w:space="1" w:color="auto"/>
          <w:left w:val="single" w:sz="4" w:space="0" w:color="auto"/>
          <w:bottom w:val="single" w:sz="4" w:space="1" w:color="auto"/>
          <w:right w:val="single" w:sz="4" w:space="0" w:color="auto"/>
        </w:pBdr>
        <w:rPr>
          <w:bCs/>
          <w:sz w:val="20"/>
          <w:szCs w:val="20"/>
        </w:rPr>
      </w:pPr>
      <w:r w:rsidRPr="00BD6568">
        <w:rPr>
          <w:bCs/>
          <w:sz w:val="20"/>
          <w:szCs w:val="20"/>
        </w:rPr>
        <w:t>Lääkkeen on aina oltava alkuperäispakkauksessa ja siitä on käytävä ilmi annostus.</w:t>
      </w: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190"/>
        <w:gridCol w:w="3047"/>
      </w:tblGrid>
      <w:tr w:rsidR="005B4E7A" w:rsidRPr="00BD6568" w14:paraId="62574273" w14:textId="77777777" w:rsidTr="004818CB">
        <w:trPr>
          <w:trHeight w:val="640"/>
        </w:trPr>
        <w:tc>
          <w:tcPr>
            <w:tcW w:w="1696" w:type="dxa"/>
            <w:tcBorders>
              <w:top w:val="single" w:sz="12" w:space="0" w:color="auto"/>
            </w:tcBorders>
            <w:shd w:val="clear" w:color="auto" w:fill="D9D9D9"/>
          </w:tcPr>
          <w:p w14:paraId="65889D74" w14:textId="77777777" w:rsidR="005B4E7A" w:rsidRPr="00BD6568" w:rsidRDefault="005B4E7A" w:rsidP="004818CB">
            <w:pPr>
              <w:rPr>
                <w:rFonts w:eastAsia="Times New Roman"/>
                <w:bCs/>
                <w:sz w:val="20"/>
                <w:szCs w:val="20"/>
                <w:lang w:eastAsia="fi-FI"/>
              </w:rPr>
            </w:pPr>
          </w:p>
          <w:p w14:paraId="450D6AAB"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 xml:space="preserve">LAPSEN TIEDOT </w:t>
            </w:r>
          </w:p>
        </w:tc>
        <w:tc>
          <w:tcPr>
            <w:tcW w:w="5190" w:type="dxa"/>
            <w:tcBorders>
              <w:top w:val="single" w:sz="12" w:space="0" w:color="auto"/>
            </w:tcBorders>
          </w:tcPr>
          <w:p w14:paraId="2EC201CE"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Lapsen nimi ja syntymäaika</w:t>
            </w:r>
          </w:p>
          <w:p w14:paraId="63CC13F3" w14:textId="77777777" w:rsidR="005B4E7A" w:rsidRPr="00BD6568" w:rsidRDefault="005B4E7A" w:rsidP="004818CB">
            <w:pPr>
              <w:spacing w:line="360" w:lineRule="auto"/>
              <w:rPr>
                <w:rFonts w:eastAsia="Times New Roman"/>
                <w:b/>
                <w:sz w:val="20"/>
                <w:szCs w:val="20"/>
                <w:lang w:eastAsia="fi-FI"/>
              </w:rPr>
            </w:pPr>
            <w:r w:rsidRPr="00BD6568">
              <w:rPr>
                <w:rFonts w:eastAsia="Times New Roman"/>
                <w:b/>
                <w:sz w:val="20"/>
                <w:szCs w:val="20"/>
                <w:lang w:eastAsia="fi-FI"/>
              </w:rPr>
              <w:fldChar w:fldCharType="begin">
                <w:ffData>
                  <w:name w:val="Teksti2"/>
                  <w:enabled/>
                  <w:calcOnExit w:val="0"/>
                  <w:textInput/>
                </w:ffData>
              </w:fldChar>
            </w:r>
            <w:bookmarkStart w:id="28" w:name="Teksti2"/>
            <w:r w:rsidRPr="00BD6568">
              <w:rPr>
                <w:rFonts w:eastAsia="Times New Roman"/>
                <w:b/>
                <w:sz w:val="20"/>
                <w:szCs w:val="20"/>
                <w:lang w:eastAsia="fi-FI"/>
              </w:rPr>
              <w:instrText xml:space="preserve"> FORMTEXT </w:instrText>
            </w:r>
            <w:r w:rsidRPr="00BD6568">
              <w:rPr>
                <w:rFonts w:eastAsia="Times New Roman"/>
                <w:b/>
                <w:sz w:val="20"/>
                <w:szCs w:val="20"/>
                <w:lang w:eastAsia="fi-FI"/>
              </w:rPr>
            </w:r>
            <w:r w:rsidRPr="00BD6568">
              <w:rPr>
                <w:rFonts w:eastAsia="Times New Roman"/>
                <w:b/>
                <w:sz w:val="20"/>
                <w:szCs w:val="20"/>
                <w:lang w:eastAsia="fi-FI"/>
              </w:rPr>
              <w:fldChar w:fldCharType="separate"/>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fldChar w:fldCharType="end"/>
            </w:r>
            <w:bookmarkEnd w:id="28"/>
          </w:p>
          <w:p w14:paraId="2726427F" w14:textId="77777777" w:rsidR="005B4E7A" w:rsidRPr="00BD6568" w:rsidRDefault="005B4E7A" w:rsidP="004818CB">
            <w:pPr>
              <w:spacing w:line="360" w:lineRule="auto"/>
              <w:rPr>
                <w:rFonts w:eastAsia="Times New Roman"/>
                <w:bCs/>
                <w:sz w:val="20"/>
                <w:szCs w:val="20"/>
                <w:lang w:eastAsia="fi-FI"/>
              </w:rPr>
            </w:pPr>
          </w:p>
        </w:tc>
        <w:tc>
          <w:tcPr>
            <w:tcW w:w="3047" w:type="dxa"/>
            <w:tcBorders>
              <w:top w:val="single" w:sz="12" w:space="0" w:color="auto"/>
            </w:tcBorders>
          </w:tcPr>
          <w:p w14:paraId="01D1C73A"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 xml:space="preserve">Toimintayksikkö </w:t>
            </w:r>
          </w:p>
          <w:p w14:paraId="67D49B50" w14:textId="77777777" w:rsidR="005B4E7A" w:rsidRPr="00BD6568" w:rsidRDefault="005B4E7A" w:rsidP="004818CB">
            <w:pPr>
              <w:rPr>
                <w:rFonts w:eastAsia="Times New Roman"/>
                <w:bCs/>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tc>
      </w:tr>
      <w:tr w:rsidR="005B4E7A" w:rsidRPr="00BD6568" w14:paraId="03E0E38A" w14:textId="77777777" w:rsidTr="004818CB">
        <w:trPr>
          <w:trHeight w:val="640"/>
        </w:trPr>
        <w:tc>
          <w:tcPr>
            <w:tcW w:w="1696" w:type="dxa"/>
            <w:vMerge w:val="restart"/>
            <w:tcBorders>
              <w:top w:val="single" w:sz="12" w:space="0" w:color="auto"/>
            </w:tcBorders>
            <w:shd w:val="clear" w:color="auto" w:fill="D9D9D9"/>
          </w:tcPr>
          <w:p w14:paraId="489D2652" w14:textId="77777777" w:rsidR="005B4E7A" w:rsidRPr="00BD6568" w:rsidRDefault="005B4E7A" w:rsidP="004818CB">
            <w:pPr>
              <w:rPr>
                <w:rFonts w:eastAsia="Times New Roman"/>
                <w:b/>
                <w:bCs/>
                <w:sz w:val="20"/>
                <w:szCs w:val="20"/>
                <w:lang w:eastAsia="fi-FI"/>
              </w:rPr>
            </w:pPr>
          </w:p>
          <w:p w14:paraId="4FD3EAE2"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 xml:space="preserve">HUOLTAJIEN </w:t>
            </w:r>
          </w:p>
          <w:p w14:paraId="0FE6CACD" w14:textId="77777777" w:rsidR="005B4E7A" w:rsidRPr="00BD6568" w:rsidRDefault="005B4E7A" w:rsidP="004818CB">
            <w:pPr>
              <w:rPr>
                <w:rFonts w:eastAsia="Times New Roman"/>
                <w:bCs/>
                <w:sz w:val="20"/>
                <w:szCs w:val="20"/>
                <w:lang w:eastAsia="fi-FI"/>
              </w:rPr>
            </w:pPr>
            <w:r w:rsidRPr="00BD6568">
              <w:rPr>
                <w:rFonts w:eastAsia="Times New Roman"/>
                <w:b/>
                <w:bCs/>
                <w:sz w:val="20"/>
                <w:szCs w:val="20"/>
                <w:lang w:eastAsia="fi-FI"/>
              </w:rPr>
              <w:t>TIEDOT</w:t>
            </w:r>
          </w:p>
          <w:p w14:paraId="23FEE720" w14:textId="77777777" w:rsidR="005B4E7A" w:rsidRPr="00BD6568" w:rsidRDefault="005B4E7A" w:rsidP="004818CB">
            <w:pPr>
              <w:rPr>
                <w:rFonts w:eastAsia="Times New Roman"/>
                <w:b/>
                <w:bCs/>
                <w:sz w:val="20"/>
                <w:szCs w:val="20"/>
                <w:lang w:eastAsia="fi-FI"/>
              </w:rPr>
            </w:pPr>
          </w:p>
          <w:p w14:paraId="04F58980" w14:textId="77777777" w:rsidR="005B4E7A" w:rsidRPr="00BD6568" w:rsidRDefault="005B4E7A" w:rsidP="004818CB">
            <w:pPr>
              <w:rPr>
                <w:rFonts w:eastAsia="Times New Roman"/>
                <w:b/>
                <w:bCs/>
                <w:sz w:val="20"/>
                <w:szCs w:val="20"/>
                <w:lang w:eastAsia="fi-FI"/>
              </w:rPr>
            </w:pPr>
          </w:p>
        </w:tc>
        <w:tc>
          <w:tcPr>
            <w:tcW w:w="8237" w:type="dxa"/>
            <w:gridSpan w:val="2"/>
            <w:tcBorders>
              <w:top w:val="single" w:sz="12" w:space="0" w:color="auto"/>
              <w:bottom w:val="single" w:sz="4" w:space="0" w:color="auto"/>
            </w:tcBorders>
          </w:tcPr>
          <w:p w14:paraId="5AA8A2EE"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Huoltajan/huoltajien nimet</w:t>
            </w:r>
          </w:p>
          <w:p w14:paraId="127F5D7B"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r w:rsidRPr="00BD6568">
              <w:rPr>
                <w:rFonts w:eastAsia="Times New Roman"/>
                <w:sz w:val="20"/>
                <w:szCs w:val="20"/>
                <w:lang w:eastAsia="fi-FI"/>
              </w:rPr>
              <w:t xml:space="preserve"> </w:t>
            </w:r>
            <w:r w:rsidRPr="00BD6568">
              <w:rPr>
                <w:rFonts w:eastAsia="Times New Roman"/>
                <w:sz w:val="20"/>
                <w:szCs w:val="20"/>
                <w:lang w:eastAsia="fi-FI"/>
              </w:rPr>
              <w:fldChar w:fldCharType="begin">
                <w:ffData>
                  <w:name w:val="Teksti50"/>
                  <w:enabled/>
                  <w:calcOnExit w:val="0"/>
                  <w:textInput/>
                </w:ffData>
              </w:fldChar>
            </w:r>
            <w:bookmarkStart w:id="29" w:name="Teksti50"/>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sz w:val="20"/>
                <w:szCs w:val="20"/>
                <w:lang w:eastAsia="fi-FI"/>
              </w:rPr>
              <w:fldChar w:fldCharType="end"/>
            </w:r>
            <w:bookmarkEnd w:id="29"/>
          </w:p>
          <w:p w14:paraId="3B31E311" w14:textId="77777777" w:rsidR="005B4E7A" w:rsidRPr="00BD6568" w:rsidRDefault="005B4E7A" w:rsidP="004818CB">
            <w:pPr>
              <w:spacing w:line="360" w:lineRule="auto"/>
              <w:rPr>
                <w:rFonts w:eastAsia="Times New Roman"/>
                <w:bCs/>
                <w:sz w:val="20"/>
                <w:szCs w:val="20"/>
                <w:lang w:eastAsia="fi-FI"/>
              </w:rPr>
            </w:pPr>
          </w:p>
        </w:tc>
      </w:tr>
      <w:tr w:rsidR="005B4E7A" w:rsidRPr="00BD6568" w14:paraId="6E503E91" w14:textId="77777777" w:rsidTr="004818CB">
        <w:trPr>
          <w:trHeight w:val="640"/>
        </w:trPr>
        <w:tc>
          <w:tcPr>
            <w:tcW w:w="1696" w:type="dxa"/>
            <w:vMerge/>
            <w:shd w:val="clear" w:color="auto" w:fill="D9D9D9"/>
          </w:tcPr>
          <w:p w14:paraId="6585C8DF" w14:textId="77777777" w:rsidR="005B4E7A" w:rsidRPr="00BD6568" w:rsidRDefault="005B4E7A" w:rsidP="004818CB">
            <w:pPr>
              <w:rPr>
                <w:rFonts w:eastAsia="Times New Roman"/>
                <w:b/>
                <w:bCs/>
                <w:sz w:val="20"/>
                <w:szCs w:val="20"/>
                <w:lang w:eastAsia="fi-FI"/>
              </w:rPr>
            </w:pPr>
          </w:p>
        </w:tc>
        <w:tc>
          <w:tcPr>
            <w:tcW w:w="8237" w:type="dxa"/>
            <w:gridSpan w:val="2"/>
            <w:tcBorders>
              <w:top w:val="single" w:sz="4" w:space="0" w:color="auto"/>
              <w:bottom w:val="single" w:sz="4" w:space="0" w:color="auto"/>
            </w:tcBorders>
          </w:tcPr>
          <w:p w14:paraId="58780580"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Huoltajan/huoltajien puhelinnumero, josta tavoittaa päivän aikana</w:t>
            </w:r>
          </w:p>
          <w:p w14:paraId="0F77EE52"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p w14:paraId="06FE8C12" w14:textId="77777777" w:rsidR="005B4E7A" w:rsidRPr="00BD6568" w:rsidRDefault="005B4E7A" w:rsidP="004818CB">
            <w:pPr>
              <w:spacing w:line="360" w:lineRule="auto"/>
              <w:rPr>
                <w:rFonts w:eastAsia="Times New Roman"/>
                <w:bCs/>
                <w:sz w:val="20"/>
                <w:szCs w:val="20"/>
                <w:lang w:eastAsia="fi-FI"/>
              </w:rPr>
            </w:pPr>
          </w:p>
        </w:tc>
      </w:tr>
      <w:tr w:rsidR="005B4E7A" w:rsidRPr="0031219D" w14:paraId="05A63389" w14:textId="77777777" w:rsidTr="004818CB">
        <w:trPr>
          <w:trHeight w:val="1048"/>
        </w:trPr>
        <w:tc>
          <w:tcPr>
            <w:tcW w:w="1696" w:type="dxa"/>
            <w:shd w:val="clear" w:color="auto" w:fill="D9D9D9"/>
          </w:tcPr>
          <w:p w14:paraId="177D2B14" w14:textId="77777777" w:rsidR="005B4E7A" w:rsidRPr="00BD6568" w:rsidRDefault="005B4E7A" w:rsidP="004818CB">
            <w:pPr>
              <w:rPr>
                <w:rFonts w:eastAsia="Times New Roman"/>
                <w:b/>
                <w:bCs/>
                <w:sz w:val="20"/>
                <w:szCs w:val="20"/>
                <w:lang w:eastAsia="fi-FI"/>
              </w:rPr>
            </w:pPr>
          </w:p>
          <w:p w14:paraId="37EA4F0B"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LÄÄKEHOITOA TOTEUTTAVAT HENKILÖT</w:t>
            </w:r>
          </w:p>
        </w:tc>
        <w:tc>
          <w:tcPr>
            <w:tcW w:w="8237" w:type="dxa"/>
            <w:gridSpan w:val="2"/>
            <w:tcBorders>
              <w:top w:val="single" w:sz="4" w:space="0" w:color="auto"/>
              <w:bottom w:val="single" w:sz="4" w:space="0" w:color="auto"/>
            </w:tcBorders>
          </w:tcPr>
          <w:p w14:paraId="32E73C5A"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Lääkehoitoa toteuttavat työntekijät ja varahenkilöt toimintayksikössä</w:t>
            </w:r>
          </w:p>
          <w:p w14:paraId="6C031CFD"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p w14:paraId="4E7BFD03" w14:textId="77777777" w:rsidR="005B4E7A" w:rsidRPr="00BD6568" w:rsidRDefault="005B4E7A" w:rsidP="004818CB">
            <w:pPr>
              <w:spacing w:line="360" w:lineRule="auto"/>
              <w:rPr>
                <w:rFonts w:eastAsia="Times New Roman"/>
                <w:bCs/>
                <w:sz w:val="20"/>
                <w:szCs w:val="20"/>
                <w:lang w:eastAsia="fi-FI"/>
              </w:rPr>
            </w:pPr>
          </w:p>
        </w:tc>
      </w:tr>
      <w:tr w:rsidR="005B4E7A" w:rsidRPr="00BD6568" w14:paraId="0EF0876B" w14:textId="77777777" w:rsidTr="004818CB">
        <w:trPr>
          <w:trHeight w:val="961"/>
        </w:trPr>
        <w:tc>
          <w:tcPr>
            <w:tcW w:w="1696" w:type="dxa"/>
            <w:shd w:val="clear" w:color="auto" w:fill="D9D9D9"/>
          </w:tcPr>
          <w:p w14:paraId="5413C145" w14:textId="77777777" w:rsidR="005B4E7A" w:rsidRPr="00BD6568" w:rsidRDefault="005B4E7A" w:rsidP="004818CB">
            <w:pPr>
              <w:rPr>
                <w:rFonts w:eastAsia="Times New Roman"/>
                <w:b/>
                <w:bCs/>
                <w:sz w:val="20"/>
                <w:szCs w:val="20"/>
                <w:lang w:eastAsia="fi-FI"/>
              </w:rPr>
            </w:pPr>
          </w:p>
          <w:p w14:paraId="14EA5E3E"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LÄÄKEHOIDOSTA TIEDOTTAMINEN</w:t>
            </w:r>
          </w:p>
        </w:tc>
        <w:tc>
          <w:tcPr>
            <w:tcW w:w="8237" w:type="dxa"/>
            <w:gridSpan w:val="2"/>
            <w:tcBorders>
              <w:top w:val="single" w:sz="4" w:space="0" w:color="auto"/>
            </w:tcBorders>
          </w:tcPr>
          <w:p w14:paraId="7E2E32C2" w14:textId="77777777" w:rsidR="005B4E7A" w:rsidRPr="00BD6568" w:rsidRDefault="005B4E7A" w:rsidP="004818CB">
            <w:pPr>
              <w:spacing w:after="240" w:line="360" w:lineRule="auto"/>
              <w:rPr>
                <w:b/>
                <w:sz w:val="20"/>
                <w:szCs w:val="20"/>
              </w:rPr>
            </w:pPr>
            <w:r w:rsidRPr="00BD6568">
              <w:rPr>
                <w:b/>
                <w:sz w:val="20"/>
                <w:szCs w:val="20"/>
              </w:rPr>
              <w:t>Lääkehoidosta tiedotetaan seuraaville henkilöille (henkilökunta)</w:t>
            </w:r>
          </w:p>
          <w:p w14:paraId="4D5E2C32" w14:textId="77777777" w:rsidR="005B4E7A" w:rsidRPr="00BD6568" w:rsidRDefault="005B4E7A" w:rsidP="004818CB">
            <w:pPr>
              <w:spacing w:after="240" w:line="360" w:lineRule="auto"/>
              <w:rPr>
                <w:rFonts w:eastAsia="Times New Roman"/>
                <w:bCs/>
                <w:sz w:val="20"/>
                <w:szCs w:val="20"/>
                <w:lang w:eastAsia="fi-FI"/>
              </w:rPr>
            </w:pPr>
            <w:r w:rsidRPr="00BD6568">
              <w:rPr>
                <w:rFonts w:eastAsia="Times New Roman"/>
                <w:bCs/>
                <w:sz w:val="20"/>
                <w:szCs w:val="20"/>
                <w:lang w:eastAsia="fi-FI"/>
              </w:rPr>
              <w:fldChar w:fldCharType="begin">
                <w:ffData>
                  <w:name w:val="Teksti52"/>
                  <w:enabled/>
                  <w:calcOnExit w:val="0"/>
                  <w:textInput/>
                </w:ffData>
              </w:fldChar>
            </w:r>
            <w:bookmarkStart w:id="30" w:name="Teksti52"/>
            <w:r w:rsidRPr="00BD6568">
              <w:rPr>
                <w:rFonts w:eastAsia="Times New Roman"/>
                <w:bCs/>
                <w:sz w:val="20"/>
                <w:szCs w:val="20"/>
                <w:lang w:eastAsia="fi-FI"/>
              </w:rPr>
              <w:instrText xml:space="preserve"> FORMTEXT </w:instrText>
            </w:r>
            <w:r w:rsidRPr="00BD6568">
              <w:rPr>
                <w:rFonts w:eastAsia="Times New Roman"/>
                <w:bCs/>
                <w:sz w:val="20"/>
                <w:szCs w:val="20"/>
                <w:lang w:eastAsia="fi-FI"/>
              </w:rPr>
            </w:r>
            <w:r w:rsidRPr="00BD6568">
              <w:rPr>
                <w:rFonts w:eastAsia="Times New Roman"/>
                <w:bCs/>
                <w:sz w:val="20"/>
                <w:szCs w:val="20"/>
                <w:lang w:eastAsia="fi-FI"/>
              </w:rPr>
              <w:fldChar w:fldCharType="separate"/>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fldChar w:fldCharType="end"/>
            </w:r>
            <w:bookmarkEnd w:id="30"/>
          </w:p>
          <w:p w14:paraId="30D24D69" w14:textId="77777777" w:rsidR="005B4E7A" w:rsidRPr="00BD6568" w:rsidRDefault="005B4E7A" w:rsidP="004818CB">
            <w:pPr>
              <w:spacing w:after="240" w:line="360" w:lineRule="auto"/>
              <w:rPr>
                <w:rFonts w:eastAsia="Times New Roman"/>
                <w:bCs/>
                <w:sz w:val="20"/>
                <w:szCs w:val="20"/>
                <w:lang w:eastAsia="fi-FI"/>
              </w:rPr>
            </w:pPr>
          </w:p>
        </w:tc>
      </w:tr>
    </w:tbl>
    <w:p w14:paraId="2F2B2226" w14:textId="797D7633" w:rsidR="00BD6568" w:rsidRPr="00BD6568" w:rsidRDefault="00BD6568" w:rsidP="005B4E7A">
      <w:pPr>
        <w:rPr>
          <w:b/>
          <w:sz w:val="20"/>
          <w:szCs w:val="20"/>
        </w:rPr>
      </w:pPr>
    </w:p>
    <w:p w14:paraId="3917ECC6" w14:textId="77777777" w:rsidR="00BD6568" w:rsidRPr="00BD6568" w:rsidRDefault="00BD6568" w:rsidP="005B4E7A">
      <w:pP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270"/>
        <w:gridCol w:w="1984"/>
        <w:gridCol w:w="2125"/>
      </w:tblGrid>
      <w:tr w:rsidR="005B4E7A" w:rsidRPr="00BD6568" w14:paraId="6D2D420A" w14:textId="77777777" w:rsidTr="004818CB">
        <w:trPr>
          <w:trHeight w:val="236"/>
        </w:trPr>
        <w:tc>
          <w:tcPr>
            <w:tcW w:w="9889" w:type="dxa"/>
            <w:gridSpan w:val="5"/>
            <w:shd w:val="clear" w:color="auto" w:fill="D9D9D9"/>
          </w:tcPr>
          <w:p w14:paraId="428115C7" w14:textId="77777777" w:rsidR="005B4E7A" w:rsidRPr="00BD6568" w:rsidRDefault="005B4E7A" w:rsidP="004818CB">
            <w:pPr>
              <w:rPr>
                <w:b/>
                <w:sz w:val="20"/>
                <w:szCs w:val="20"/>
              </w:rPr>
            </w:pPr>
            <w:r w:rsidRPr="00BD6568">
              <w:rPr>
                <w:b/>
                <w:sz w:val="20"/>
                <w:szCs w:val="20"/>
              </w:rPr>
              <w:t>TIEDOT LÄÄKKEESTÄ JA LÄÄKEHOIDOSTA</w:t>
            </w:r>
          </w:p>
        </w:tc>
      </w:tr>
      <w:tr w:rsidR="005B4E7A" w:rsidRPr="00BD6568" w14:paraId="256A828A" w14:textId="77777777" w:rsidTr="004818CB">
        <w:trPr>
          <w:trHeight w:val="391"/>
        </w:trPr>
        <w:tc>
          <w:tcPr>
            <w:tcW w:w="1809" w:type="dxa"/>
            <w:shd w:val="clear" w:color="auto" w:fill="D9D9D9"/>
          </w:tcPr>
          <w:p w14:paraId="7C4B7629" w14:textId="77777777" w:rsidR="005B4E7A" w:rsidRPr="00BD6568" w:rsidRDefault="005B4E7A" w:rsidP="004818CB">
            <w:pPr>
              <w:spacing w:after="120"/>
              <w:rPr>
                <w:b/>
                <w:sz w:val="20"/>
                <w:szCs w:val="20"/>
              </w:rPr>
            </w:pPr>
            <w:r w:rsidRPr="00BD6568">
              <w:rPr>
                <w:b/>
                <w:sz w:val="20"/>
                <w:szCs w:val="20"/>
              </w:rPr>
              <w:t>Lääke 1</w:t>
            </w:r>
          </w:p>
        </w:tc>
        <w:tc>
          <w:tcPr>
            <w:tcW w:w="1701" w:type="dxa"/>
            <w:shd w:val="clear" w:color="auto" w:fill="D9D9D9"/>
          </w:tcPr>
          <w:p w14:paraId="7600FEE6" w14:textId="77777777" w:rsidR="005B4E7A" w:rsidRPr="00BD6568" w:rsidRDefault="005B4E7A" w:rsidP="004818CB">
            <w:pPr>
              <w:tabs>
                <w:tab w:val="left" w:pos="2265"/>
              </w:tabs>
              <w:rPr>
                <w:b/>
                <w:sz w:val="20"/>
                <w:szCs w:val="20"/>
              </w:rPr>
            </w:pPr>
            <w:r w:rsidRPr="00BD6568">
              <w:rPr>
                <w:b/>
                <w:sz w:val="20"/>
                <w:szCs w:val="20"/>
              </w:rPr>
              <w:t>Lääkkeen nimi:</w:t>
            </w:r>
          </w:p>
        </w:tc>
        <w:tc>
          <w:tcPr>
            <w:tcW w:w="6379" w:type="dxa"/>
            <w:gridSpan w:val="3"/>
            <w:shd w:val="clear" w:color="auto" w:fill="D9D9D9"/>
          </w:tcPr>
          <w:p w14:paraId="1F3FAF13" w14:textId="77777777" w:rsidR="005B4E7A" w:rsidRPr="00BD6568" w:rsidRDefault="005B4E7A" w:rsidP="004818CB">
            <w:pPr>
              <w:rPr>
                <w:b/>
                <w:sz w:val="20"/>
                <w:szCs w:val="20"/>
              </w:rPr>
            </w:pPr>
            <w:r w:rsidRPr="00BD6568">
              <w:rPr>
                <w:b/>
                <w:sz w:val="20"/>
                <w:szCs w:val="20"/>
              </w:rPr>
              <w:t>Lääkehoidon kesto:</w:t>
            </w:r>
          </w:p>
          <w:p w14:paraId="692C2692" w14:textId="77777777" w:rsidR="005B4E7A" w:rsidRPr="00BD6568" w:rsidRDefault="005B4E7A" w:rsidP="004818CB">
            <w:pPr>
              <w:rPr>
                <w:b/>
                <w:sz w:val="20"/>
                <w:szCs w:val="20"/>
              </w:rPr>
            </w:pPr>
            <w:r w:rsidRPr="00BD6568">
              <w:rPr>
                <w:b/>
                <w:sz w:val="20"/>
                <w:szCs w:val="20"/>
              </w:rPr>
              <w:fldChar w:fldCharType="begin">
                <w:ffData>
                  <w:name w:val="Valinta1"/>
                  <w:enabled/>
                  <w:calcOnExit w:val="0"/>
                  <w:checkBox>
                    <w:sizeAuto/>
                    <w:default w:val="0"/>
                    <w:checked w:val="0"/>
                  </w:checkBox>
                </w:ffData>
              </w:fldChar>
            </w:r>
            <w:bookmarkStart w:id="31" w:name="Valinta1"/>
            <w:r w:rsidRPr="00BD6568">
              <w:rPr>
                <w:b/>
                <w:sz w:val="20"/>
                <w:szCs w:val="20"/>
              </w:rPr>
              <w:instrText xml:space="preserve"> FORMCHECKBOX </w:instrText>
            </w:r>
            <w:r w:rsidR="009B37C5">
              <w:rPr>
                <w:b/>
                <w:sz w:val="20"/>
                <w:szCs w:val="20"/>
              </w:rPr>
            </w:r>
            <w:r w:rsidR="009B37C5">
              <w:rPr>
                <w:b/>
                <w:sz w:val="20"/>
                <w:szCs w:val="20"/>
              </w:rPr>
              <w:fldChar w:fldCharType="separate"/>
            </w:r>
            <w:r w:rsidRPr="00BD6568">
              <w:rPr>
                <w:b/>
                <w:sz w:val="20"/>
                <w:szCs w:val="20"/>
              </w:rPr>
              <w:fldChar w:fldCharType="end"/>
            </w:r>
            <w:bookmarkEnd w:id="31"/>
            <w:r w:rsidRPr="00BD6568">
              <w:rPr>
                <w:b/>
                <w:sz w:val="20"/>
                <w:szCs w:val="20"/>
              </w:rPr>
              <w:t xml:space="preserve"> toistaiseksi</w:t>
            </w:r>
          </w:p>
          <w:p w14:paraId="5DD0917E" w14:textId="77777777" w:rsidR="005B4E7A" w:rsidRPr="00BD6568" w:rsidRDefault="005B4E7A" w:rsidP="004818CB">
            <w:pPr>
              <w:tabs>
                <w:tab w:val="left" w:pos="2265"/>
              </w:tabs>
              <w:rPr>
                <w:b/>
                <w:sz w:val="20"/>
                <w:szCs w:val="20"/>
              </w:rPr>
            </w:pPr>
            <w:r w:rsidRPr="00BD6568">
              <w:rPr>
                <w:b/>
                <w:sz w:val="20"/>
                <w:szCs w:val="20"/>
              </w:rPr>
              <w:fldChar w:fldCharType="begin">
                <w:ffData>
                  <w:name w:val="Valinta2"/>
                  <w:enabled/>
                  <w:calcOnExit w:val="0"/>
                  <w:checkBox>
                    <w:sizeAuto/>
                    <w:default w:val="0"/>
                  </w:checkBox>
                </w:ffData>
              </w:fldChar>
            </w:r>
            <w:bookmarkStart w:id="32" w:name="Valinta2"/>
            <w:r w:rsidRPr="00BD6568">
              <w:rPr>
                <w:b/>
                <w:sz w:val="20"/>
                <w:szCs w:val="20"/>
              </w:rPr>
              <w:instrText xml:space="preserve"> FORMCHECKBOX </w:instrText>
            </w:r>
            <w:r w:rsidR="009B37C5">
              <w:rPr>
                <w:b/>
                <w:sz w:val="20"/>
                <w:szCs w:val="20"/>
              </w:rPr>
            </w:r>
            <w:r w:rsidR="009B37C5">
              <w:rPr>
                <w:b/>
                <w:sz w:val="20"/>
                <w:szCs w:val="20"/>
              </w:rPr>
              <w:fldChar w:fldCharType="separate"/>
            </w:r>
            <w:r w:rsidRPr="00BD6568">
              <w:rPr>
                <w:b/>
                <w:sz w:val="20"/>
                <w:szCs w:val="20"/>
              </w:rPr>
              <w:fldChar w:fldCharType="end"/>
            </w:r>
            <w:bookmarkEnd w:id="32"/>
            <w:r w:rsidRPr="00BD6568">
              <w:rPr>
                <w:b/>
                <w:sz w:val="20"/>
                <w:szCs w:val="20"/>
              </w:rPr>
              <w:t xml:space="preserve"> määräajan </w:t>
            </w:r>
            <w:r w:rsidRPr="00BD6568">
              <w:rPr>
                <w:b/>
                <w:sz w:val="20"/>
                <w:szCs w:val="20"/>
              </w:rPr>
              <w:fldChar w:fldCharType="begin">
                <w:ffData>
                  <w:name w:val="Teksti1"/>
                  <w:enabled/>
                  <w:calcOnExit w:val="0"/>
                  <w:textInput/>
                </w:ffData>
              </w:fldChar>
            </w:r>
            <w:bookmarkStart w:id="33" w:name="Teksti1"/>
            <w:r w:rsidRPr="00BD6568">
              <w:rPr>
                <w:b/>
                <w:sz w:val="20"/>
                <w:szCs w:val="20"/>
              </w:rPr>
              <w:instrText xml:space="preserve"> FORMTEXT </w:instrText>
            </w:r>
            <w:r w:rsidRPr="00BD6568">
              <w:rPr>
                <w:b/>
                <w:sz w:val="20"/>
                <w:szCs w:val="20"/>
              </w:rPr>
            </w:r>
            <w:r w:rsidRPr="00BD6568">
              <w:rPr>
                <w:b/>
                <w:sz w:val="20"/>
                <w:szCs w:val="20"/>
              </w:rPr>
              <w:fldChar w:fldCharType="separate"/>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sz w:val="20"/>
                <w:szCs w:val="20"/>
              </w:rPr>
              <w:fldChar w:fldCharType="end"/>
            </w:r>
            <w:bookmarkEnd w:id="33"/>
          </w:p>
        </w:tc>
      </w:tr>
      <w:tr w:rsidR="005B4E7A" w:rsidRPr="00BD6568" w14:paraId="20736B35" w14:textId="77777777" w:rsidTr="004818CB">
        <w:tc>
          <w:tcPr>
            <w:tcW w:w="1809" w:type="dxa"/>
          </w:tcPr>
          <w:p w14:paraId="021EB3F7" w14:textId="77777777" w:rsidR="005B4E7A" w:rsidRPr="00BD6568" w:rsidRDefault="005B4E7A" w:rsidP="004818CB">
            <w:pPr>
              <w:rPr>
                <w:b/>
                <w:sz w:val="20"/>
                <w:szCs w:val="20"/>
              </w:rPr>
            </w:pPr>
            <w:r w:rsidRPr="00BD6568">
              <w:rPr>
                <w:b/>
                <w:sz w:val="20"/>
                <w:szCs w:val="20"/>
              </w:rPr>
              <w:t>Sairaus, jonka hoitoon lääkettä käytetään</w:t>
            </w:r>
          </w:p>
        </w:tc>
        <w:tc>
          <w:tcPr>
            <w:tcW w:w="1701" w:type="dxa"/>
          </w:tcPr>
          <w:p w14:paraId="6EEAB74F" w14:textId="77777777" w:rsidR="005B4E7A" w:rsidRPr="00BD6568" w:rsidRDefault="005B4E7A" w:rsidP="004818CB">
            <w:pPr>
              <w:rPr>
                <w:b/>
                <w:sz w:val="20"/>
                <w:szCs w:val="20"/>
              </w:rPr>
            </w:pPr>
            <w:r w:rsidRPr="00BD6568">
              <w:rPr>
                <w:b/>
                <w:sz w:val="20"/>
                <w:szCs w:val="20"/>
              </w:rPr>
              <w:t>Annostus ja lääkkeenottotapa – ja aika</w:t>
            </w:r>
          </w:p>
        </w:tc>
        <w:tc>
          <w:tcPr>
            <w:tcW w:w="2268" w:type="dxa"/>
          </w:tcPr>
          <w:p w14:paraId="3D8754D4" w14:textId="77777777" w:rsidR="005B4E7A" w:rsidRPr="00BD6568" w:rsidRDefault="005B4E7A" w:rsidP="004818CB">
            <w:pPr>
              <w:rPr>
                <w:b/>
                <w:sz w:val="20"/>
                <w:szCs w:val="20"/>
              </w:rPr>
            </w:pPr>
            <w:r w:rsidRPr="00BD6568">
              <w:rPr>
                <w:b/>
                <w:sz w:val="20"/>
                <w:szCs w:val="20"/>
              </w:rPr>
              <w:t>Lääke vastaanotettu</w:t>
            </w:r>
          </w:p>
          <w:p w14:paraId="0BCE0EA1" w14:textId="77777777" w:rsidR="005B4E7A" w:rsidRPr="00BD6568" w:rsidRDefault="005B4E7A" w:rsidP="004818CB">
            <w:pPr>
              <w:rPr>
                <w:sz w:val="20"/>
                <w:szCs w:val="20"/>
              </w:rPr>
            </w:pPr>
            <w:r w:rsidRPr="00BD6568">
              <w:rPr>
                <w:sz w:val="20"/>
                <w:szCs w:val="20"/>
              </w:rPr>
              <w:t>(päivämäärä ja työntekijän nimi)</w:t>
            </w:r>
          </w:p>
        </w:tc>
        <w:tc>
          <w:tcPr>
            <w:tcW w:w="1985" w:type="dxa"/>
          </w:tcPr>
          <w:p w14:paraId="7B13E025" w14:textId="77777777" w:rsidR="005B4E7A" w:rsidRPr="00BD6568" w:rsidRDefault="005B4E7A" w:rsidP="004818CB">
            <w:pPr>
              <w:rPr>
                <w:b/>
                <w:sz w:val="20"/>
                <w:szCs w:val="20"/>
              </w:rPr>
            </w:pPr>
            <w:r w:rsidRPr="00BD6568">
              <w:rPr>
                <w:b/>
                <w:sz w:val="20"/>
                <w:szCs w:val="20"/>
              </w:rPr>
              <w:t>Lääkkeen viimeinen käyttöpäivämäärä</w:t>
            </w:r>
          </w:p>
        </w:tc>
        <w:tc>
          <w:tcPr>
            <w:tcW w:w="2126" w:type="dxa"/>
          </w:tcPr>
          <w:p w14:paraId="448AEB58" w14:textId="77777777" w:rsidR="005B4E7A" w:rsidRPr="00BD6568" w:rsidRDefault="005B4E7A" w:rsidP="004818CB">
            <w:pPr>
              <w:rPr>
                <w:b/>
                <w:sz w:val="20"/>
                <w:szCs w:val="20"/>
              </w:rPr>
            </w:pPr>
            <w:r w:rsidRPr="00BD6568">
              <w:rPr>
                <w:b/>
                <w:sz w:val="20"/>
                <w:szCs w:val="20"/>
              </w:rPr>
              <w:t>Lääkkeen säilytyspaikka</w:t>
            </w:r>
          </w:p>
        </w:tc>
      </w:tr>
      <w:tr w:rsidR="005B4E7A" w:rsidRPr="00BD6568" w14:paraId="43A21B9A" w14:textId="77777777" w:rsidTr="004818CB">
        <w:trPr>
          <w:trHeight w:val="681"/>
        </w:trPr>
        <w:tc>
          <w:tcPr>
            <w:tcW w:w="1809" w:type="dxa"/>
          </w:tcPr>
          <w:p w14:paraId="06E49ABD" w14:textId="77777777" w:rsidR="005B4E7A" w:rsidRPr="00BD6568" w:rsidRDefault="005B4E7A" w:rsidP="004818CB">
            <w:pPr>
              <w:spacing w:after="240"/>
              <w:rPr>
                <w:sz w:val="20"/>
                <w:szCs w:val="20"/>
              </w:rPr>
            </w:pPr>
            <w:r w:rsidRPr="00BD6568">
              <w:rPr>
                <w:sz w:val="20"/>
                <w:szCs w:val="20"/>
              </w:rPr>
              <w:lastRenderedPageBreak/>
              <w:fldChar w:fldCharType="begin">
                <w:ffData>
                  <w:name w:val="Teksti26"/>
                  <w:enabled/>
                  <w:calcOnExit w:val="0"/>
                  <w:textInput/>
                </w:ffData>
              </w:fldChar>
            </w:r>
            <w:bookmarkStart w:id="34" w:name="Teksti26"/>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34"/>
          </w:p>
        </w:tc>
        <w:tc>
          <w:tcPr>
            <w:tcW w:w="1701" w:type="dxa"/>
          </w:tcPr>
          <w:p w14:paraId="0B10E6E8" w14:textId="77777777" w:rsidR="005B4E7A" w:rsidRPr="00BD6568" w:rsidRDefault="005B4E7A" w:rsidP="004818CB">
            <w:pPr>
              <w:spacing w:after="240"/>
              <w:rPr>
                <w:sz w:val="20"/>
                <w:szCs w:val="20"/>
              </w:rPr>
            </w:pPr>
            <w:r w:rsidRPr="00BD6568">
              <w:rPr>
                <w:sz w:val="20"/>
                <w:szCs w:val="20"/>
              </w:rPr>
              <w:fldChar w:fldCharType="begin">
                <w:ffData>
                  <w:name w:val="Teksti27"/>
                  <w:enabled/>
                  <w:calcOnExit w:val="0"/>
                  <w:textInput/>
                </w:ffData>
              </w:fldChar>
            </w:r>
            <w:bookmarkStart w:id="35" w:name="Teksti27"/>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35"/>
          </w:p>
        </w:tc>
        <w:tc>
          <w:tcPr>
            <w:tcW w:w="2268" w:type="dxa"/>
          </w:tcPr>
          <w:p w14:paraId="22770622" w14:textId="77777777" w:rsidR="005B4E7A" w:rsidRPr="00BD6568" w:rsidRDefault="005B4E7A" w:rsidP="004818CB">
            <w:pPr>
              <w:spacing w:after="240"/>
              <w:rPr>
                <w:sz w:val="20"/>
                <w:szCs w:val="20"/>
              </w:rPr>
            </w:pPr>
            <w:r w:rsidRPr="00BD6568">
              <w:rPr>
                <w:sz w:val="20"/>
                <w:szCs w:val="20"/>
              </w:rPr>
              <w:fldChar w:fldCharType="begin">
                <w:ffData>
                  <w:name w:val="Teksti28"/>
                  <w:enabled/>
                  <w:calcOnExit w:val="0"/>
                  <w:textInput/>
                </w:ffData>
              </w:fldChar>
            </w:r>
            <w:bookmarkStart w:id="36" w:name="Teksti28"/>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36"/>
          </w:p>
          <w:p w14:paraId="4B331480" w14:textId="77777777" w:rsidR="005B4E7A" w:rsidRPr="00BD6568" w:rsidRDefault="005B4E7A" w:rsidP="004818CB">
            <w:pPr>
              <w:spacing w:after="240"/>
              <w:rPr>
                <w:sz w:val="20"/>
                <w:szCs w:val="20"/>
              </w:rPr>
            </w:pPr>
            <w:r w:rsidRPr="00BD6568">
              <w:rPr>
                <w:sz w:val="20"/>
                <w:szCs w:val="20"/>
              </w:rPr>
              <w:fldChar w:fldCharType="begin">
                <w:ffData>
                  <w:name w:val="Teksti34"/>
                  <w:enabled/>
                  <w:calcOnExit w:val="0"/>
                  <w:textInput/>
                </w:ffData>
              </w:fldChar>
            </w:r>
            <w:bookmarkStart w:id="37" w:name="Teksti3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37"/>
          </w:p>
        </w:tc>
        <w:tc>
          <w:tcPr>
            <w:tcW w:w="1985" w:type="dxa"/>
          </w:tcPr>
          <w:p w14:paraId="01A65DA7" w14:textId="77777777" w:rsidR="005B4E7A" w:rsidRPr="00BD6568" w:rsidRDefault="005B4E7A" w:rsidP="004818CB">
            <w:pPr>
              <w:spacing w:after="240"/>
              <w:rPr>
                <w:sz w:val="20"/>
                <w:szCs w:val="20"/>
              </w:rPr>
            </w:pPr>
            <w:r w:rsidRPr="00BD6568">
              <w:rPr>
                <w:sz w:val="20"/>
                <w:szCs w:val="20"/>
              </w:rPr>
              <w:fldChar w:fldCharType="begin">
                <w:ffData>
                  <w:name w:val="Teksti29"/>
                  <w:enabled/>
                  <w:calcOnExit w:val="0"/>
                  <w:textInput/>
                </w:ffData>
              </w:fldChar>
            </w:r>
            <w:bookmarkStart w:id="38" w:name="Teksti2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38"/>
          </w:p>
          <w:p w14:paraId="66637967" w14:textId="77777777" w:rsidR="005B4E7A" w:rsidRPr="00BD6568" w:rsidRDefault="005B4E7A" w:rsidP="004818CB">
            <w:pPr>
              <w:spacing w:after="240"/>
              <w:rPr>
                <w:sz w:val="20"/>
                <w:szCs w:val="20"/>
              </w:rPr>
            </w:pPr>
            <w:r w:rsidRPr="00BD6568">
              <w:rPr>
                <w:sz w:val="20"/>
                <w:szCs w:val="20"/>
              </w:rPr>
              <w:fldChar w:fldCharType="begin">
                <w:ffData>
                  <w:name w:val="Teksti32"/>
                  <w:enabled/>
                  <w:calcOnExit w:val="0"/>
                  <w:textInput/>
                </w:ffData>
              </w:fldChar>
            </w:r>
            <w:bookmarkStart w:id="39" w:name="Teksti32"/>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39"/>
          </w:p>
        </w:tc>
        <w:tc>
          <w:tcPr>
            <w:tcW w:w="2126" w:type="dxa"/>
          </w:tcPr>
          <w:p w14:paraId="113544EE" w14:textId="77777777" w:rsidR="005B4E7A" w:rsidRPr="00BD6568" w:rsidRDefault="005B4E7A" w:rsidP="004818CB">
            <w:pPr>
              <w:spacing w:after="240"/>
              <w:rPr>
                <w:sz w:val="20"/>
                <w:szCs w:val="20"/>
              </w:rPr>
            </w:pPr>
            <w:r w:rsidRPr="00BD6568">
              <w:rPr>
                <w:sz w:val="20"/>
                <w:szCs w:val="20"/>
              </w:rPr>
              <w:fldChar w:fldCharType="begin">
                <w:ffData>
                  <w:name w:val="Teksti30"/>
                  <w:enabled/>
                  <w:calcOnExit w:val="0"/>
                  <w:textInput/>
                </w:ffData>
              </w:fldChar>
            </w:r>
            <w:bookmarkStart w:id="40" w:name="Teksti30"/>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0"/>
          </w:p>
        </w:tc>
      </w:tr>
      <w:tr w:rsidR="005B4E7A" w:rsidRPr="00BD6568" w14:paraId="0C5E9C9D" w14:textId="77777777" w:rsidTr="004818CB">
        <w:tc>
          <w:tcPr>
            <w:tcW w:w="1809" w:type="dxa"/>
            <w:shd w:val="clear" w:color="auto" w:fill="D9D9D9"/>
          </w:tcPr>
          <w:p w14:paraId="3D09C52D" w14:textId="77777777" w:rsidR="005B4E7A" w:rsidRPr="00BD6568" w:rsidRDefault="005B4E7A" w:rsidP="004818CB">
            <w:pPr>
              <w:spacing w:after="120"/>
              <w:rPr>
                <w:b/>
                <w:sz w:val="20"/>
                <w:szCs w:val="20"/>
              </w:rPr>
            </w:pPr>
            <w:r w:rsidRPr="00BD6568">
              <w:rPr>
                <w:b/>
                <w:sz w:val="20"/>
                <w:szCs w:val="20"/>
              </w:rPr>
              <w:t>Lääke 2</w:t>
            </w:r>
          </w:p>
        </w:tc>
        <w:tc>
          <w:tcPr>
            <w:tcW w:w="1698" w:type="dxa"/>
            <w:shd w:val="clear" w:color="auto" w:fill="D9D9D9"/>
          </w:tcPr>
          <w:p w14:paraId="3ADE2E35" w14:textId="77777777" w:rsidR="005B4E7A" w:rsidRPr="00BD6568" w:rsidRDefault="005B4E7A" w:rsidP="004818CB">
            <w:pPr>
              <w:spacing w:after="120"/>
              <w:rPr>
                <w:b/>
                <w:sz w:val="20"/>
                <w:szCs w:val="20"/>
              </w:rPr>
            </w:pPr>
            <w:r w:rsidRPr="00BD6568">
              <w:rPr>
                <w:b/>
                <w:sz w:val="20"/>
                <w:szCs w:val="20"/>
              </w:rPr>
              <w:t>Lääkkeen nimi:</w:t>
            </w:r>
          </w:p>
        </w:tc>
        <w:tc>
          <w:tcPr>
            <w:tcW w:w="6382" w:type="dxa"/>
            <w:gridSpan w:val="3"/>
            <w:shd w:val="clear" w:color="auto" w:fill="D9D9D9"/>
          </w:tcPr>
          <w:p w14:paraId="789F7F71" w14:textId="77777777" w:rsidR="005B4E7A" w:rsidRPr="00BD6568" w:rsidRDefault="005B4E7A" w:rsidP="004818CB">
            <w:pPr>
              <w:rPr>
                <w:b/>
                <w:sz w:val="20"/>
                <w:szCs w:val="20"/>
              </w:rPr>
            </w:pPr>
            <w:r w:rsidRPr="00BD6568">
              <w:rPr>
                <w:b/>
                <w:sz w:val="20"/>
                <w:szCs w:val="20"/>
              </w:rPr>
              <w:t>Lääkehoidon kesto:</w:t>
            </w:r>
          </w:p>
          <w:p w14:paraId="19E90A3D" w14:textId="77777777" w:rsidR="005B4E7A" w:rsidRPr="00BD6568" w:rsidRDefault="005B4E7A" w:rsidP="004818CB">
            <w:pPr>
              <w:rPr>
                <w:b/>
                <w:sz w:val="20"/>
                <w:szCs w:val="20"/>
              </w:rPr>
            </w:pPr>
            <w:r w:rsidRPr="00BD6568">
              <w:rPr>
                <w:b/>
                <w:sz w:val="20"/>
                <w:szCs w:val="20"/>
              </w:rPr>
              <w:fldChar w:fldCharType="begin">
                <w:ffData>
                  <w:name w:val="Valinta1"/>
                  <w:enabled/>
                  <w:calcOnExit w:val="0"/>
                  <w:checkBox>
                    <w:sizeAuto/>
                    <w:default w:val="0"/>
                  </w:checkBox>
                </w:ffData>
              </w:fldChar>
            </w:r>
            <w:r w:rsidRPr="00BD6568">
              <w:rPr>
                <w:b/>
                <w:sz w:val="20"/>
                <w:szCs w:val="20"/>
              </w:rPr>
              <w:instrText xml:space="preserve"> FORMCHECKBOX </w:instrText>
            </w:r>
            <w:r w:rsidR="009B37C5">
              <w:rPr>
                <w:b/>
                <w:sz w:val="20"/>
                <w:szCs w:val="20"/>
              </w:rPr>
            </w:r>
            <w:r w:rsidR="009B37C5">
              <w:rPr>
                <w:b/>
                <w:sz w:val="20"/>
                <w:szCs w:val="20"/>
              </w:rPr>
              <w:fldChar w:fldCharType="separate"/>
            </w:r>
            <w:r w:rsidRPr="00BD6568">
              <w:rPr>
                <w:b/>
                <w:sz w:val="20"/>
                <w:szCs w:val="20"/>
              </w:rPr>
              <w:fldChar w:fldCharType="end"/>
            </w:r>
            <w:r w:rsidRPr="00BD6568">
              <w:rPr>
                <w:b/>
                <w:sz w:val="20"/>
                <w:szCs w:val="20"/>
              </w:rPr>
              <w:t xml:space="preserve"> toistaiseksi</w:t>
            </w:r>
          </w:p>
          <w:p w14:paraId="1C3A8720" w14:textId="77777777" w:rsidR="005B4E7A" w:rsidRPr="00BD6568" w:rsidRDefault="005B4E7A" w:rsidP="004818CB">
            <w:pPr>
              <w:spacing w:after="120"/>
              <w:rPr>
                <w:b/>
                <w:sz w:val="20"/>
                <w:szCs w:val="20"/>
              </w:rPr>
            </w:pPr>
            <w:r w:rsidRPr="00BD6568">
              <w:rPr>
                <w:b/>
                <w:sz w:val="20"/>
                <w:szCs w:val="20"/>
              </w:rPr>
              <w:fldChar w:fldCharType="begin">
                <w:ffData>
                  <w:name w:val="Valinta2"/>
                  <w:enabled/>
                  <w:calcOnExit w:val="0"/>
                  <w:checkBox>
                    <w:sizeAuto/>
                    <w:default w:val="0"/>
                  </w:checkBox>
                </w:ffData>
              </w:fldChar>
            </w:r>
            <w:r w:rsidRPr="00BD6568">
              <w:rPr>
                <w:b/>
                <w:sz w:val="20"/>
                <w:szCs w:val="20"/>
              </w:rPr>
              <w:instrText xml:space="preserve"> FORMCHECKBOX </w:instrText>
            </w:r>
            <w:r w:rsidR="009B37C5">
              <w:rPr>
                <w:b/>
                <w:sz w:val="20"/>
                <w:szCs w:val="20"/>
              </w:rPr>
            </w:r>
            <w:r w:rsidR="009B37C5">
              <w:rPr>
                <w:b/>
                <w:sz w:val="20"/>
                <w:szCs w:val="20"/>
              </w:rPr>
              <w:fldChar w:fldCharType="separate"/>
            </w:r>
            <w:r w:rsidRPr="00BD6568">
              <w:rPr>
                <w:b/>
                <w:sz w:val="20"/>
                <w:szCs w:val="20"/>
              </w:rPr>
              <w:fldChar w:fldCharType="end"/>
            </w:r>
            <w:r w:rsidRPr="00BD6568">
              <w:rPr>
                <w:b/>
                <w:sz w:val="20"/>
                <w:szCs w:val="20"/>
              </w:rPr>
              <w:t xml:space="preserve"> määräajan </w:t>
            </w:r>
            <w:r w:rsidRPr="00BD6568">
              <w:rPr>
                <w:b/>
                <w:sz w:val="20"/>
                <w:szCs w:val="20"/>
              </w:rPr>
              <w:fldChar w:fldCharType="begin">
                <w:ffData>
                  <w:name w:val="Teksti1"/>
                  <w:enabled/>
                  <w:calcOnExit w:val="0"/>
                  <w:textInput/>
                </w:ffData>
              </w:fldChar>
            </w:r>
            <w:r w:rsidRPr="00BD6568">
              <w:rPr>
                <w:b/>
                <w:sz w:val="20"/>
                <w:szCs w:val="20"/>
              </w:rPr>
              <w:instrText xml:space="preserve"> FORMTEXT </w:instrText>
            </w:r>
            <w:r w:rsidRPr="00BD6568">
              <w:rPr>
                <w:b/>
                <w:sz w:val="20"/>
                <w:szCs w:val="20"/>
              </w:rPr>
            </w:r>
            <w:r w:rsidRPr="00BD6568">
              <w:rPr>
                <w:b/>
                <w:sz w:val="20"/>
                <w:szCs w:val="20"/>
              </w:rPr>
              <w:fldChar w:fldCharType="separate"/>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sz w:val="20"/>
                <w:szCs w:val="20"/>
              </w:rPr>
              <w:fldChar w:fldCharType="end"/>
            </w:r>
          </w:p>
        </w:tc>
      </w:tr>
      <w:tr w:rsidR="005B4E7A" w:rsidRPr="00BD6568" w14:paraId="2D6F5F8C" w14:textId="77777777" w:rsidTr="004818CB">
        <w:tc>
          <w:tcPr>
            <w:tcW w:w="1809" w:type="dxa"/>
          </w:tcPr>
          <w:p w14:paraId="24AAD92D" w14:textId="77777777" w:rsidR="005B4E7A" w:rsidRPr="00BD6568" w:rsidRDefault="005B4E7A" w:rsidP="004818CB">
            <w:pPr>
              <w:rPr>
                <w:b/>
                <w:sz w:val="20"/>
                <w:szCs w:val="20"/>
              </w:rPr>
            </w:pPr>
            <w:r w:rsidRPr="00BD6568">
              <w:rPr>
                <w:b/>
                <w:sz w:val="20"/>
                <w:szCs w:val="20"/>
              </w:rPr>
              <w:t>Sairaus, jonka hoitoon lääkettä käytetään</w:t>
            </w:r>
          </w:p>
        </w:tc>
        <w:tc>
          <w:tcPr>
            <w:tcW w:w="1698" w:type="dxa"/>
          </w:tcPr>
          <w:p w14:paraId="495A5848" w14:textId="77777777" w:rsidR="005B4E7A" w:rsidRPr="00BD6568" w:rsidRDefault="005B4E7A" w:rsidP="004818CB">
            <w:pPr>
              <w:rPr>
                <w:b/>
                <w:sz w:val="20"/>
                <w:szCs w:val="20"/>
              </w:rPr>
            </w:pPr>
            <w:r w:rsidRPr="00BD6568">
              <w:rPr>
                <w:b/>
                <w:sz w:val="20"/>
                <w:szCs w:val="20"/>
              </w:rPr>
              <w:t>Annostus ja lääkkeenottotapa</w:t>
            </w:r>
          </w:p>
        </w:tc>
        <w:tc>
          <w:tcPr>
            <w:tcW w:w="2271" w:type="dxa"/>
          </w:tcPr>
          <w:p w14:paraId="29F9A031" w14:textId="77777777" w:rsidR="005B4E7A" w:rsidRPr="00BD6568" w:rsidRDefault="005B4E7A" w:rsidP="004818CB">
            <w:pPr>
              <w:rPr>
                <w:b/>
                <w:sz w:val="20"/>
                <w:szCs w:val="20"/>
              </w:rPr>
            </w:pPr>
            <w:r w:rsidRPr="00BD6568">
              <w:rPr>
                <w:b/>
                <w:sz w:val="20"/>
                <w:szCs w:val="20"/>
              </w:rPr>
              <w:t xml:space="preserve">Lääke vastaanotettu </w:t>
            </w:r>
          </w:p>
          <w:p w14:paraId="68835010" w14:textId="77777777" w:rsidR="005B4E7A" w:rsidRPr="00BD6568" w:rsidRDefault="005B4E7A" w:rsidP="004818CB">
            <w:pPr>
              <w:rPr>
                <w:b/>
                <w:sz w:val="20"/>
                <w:szCs w:val="20"/>
              </w:rPr>
            </w:pPr>
            <w:r w:rsidRPr="00BD6568">
              <w:rPr>
                <w:sz w:val="20"/>
                <w:szCs w:val="20"/>
              </w:rPr>
              <w:t>(päivämäärä ja työntekijän nimi)</w:t>
            </w:r>
          </w:p>
        </w:tc>
        <w:tc>
          <w:tcPr>
            <w:tcW w:w="1985" w:type="dxa"/>
          </w:tcPr>
          <w:p w14:paraId="10A374F8" w14:textId="77777777" w:rsidR="005B4E7A" w:rsidRPr="00BD6568" w:rsidRDefault="005B4E7A" w:rsidP="004818CB">
            <w:pPr>
              <w:rPr>
                <w:b/>
                <w:sz w:val="20"/>
                <w:szCs w:val="20"/>
              </w:rPr>
            </w:pPr>
            <w:r w:rsidRPr="00BD6568">
              <w:rPr>
                <w:b/>
                <w:sz w:val="20"/>
                <w:szCs w:val="20"/>
              </w:rPr>
              <w:t>Lääkkeen viimeinen käyttöpäivämäärä</w:t>
            </w:r>
          </w:p>
        </w:tc>
        <w:tc>
          <w:tcPr>
            <w:tcW w:w="2126" w:type="dxa"/>
          </w:tcPr>
          <w:p w14:paraId="69CB0AEF" w14:textId="77777777" w:rsidR="005B4E7A" w:rsidRPr="00BD6568" w:rsidRDefault="005B4E7A" w:rsidP="004818CB">
            <w:pPr>
              <w:tabs>
                <w:tab w:val="left" w:pos="7406"/>
              </w:tabs>
              <w:ind w:right="399"/>
              <w:rPr>
                <w:b/>
                <w:sz w:val="20"/>
                <w:szCs w:val="20"/>
              </w:rPr>
            </w:pPr>
            <w:r w:rsidRPr="00BD6568">
              <w:rPr>
                <w:b/>
                <w:sz w:val="20"/>
                <w:szCs w:val="20"/>
              </w:rPr>
              <w:t>Lääkkeen säilytyspaikka</w:t>
            </w:r>
          </w:p>
        </w:tc>
      </w:tr>
      <w:tr w:rsidR="005B4E7A" w:rsidRPr="00BD6568" w14:paraId="468AB81C" w14:textId="77777777" w:rsidTr="004818CB">
        <w:tc>
          <w:tcPr>
            <w:tcW w:w="1809" w:type="dxa"/>
          </w:tcPr>
          <w:p w14:paraId="24B146D7" w14:textId="77777777" w:rsidR="005B4E7A" w:rsidRPr="00BD6568" w:rsidRDefault="005B4E7A" w:rsidP="004818CB">
            <w:pPr>
              <w:spacing w:after="240"/>
              <w:rPr>
                <w:sz w:val="20"/>
                <w:szCs w:val="20"/>
              </w:rPr>
            </w:pPr>
            <w:r w:rsidRPr="00BD6568">
              <w:rPr>
                <w:sz w:val="20"/>
                <w:szCs w:val="20"/>
              </w:rPr>
              <w:fldChar w:fldCharType="begin">
                <w:ffData>
                  <w:name w:val="Teksti7"/>
                  <w:enabled/>
                  <w:calcOnExit w:val="0"/>
                  <w:textInput/>
                </w:ffData>
              </w:fldChar>
            </w:r>
            <w:bookmarkStart w:id="41" w:name="Teksti7"/>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1"/>
          </w:p>
        </w:tc>
        <w:tc>
          <w:tcPr>
            <w:tcW w:w="1698" w:type="dxa"/>
          </w:tcPr>
          <w:p w14:paraId="3FF77CCC" w14:textId="77777777" w:rsidR="005B4E7A" w:rsidRPr="00BD6568" w:rsidRDefault="005B4E7A" w:rsidP="004818CB">
            <w:pPr>
              <w:rPr>
                <w:sz w:val="20"/>
                <w:szCs w:val="20"/>
              </w:rPr>
            </w:pPr>
            <w:r w:rsidRPr="00BD6568">
              <w:rPr>
                <w:sz w:val="20"/>
                <w:szCs w:val="20"/>
              </w:rPr>
              <w:fldChar w:fldCharType="begin">
                <w:ffData>
                  <w:name w:val="Teksti8"/>
                  <w:enabled/>
                  <w:calcOnExit w:val="0"/>
                  <w:textInput/>
                </w:ffData>
              </w:fldChar>
            </w:r>
            <w:bookmarkStart w:id="42" w:name="Teksti8"/>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2"/>
          </w:p>
        </w:tc>
        <w:tc>
          <w:tcPr>
            <w:tcW w:w="2271" w:type="dxa"/>
          </w:tcPr>
          <w:p w14:paraId="147B7E05" w14:textId="77777777" w:rsidR="005B4E7A" w:rsidRPr="00BD6568" w:rsidRDefault="005B4E7A" w:rsidP="004818CB">
            <w:pPr>
              <w:rPr>
                <w:sz w:val="20"/>
                <w:szCs w:val="20"/>
              </w:rPr>
            </w:pPr>
            <w:r w:rsidRPr="00BD6568">
              <w:rPr>
                <w:sz w:val="20"/>
                <w:szCs w:val="20"/>
              </w:rPr>
              <w:fldChar w:fldCharType="begin">
                <w:ffData>
                  <w:name w:val="Teksti9"/>
                  <w:enabled/>
                  <w:calcOnExit w:val="0"/>
                  <w:textInput/>
                </w:ffData>
              </w:fldChar>
            </w:r>
            <w:bookmarkStart w:id="43" w:name="Teksti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3"/>
          </w:p>
          <w:p w14:paraId="609E4C79" w14:textId="77777777" w:rsidR="005B4E7A" w:rsidRPr="00BD6568" w:rsidRDefault="005B4E7A" w:rsidP="004818CB">
            <w:pPr>
              <w:rPr>
                <w:sz w:val="20"/>
                <w:szCs w:val="20"/>
              </w:rPr>
            </w:pPr>
          </w:p>
          <w:p w14:paraId="33E8A2D0" w14:textId="77777777" w:rsidR="005B4E7A" w:rsidRPr="00BD6568" w:rsidRDefault="005B4E7A" w:rsidP="004818CB">
            <w:pPr>
              <w:rPr>
                <w:sz w:val="20"/>
                <w:szCs w:val="20"/>
              </w:rPr>
            </w:pPr>
            <w:r w:rsidRPr="00BD6568">
              <w:rPr>
                <w:sz w:val="20"/>
                <w:szCs w:val="20"/>
              </w:rPr>
              <w:fldChar w:fldCharType="begin">
                <w:ffData>
                  <w:name w:val="Teksti33"/>
                  <w:enabled/>
                  <w:calcOnExit w:val="0"/>
                  <w:textInput/>
                </w:ffData>
              </w:fldChar>
            </w:r>
            <w:bookmarkStart w:id="44" w:name="Teksti3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4"/>
          </w:p>
        </w:tc>
        <w:tc>
          <w:tcPr>
            <w:tcW w:w="1985" w:type="dxa"/>
          </w:tcPr>
          <w:p w14:paraId="7EBACBC4" w14:textId="77777777" w:rsidR="005B4E7A" w:rsidRPr="00BD6568" w:rsidRDefault="005B4E7A" w:rsidP="004818CB">
            <w:pPr>
              <w:rPr>
                <w:sz w:val="20"/>
                <w:szCs w:val="20"/>
              </w:rPr>
            </w:pPr>
            <w:r w:rsidRPr="00BD6568">
              <w:rPr>
                <w:sz w:val="20"/>
                <w:szCs w:val="20"/>
              </w:rPr>
              <w:fldChar w:fldCharType="begin">
                <w:ffData>
                  <w:name w:val="Teksti10"/>
                  <w:enabled/>
                  <w:calcOnExit w:val="0"/>
                  <w:textInput/>
                </w:ffData>
              </w:fldChar>
            </w:r>
            <w:bookmarkStart w:id="45" w:name="Teksti10"/>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5"/>
          </w:p>
          <w:p w14:paraId="5F2825F9" w14:textId="77777777" w:rsidR="005B4E7A" w:rsidRPr="00BD6568" w:rsidRDefault="005B4E7A" w:rsidP="004818CB">
            <w:pPr>
              <w:rPr>
                <w:sz w:val="20"/>
                <w:szCs w:val="20"/>
              </w:rPr>
            </w:pPr>
          </w:p>
          <w:p w14:paraId="2245A065" w14:textId="77777777" w:rsidR="005B4E7A" w:rsidRPr="00BD6568" w:rsidRDefault="005B4E7A" w:rsidP="004818CB">
            <w:pPr>
              <w:rPr>
                <w:sz w:val="20"/>
                <w:szCs w:val="20"/>
              </w:rPr>
            </w:pPr>
            <w:r w:rsidRPr="00BD6568">
              <w:rPr>
                <w:sz w:val="20"/>
                <w:szCs w:val="20"/>
              </w:rPr>
              <w:fldChar w:fldCharType="begin">
                <w:ffData>
                  <w:name w:val="Teksti31"/>
                  <w:enabled/>
                  <w:calcOnExit w:val="0"/>
                  <w:textInput/>
                </w:ffData>
              </w:fldChar>
            </w:r>
            <w:bookmarkStart w:id="46" w:name="Teksti3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6"/>
          </w:p>
        </w:tc>
        <w:tc>
          <w:tcPr>
            <w:tcW w:w="2126" w:type="dxa"/>
          </w:tcPr>
          <w:p w14:paraId="6426FB7C" w14:textId="77777777" w:rsidR="005B4E7A" w:rsidRPr="00BD6568" w:rsidRDefault="005B4E7A" w:rsidP="004818CB">
            <w:pPr>
              <w:rPr>
                <w:sz w:val="20"/>
                <w:szCs w:val="20"/>
              </w:rPr>
            </w:pPr>
            <w:r w:rsidRPr="00BD6568">
              <w:rPr>
                <w:sz w:val="20"/>
                <w:szCs w:val="20"/>
              </w:rPr>
              <w:fldChar w:fldCharType="begin">
                <w:ffData>
                  <w:name w:val="Teksti11"/>
                  <w:enabled/>
                  <w:calcOnExit w:val="0"/>
                  <w:textInput/>
                </w:ffData>
              </w:fldChar>
            </w:r>
            <w:bookmarkStart w:id="47" w:name="Teksti1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7"/>
          </w:p>
        </w:tc>
      </w:tr>
    </w:tbl>
    <w:p w14:paraId="52C5F1DF" w14:textId="77777777" w:rsidR="005B4E7A" w:rsidRPr="00BD6568" w:rsidRDefault="005B4E7A" w:rsidP="005B4E7A">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5B4E7A" w:rsidRPr="00BD6568" w14:paraId="73CF3DB8" w14:textId="77777777" w:rsidTr="004818CB">
        <w:trPr>
          <w:trHeight w:val="758"/>
        </w:trPr>
        <w:tc>
          <w:tcPr>
            <w:tcW w:w="2093" w:type="dxa"/>
            <w:vMerge w:val="restart"/>
            <w:shd w:val="clear" w:color="auto" w:fill="D9D9D9"/>
          </w:tcPr>
          <w:p w14:paraId="0EDCE0D7" w14:textId="77777777" w:rsidR="005B4E7A" w:rsidRPr="00BD6568" w:rsidRDefault="005B4E7A" w:rsidP="004818CB">
            <w:pPr>
              <w:rPr>
                <w:b/>
                <w:sz w:val="20"/>
                <w:szCs w:val="20"/>
              </w:rPr>
            </w:pPr>
          </w:p>
          <w:p w14:paraId="4AAA5000" w14:textId="77777777" w:rsidR="005B4E7A" w:rsidRPr="00BD6568" w:rsidRDefault="005B4E7A" w:rsidP="004818CB">
            <w:pPr>
              <w:rPr>
                <w:b/>
                <w:sz w:val="20"/>
                <w:szCs w:val="20"/>
              </w:rPr>
            </w:pPr>
            <w:r w:rsidRPr="00BD6568">
              <w:rPr>
                <w:b/>
                <w:sz w:val="20"/>
                <w:szCs w:val="20"/>
              </w:rPr>
              <w:t>LÄÄKEHOITOON PEREHDYTTÄMINEN</w:t>
            </w:r>
          </w:p>
          <w:p w14:paraId="02CBFD2D" w14:textId="77777777" w:rsidR="005B4E7A" w:rsidRPr="00BD6568" w:rsidRDefault="005B4E7A" w:rsidP="004818CB">
            <w:pPr>
              <w:rPr>
                <w:sz w:val="20"/>
                <w:szCs w:val="20"/>
              </w:rPr>
            </w:pPr>
          </w:p>
        </w:tc>
        <w:tc>
          <w:tcPr>
            <w:tcW w:w="7796" w:type="dxa"/>
          </w:tcPr>
          <w:p w14:paraId="66BC4D69" w14:textId="77777777" w:rsidR="005B4E7A" w:rsidRPr="00BD6568" w:rsidRDefault="005B4E7A" w:rsidP="004818CB">
            <w:pPr>
              <w:rPr>
                <w:b/>
                <w:sz w:val="20"/>
                <w:szCs w:val="20"/>
              </w:rPr>
            </w:pPr>
            <w:r w:rsidRPr="00BD6568">
              <w:rPr>
                <w:b/>
                <w:sz w:val="20"/>
                <w:szCs w:val="20"/>
              </w:rPr>
              <w:t>Henkilökunnan perehdyttämisestä lapsen lääkehoitoon vastaa (terveydenhuollon ammattihenkilö)</w:t>
            </w:r>
          </w:p>
          <w:p w14:paraId="60F29979" w14:textId="77777777" w:rsidR="005B4E7A" w:rsidRPr="00BD6568" w:rsidRDefault="005B4E7A" w:rsidP="004818CB">
            <w:pPr>
              <w:rPr>
                <w:sz w:val="20"/>
                <w:szCs w:val="20"/>
              </w:rPr>
            </w:pPr>
            <w:r w:rsidRPr="00BD6568">
              <w:rPr>
                <w:sz w:val="20"/>
                <w:szCs w:val="20"/>
              </w:rPr>
              <w:fldChar w:fldCharType="begin">
                <w:ffData>
                  <w:name w:val="Teksti41"/>
                  <w:enabled/>
                  <w:calcOnExit w:val="0"/>
                  <w:textInput/>
                </w:ffData>
              </w:fldChar>
            </w:r>
            <w:bookmarkStart w:id="48" w:name="Teksti4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8"/>
          </w:p>
          <w:p w14:paraId="55F6B01D" w14:textId="77777777" w:rsidR="005B4E7A" w:rsidRPr="00BD6568" w:rsidRDefault="005B4E7A" w:rsidP="004818CB">
            <w:pPr>
              <w:rPr>
                <w:sz w:val="20"/>
                <w:szCs w:val="20"/>
              </w:rPr>
            </w:pPr>
          </w:p>
        </w:tc>
      </w:tr>
      <w:tr w:rsidR="005B4E7A" w:rsidRPr="00BD6568" w14:paraId="258C31A4" w14:textId="77777777" w:rsidTr="004818CB">
        <w:trPr>
          <w:trHeight w:val="712"/>
        </w:trPr>
        <w:tc>
          <w:tcPr>
            <w:tcW w:w="2093" w:type="dxa"/>
            <w:vMerge/>
            <w:shd w:val="clear" w:color="auto" w:fill="D9D9D9"/>
          </w:tcPr>
          <w:p w14:paraId="707FBF57" w14:textId="77777777" w:rsidR="005B4E7A" w:rsidRPr="00BD6568" w:rsidRDefault="005B4E7A" w:rsidP="004818CB">
            <w:pPr>
              <w:rPr>
                <w:sz w:val="20"/>
                <w:szCs w:val="20"/>
              </w:rPr>
            </w:pPr>
          </w:p>
        </w:tc>
        <w:tc>
          <w:tcPr>
            <w:tcW w:w="7796" w:type="dxa"/>
          </w:tcPr>
          <w:p w14:paraId="6FDC646A" w14:textId="77777777" w:rsidR="005B4E7A" w:rsidRPr="00BD6568" w:rsidRDefault="005B4E7A" w:rsidP="004818CB">
            <w:pPr>
              <w:rPr>
                <w:b/>
                <w:sz w:val="20"/>
                <w:szCs w:val="20"/>
              </w:rPr>
            </w:pPr>
            <w:r w:rsidRPr="00BD6568">
              <w:rPr>
                <w:b/>
                <w:sz w:val="20"/>
                <w:szCs w:val="20"/>
              </w:rPr>
              <w:t xml:space="preserve">Tieto hoitavalle taholle kulkee huoltajan kautta. Poikkeustapauksessa voidaan olla suoraan yhteydessä hoitavaan tahoon. </w:t>
            </w:r>
          </w:p>
          <w:p w14:paraId="7505216D" w14:textId="77777777" w:rsidR="005B4E7A" w:rsidRPr="00BD6568" w:rsidRDefault="005B4E7A" w:rsidP="004818CB">
            <w:pPr>
              <w:rPr>
                <w:b/>
                <w:sz w:val="20"/>
                <w:szCs w:val="20"/>
              </w:rPr>
            </w:pPr>
          </w:p>
          <w:p w14:paraId="60E05A97" w14:textId="77777777" w:rsidR="005B4E7A" w:rsidRPr="00BD6568" w:rsidRDefault="005B4E7A" w:rsidP="004818CB">
            <w:pPr>
              <w:rPr>
                <w:b/>
                <w:sz w:val="20"/>
                <w:szCs w:val="20"/>
              </w:rPr>
            </w:pPr>
            <w:r w:rsidRPr="00BD6568">
              <w:rPr>
                <w:b/>
                <w:sz w:val="20"/>
                <w:szCs w:val="20"/>
              </w:rPr>
              <w:t>Hoitavan tahon yhteystiedot</w:t>
            </w:r>
          </w:p>
          <w:p w14:paraId="1A0046C6" w14:textId="77777777" w:rsidR="005B4E7A" w:rsidRPr="00BD6568" w:rsidRDefault="005B4E7A" w:rsidP="004818CB">
            <w:pPr>
              <w:rPr>
                <w:sz w:val="20"/>
                <w:szCs w:val="20"/>
              </w:rPr>
            </w:pPr>
          </w:p>
          <w:p w14:paraId="17A7CD55" w14:textId="77777777" w:rsidR="005B4E7A" w:rsidRPr="00BD6568" w:rsidRDefault="005B4E7A" w:rsidP="004818CB">
            <w:pPr>
              <w:rPr>
                <w:sz w:val="20"/>
                <w:szCs w:val="20"/>
              </w:rPr>
            </w:pPr>
            <w:r w:rsidRPr="00BD6568">
              <w:rPr>
                <w:sz w:val="20"/>
                <w:szCs w:val="20"/>
              </w:rPr>
              <w:fldChar w:fldCharType="begin">
                <w:ffData>
                  <w:name w:val="Teksti51"/>
                  <w:enabled/>
                  <w:calcOnExit w:val="0"/>
                  <w:textInput/>
                </w:ffData>
              </w:fldChar>
            </w:r>
            <w:bookmarkStart w:id="49" w:name="Teksti5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9"/>
          </w:p>
          <w:p w14:paraId="1B7D0096" w14:textId="77777777" w:rsidR="005B4E7A" w:rsidRPr="00BD6568" w:rsidRDefault="005B4E7A" w:rsidP="004818CB">
            <w:pPr>
              <w:rPr>
                <w:sz w:val="20"/>
                <w:szCs w:val="20"/>
              </w:rPr>
            </w:pPr>
          </w:p>
        </w:tc>
      </w:tr>
      <w:tr w:rsidR="005B4E7A" w:rsidRPr="00BD6568" w14:paraId="24077204" w14:textId="77777777" w:rsidTr="004818CB">
        <w:trPr>
          <w:trHeight w:val="1530"/>
        </w:trPr>
        <w:tc>
          <w:tcPr>
            <w:tcW w:w="2093" w:type="dxa"/>
            <w:vMerge/>
            <w:shd w:val="clear" w:color="auto" w:fill="D9D9D9"/>
          </w:tcPr>
          <w:p w14:paraId="0E592E6F" w14:textId="77777777" w:rsidR="005B4E7A" w:rsidRPr="00BD6568" w:rsidRDefault="005B4E7A" w:rsidP="004818CB">
            <w:pPr>
              <w:rPr>
                <w:sz w:val="20"/>
                <w:szCs w:val="20"/>
              </w:rPr>
            </w:pPr>
          </w:p>
        </w:tc>
        <w:tc>
          <w:tcPr>
            <w:tcW w:w="7796" w:type="dxa"/>
          </w:tcPr>
          <w:p w14:paraId="0E57013D" w14:textId="77777777" w:rsidR="005B4E7A" w:rsidRPr="00BD6568" w:rsidRDefault="005B4E7A" w:rsidP="004818CB">
            <w:pPr>
              <w:rPr>
                <w:b/>
                <w:sz w:val="20"/>
                <w:szCs w:val="20"/>
              </w:rPr>
            </w:pPr>
            <w:r w:rsidRPr="00BD6568">
              <w:rPr>
                <w:b/>
                <w:sz w:val="20"/>
                <w:szCs w:val="20"/>
              </w:rPr>
              <w:t>Toimintatavat poikkeustilanteissa (esim. retket, liikuntatunnit, vuorohoito ja sijaisten perehdyttäminen ja mahdollinen varahenkilöjärjestelmä)</w:t>
            </w:r>
          </w:p>
          <w:p w14:paraId="3AD73B61" w14:textId="77777777" w:rsidR="005B4E7A" w:rsidRPr="00BD6568" w:rsidRDefault="005B4E7A" w:rsidP="004818CB">
            <w:pPr>
              <w:rPr>
                <w:sz w:val="20"/>
                <w:szCs w:val="20"/>
              </w:rPr>
            </w:pPr>
          </w:p>
          <w:p w14:paraId="6E0DD73F" w14:textId="77777777" w:rsidR="005B4E7A" w:rsidRPr="00BD6568" w:rsidRDefault="005B4E7A" w:rsidP="004818CB">
            <w:pPr>
              <w:rPr>
                <w:sz w:val="20"/>
                <w:szCs w:val="20"/>
              </w:rPr>
            </w:pPr>
            <w:r w:rsidRPr="00BD6568">
              <w:rPr>
                <w:sz w:val="20"/>
                <w:szCs w:val="20"/>
              </w:rPr>
              <w:fldChar w:fldCharType="begin">
                <w:ffData>
                  <w:name w:val="Teksti43"/>
                  <w:enabled/>
                  <w:calcOnExit w:val="0"/>
                  <w:textInput/>
                </w:ffData>
              </w:fldChar>
            </w:r>
            <w:bookmarkStart w:id="50" w:name="Teksti4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0"/>
          </w:p>
        </w:tc>
      </w:tr>
    </w:tbl>
    <w:p w14:paraId="4CADCD1B" w14:textId="77777777" w:rsidR="005B4E7A" w:rsidRPr="00BD6568" w:rsidRDefault="005B4E7A" w:rsidP="005B4E7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5B4E7A" w:rsidRPr="00BD6568" w14:paraId="1EC951E9" w14:textId="77777777" w:rsidTr="004818CB">
        <w:trPr>
          <w:trHeight w:val="932"/>
        </w:trPr>
        <w:tc>
          <w:tcPr>
            <w:tcW w:w="2093" w:type="dxa"/>
            <w:vMerge w:val="restart"/>
            <w:shd w:val="clear" w:color="auto" w:fill="D9D9D9"/>
          </w:tcPr>
          <w:p w14:paraId="42A273DA" w14:textId="77777777" w:rsidR="005B4E7A" w:rsidRPr="00BD6568" w:rsidRDefault="005B4E7A" w:rsidP="004818CB">
            <w:pPr>
              <w:rPr>
                <w:sz w:val="20"/>
                <w:szCs w:val="20"/>
              </w:rPr>
            </w:pPr>
          </w:p>
          <w:p w14:paraId="6D435360" w14:textId="77777777" w:rsidR="005B4E7A" w:rsidRPr="00BD6568" w:rsidRDefault="005B4E7A" w:rsidP="004818CB">
            <w:pPr>
              <w:rPr>
                <w:b/>
                <w:sz w:val="20"/>
                <w:szCs w:val="20"/>
              </w:rPr>
            </w:pPr>
            <w:r w:rsidRPr="00BD6568">
              <w:rPr>
                <w:b/>
                <w:sz w:val="20"/>
                <w:szCs w:val="20"/>
              </w:rPr>
              <w:t>LÄÄKEHOITOON LIITTYVÄT TOIMENPITEET JA SEURANTA</w:t>
            </w:r>
          </w:p>
          <w:p w14:paraId="4AE27A44" w14:textId="77777777" w:rsidR="005B4E7A" w:rsidRPr="00BD6568" w:rsidRDefault="005B4E7A" w:rsidP="004818CB">
            <w:pPr>
              <w:rPr>
                <w:sz w:val="20"/>
                <w:szCs w:val="20"/>
              </w:rPr>
            </w:pPr>
          </w:p>
        </w:tc>
        <w:tc>
          <w:tcPr>
            <w:tcW w:w="7761" w:type="dxa"/>
          </w:tcPr>
          <w:p w14:paraId="6D796E39" w14:textId="77777777" w:rsidR="005B4E7A" w:rsidRPr="00BD6568" w:rsidRDefault="005B4E7A" w:rsidP="004818CB">
            <w:pPr>
              <w:rPr>
                <w:b/>
                <w:sz w:val="20"/>
                <w:szCs w:val="20"/>
              </w:rPr>
            </w:pPr>
            <w:r w:rsidRPr="00BD6568">
              <w:rPr>
                <w:b/>
                <w:sz w:val="20"/>
                <w:szCs w:val="20"/>
              </w:rPr>
              <w:t>Muut mahdolliset toimenpiteet (esim. verensokerin mittaaminen)</w:t>
            </w:r>
          </w:p>
          <w:p w14:paraId="668673A5" w14:textId="77777777" w:rsidR="005B4E7A" w:rsidRPr="00BD6568" w:rsidRDefault="005B4E7A" w:rsidP="004818CB">
            <w:pPr>
              <w:rPr>
                <w:sz w:val="20"/>
                <w:szCs w:val="20"/>
              </w:rPr>
            </w:pPr>
          </w:p>
          <w:p w14:paraId="4F0F735B" w14:textId="77777777" w:rsidR="005B4E7A" w:rsidRPr="00BD6568" w:rsidRDefault="005B4E7A" w:rsidP="004818CB">
            <w:pPr>
              <w:rPr>
                <w:sz w:val="20"/>
                <w:szCs w:val="20"/>
              </w:rPr>
            </w:pPr>
            <w:r w:rsidRPr="00BD6568">
              <w:rPr>
                <w:sz w:val="20"/>
                <w:szCs w:val="20"/>
              </w:rPr>
              <w:fldChar w:fldCharType="begin">
                <w:ffData>
                  <w:name w:val="Teksti44"/>
                  <w:enabled/>
                  <w:calcOnExit w:val="0"/>
                  <w:textInput/>
                </w:ffData>
              </w:fldChar>
            </w:r>
            <w:bookmarkStart w:id="51" w:name="Teksti4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1"/>
          </w:p>
        </w:tc>
      </w:tr>
      <w:tr w:rsidR="005B4E7A" w:rsidRPr="00BD6568" w14:paraId="1A939871" w14:textId="77777777" w:rsidTr="004818CB">
        <w:trPr>
          <w:trHeight w:val="973"/>
        </w:trPr>
        <w:tc>
          <w:tcPr>
            <w:tcW w:w="2093" w:type="dxa"/>
            <w:vMerge/>
            <w:shd w:val="clear" w:color="auto" w:fill="D9D9D9"/>
          </w:tcPr>
          <w:p w14:paraId="2C58280B" w14:textId="77777777" w:rsidR="005B4E7A" w:rsidRPr="00BD6568" w:rsidRDefault="005B4E7A" w:rsidP="004818CB">
            <w:pPr>
              <w:rPr>
                <w:sz w:val="20"/>
                <w:szCs w:val="20"/>
              </w:rPr>
            </w:pPr>
          </w:p>
        </w:tc>
        <w:tc>
          <w:tcPr>
            <w:tcW w:w="7761" w:type="dxa"/>
          </w:tcPr>
          <w:p w14:paraId="4D050403" w14:textId="77777777" w:rsidR="005B4E7A" w:rsidRPr="00BD6568" w:rsidRDefault="005B4E7A" w:rsidP="004818CB">
            <w:pPr>
              <w:rPr>
                <w:b/>
                <w:sz w:val="20"/>
                <w:szCs w:val="20"/>
              </w:rPr>
            </w:pPr>
            <w:r w:rsidRPr="00BD6568">
              <w:rPr>
                <w:b/>
                <w:sz w:val="20"/>
                <w:szCs w:val="20"/>
              </w:rPr>
              <w:t>Oireiden seuraaminen</w:t>
            </w:r>
          </w:p>
          <w:p w14:paraId="5477D502" w14:textId="77777777" w:rsidR="005B4E7A" w:rsidRPr="00BD6568" w:rsidRDefault="005B4E7A" w:rsidP="004818CB">
            <w:pPr>
              <w:rPr>
                <w:sz w:val="20"/>
                <w:szCs w:val="20"/>
              </w:rPr>
            </w:pPr>
          </w:p>
          <w:p w14:paraId="1433997A" w14:textId="77777777" w:rsidR="005B4E7A" w:rsidRPr="00BD6568" w:rsidRDefault="005B4E7A" w:rsidP="004818CB">
            <w:pPr>
              <w:rPr>
                <w:sz w:val="20"/>
                <w:szCs w:val="20"/>
              </w:rPr>
            </w:pPr>
            <w:r w:rsidRPr="00BD6568">
              <w:rPr>
                <w:sz w:val="20"/>
                <w:szCs w:val="20"/>
              </w:rPr>
              <w:fldChar w:fldCharType="begin">
                <w:ffData>
                  <w:name w:val="Teksti45"/>
                  <w:enabled/>
                  <w:calcOnExit w:val="0"/>
                  <w:textInput/>
                </w:ffData>
              </w:fldChar>
            </w:r>
            <w:bookmarkStart w:id="52" w:name="Teksti45"/>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2"/>
          </w:p>
        </w:tc>
      </w:tr>
      <w:tr w:rsidR="005B4E7A" w:rsidRPr="00BD6568" w14:paraId="65B57A52" w14:textId="77777777" w:rsidTr="004818CB">
        <w:trPr>
          <w:trHeight w:val="1138"/>
        </w:trPr>
        <w:tc>
          <w:tcPr>
            <w:tcW w:w="2093" w:type="dxa"/>
            <w:vMerge/>
            <w:shd w:val="clear" w:color="auto" w:fill="D9D9D9"/>
          </w:tcPr>
          <w:p w14:paraId="2B4BE697" w14:textId="77777777" w:rsidR="005B4E7A" w:rsidRPr="00BD6568" w:rsidRDefault="005B4E7A" w:rsidP="004818CB">
            <w:pPr>
              <w:rPr>
                <w:sz w:val="20"/>
                <w:szCs w:val="20"/>
              </w:rPr>
            </w:pPr>
          </w:p>
        </w:tc>
        <w:tc>
          <w:tcPr>
            <w:tcW w:w="7761" w:type="dxa"/>
          </w:tcPr>
          <w:p w14:paraId="19DA09E5" w14:textId="77777777" w:rsidR="005B4E7A" w:rsidRPr="00BD6568" w:rsidRDefault="005B4E7A" w:rsidP="004818CB">
            <w:pPr>
              <w:rPr>
                <w:b/>
                <w:sz w:val="20"/>
                <w:szCs w:val="20"/>
              </w:rPr>
            </w:pPr>
            <w:r w:rsidRPr="00BD6568">
              <w:rPr>
                <w:b/>
                <w:sz w:val="20"/>
                <w:szCs w:val="20"/>
              </w:rPr>
              <w:t>Huoltajiin ollaan yhteydessä seuraavissa tilanteissa</w:t>
            </w:r>
          </w:p>
          <w:p w14:paraId="5CBA6444" w14:textId="77777777" w:rsidR="005B4E7A" w:rsidRPr="00BD6568" w:rsidRDefault="005B4E7A" w:rsidP="004818CB">
            <w:pPr>
              <w:rPr>
                <w:sz w:val="20"/>
                <w:szCs w:val="20"/>
              </w:rPr>
            </w:pPr>
          </w:p>
          <w:p w14:paraId="75A568E1" w14:textId="77777777" w:rsidR="005B4E7A" w:rsidRPr="00BD6568" w:rsidRDefault="005B4E7A" w:rsidP="004818CB">
            <w:pPr>
              <w:rPr>
                <w:sz w:val="20"/>
                <w:szCs w:val="20"/>
              </w:rPr>
            </w:pPr>
            <w:r w:rsidRPr="00BD6568">
              <w:rPr>
                <w:sz w:val="20"/>
                <w:szCs w:val="20"/>
              </w:rPr>
              <w:fldChar w:fldCharType="begin">
                <w:ffData>
                  <w:name w:val="Teksti46"/>
                  <w:enabled/>
                  <w:calcOnExit w:val="0"/>
                  <w:textInput/>
                </w:ffData>
              </w:fldChar>
            </w:r>
            <w:bookmarkStart w:id="53" w:name="Teksti46"/>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3"/>
          </w:p>
        </w:tc>
      </w:tr>
      <w:tr w:rsidR="005B4E7A" w:rsidRPr="00BD6568" w14:paraId="557910AE" w14:textId="77777777" w:rsidTr="004818CB">
        <w:trPr>
          <w:trHeight w:val="2266"/>
        </w:trPr>
        <w:tc>
          <w:tcPr>
            <w:tcW w:w="2093" w:type="dxa"/>
            <w:vMerge/>
            <w:shd w:val="clear" w:color="auto" w:fill="D9D9D9"/>
          </w:tcPr>
          <w:p w14:paraId="7E227BEB" w14:textId="77777777" w:rsidR="005B4E7A" w:rsidRPr="00BD6568" w:rsidRDefault="005B4E7A" w:rsidP="004818CB">
            <w:pPr>
              <w:rPr>
                <w:sz w:val="20"/>
                <w:szCs w:val="20"/>
              </w:rPr>
            </w:pPr>
          </w:p>
        </w:tc>
        <w:tc>
          <w:tcPr>
            <w:tcW w:w="7761" w:type="dxa"/>
          </w:tcPr>
          <w:p w14:paraId="0BF8E84D" w14:textId="77777777" w:rsidR="005B4E7A" w:rsidRPr="00BD6568" w:rsidRDefault="005B4E7A" w:rsidP="004818CB">
            <w:pPr>
              <w:rPr>
                <w:b/>
                <w:sz w:val="20"/>
                <w:szCs w:val="20"/>
              </w:rPr>
            </w:pPr>
            <w:r w:rsidRPr="00BD6568">
              <w:rPr>
                <w:b/>
                <w:sz w:val="20"/>
                <w:szCs w:val="20"/>
              </w:rPr>
              <w:t xml:space="preserve">Tieto hoitavalle taholle kulkee pääsääntöisesti huoltajan kautta, mutta tarvittaessa voidaan olla myös suoraan yhteydessä hoitavaan tahoon. </w:t>
            </w:r>
          </w:p>
          <w:p w14:paraId="66F4843F" w14:textId="77777777" w:rsidR="005B4E7A" w:rsidRPr="00BD6568" w:rsidRDefault="005B4E7A" w:rsidP="004818CB">
            <w:pPr>
              <w:rPr>
                <w:b/>
                <w:sz w:val="20"/>
                <w:szCs w:val="20"/>
              </w:rPr>
            </w:pPr>
          </w:p>
          <w:p w14:paraId="4D826085" w14:textId="77777777" w:rsidR="005B4E7A" w:rsidRPr="00BD6568" w:rsidRDefault="005B4E7A" w:rsidP="004818CB">
            <w:pPr>
              <w:rPr>
                <w:b/>
                <w:sz w:val="20"/>
                <w:szCs w:val="20"/>
              </w:rPr>
            </w:pPr>
            <w:r w:rsidRPr="00BD6568">
              <w:rPr>
                <w:b/>
                <w:sz w:val="20"/>
                <w:szCs w:val="20"/>
              </w:rPr>
              <w:t>Lasta hoitavaan tahoon ollaan yhteydessä aina seuraavissa tilanteissa</w:t>
            </w:r>
          </w:p>
          <w:p w14:paraId="1DBD9CEB" w14:textId="77777777" w:rsidR="005B4E7A" w:rsidRPr="00BD6568" w:rsidRDefault="005B4E7A" w:rsidP="004818CB">
            <w:pPr>
              <w:rPr>
                <w:sz w:val="20"/>
                <w:szCs w:val="20"/>
              </w:rPr>
            </w:pPr>
          </w:p>
          <w:p w14:paraId="0E39AB9B" w14:textId="77777777" w:rsidR="005B4E7A" w:rsidRPr="00BD6568" w:rsidRDefault="005B4E7A" w:rsidP="004818CB">
            <w:pPr>
              <w:rPr>
                <w:sz w:val="20"/>
                <w:szCs w:val="20"/>
              </w:rPr>
            </w:pPr>
            <w:r w:rsidRPr="00BD6568">
              <w:rPr>
                <w:sz w:val="20"/>
                <w:szCs w:val="20"/>
              </w:rPr>
              <w:fldChar w:fldCharType="begin">
                <w:ffData>
                  <w:name w:val="Teksti47"/>
                  <w:enabled/>
                  <w:calcOnExit w:val="0"/>
                  <w:textInput/>
                </w:ffData>
              </w:fldChar>
            </w:r>
            <w:bookmarkStart w:id="54" w:name="Teksti47"/>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4"/>
          </w:p>
        </w:tc>
      </w:tr>
      <w:tr w:rsidR="005B4E7A" w:rsidRPr="00BD6568" w14:paraId="5233FE39" w14:textId="77777777" w:rsidTr="004818CB">
        <w:trPr>
          <w:trHeight w:val="1406"/>
        </w:trPr>
        <w:tc>
          <w:tcPr>
            <w:tcW w:w="2093" w:type="dxa"/>
            <w:vMerge/>
            <w:shd w:val="clear" w:color="auto" w:fill="D9D9D9"/>
          </w:tcPr>
          <w:p w14:paraId="2081C5F8" w14:textId="77777777" w:rsidR="005B4E7A" w:rsidRPr="00BD6568" w:rsidRDefault="005B4E7A" w:rsidP="004818CB">
            <w:pPr>
              <w:rPr>
                <w:sz w:val="20"/>
                <w:szCs w:val="20"/>
              </w:rPr>
            </w:pPr>
          </w:p>
        </w:tc>
        <w:tc>
          <w:tcPr>
            <w:tcW w:w="7761" w:type="dxa"/>
          </w:tcPr>
          <w:p w14:paraId="2D947E02" w14:textId="77777777" w:rsidR="005B4E7A" w:rsidRPr="00BD6568" w:rsidRDefault="005B4E7A" w:rsidP="004818CB">
            <w:pPr>
              <w:rPr>
                <w:b/>
                <w:sz w:val="20"/>
                <w:szCs w:val="20"/>
              </w:rPr>
            </w:pPr>
            <w:r w:rsidRPr="00BD6568">
              <w:rPr>
                <w:b/>
                <w:sz w:val="20"/>
                <w:szCs w:val="20"/>
              </w:rPr>
              <w:t>Ambulanssi kutsutaan seuraavissa tilanteissa</w:t>
            </w:r>
          </w:p>
          <w:p w14:paraId="34B2CE12" w14:textId="77777777" w:rsidR="005B4E7A" w:rsidRPr="00BD6568" w:rsidRDefault="005B4E7A" w:rsidP="004818CB">
            <w:pPr>
              <w:rPr>
                <w:sz w:val="20"/>
                <w:szCs w:val="20"/>
              </w:rPr>
            </w:pPr>
          </w:p>
          <w:p w14:paraId="4A985CFC" w14:textId="77777777" w:rsidR="005B4E7A" w:rsidRPr="00BD6568" w:rsidRDefault="005B4E7A" w:rsidP="004818CB">
            <w:pPr>
              <w:rPr>
                <w:sz w:val="20"/>
                <w:szCs w:val="20"/>
              </w:rPr>
            </w:pPr>
            <w:r w:rsidRPr="00BD6568">
              <w:rPr>
                <w:sz w:val="20"/>
                <w:szCs w:val="20"/>
              </w:rPr>
              <w:fldChar w:fldCharType="begin">
                <w:ffData>
                  <w:name w:val="Teksti48"/>
                  <w:enabled/>
                  <w:calcOnExit w:val="0"/>
                  <w:textInput/>
                </w:ffData>
              </w:fldChar>
            </w:r>
            <w:bookmarkStart w:id="55" w:name="Teksti48"/>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5"/>
          </w:p>
        </w:tc>
      </w:tr>
      <w:tr w:rsidR="005B4E7A" w:rsidRPr="00BD6568" w14:paraId="0F32689A" w14:textId="77777777" w:rsidTr="004818CB">
        <w:trPr>
          <w:trHeight w:val="1394"/>
        </w:trPr>
        <w:tc>
          <w:tcPr>
            <w:tcW w:w="2093" w:type="dxa"/>
            <w:vMerge/>
            <w:shd w:val="clear" w:color="auto" w:fill="D9D9D9"/>
          </w:tcPr>
          <w:p w14:paraId="2FAC9FE8" w14:textId="77777777" w:rsidR="005B4E7A" w:rsidRPr="00BD6568" w:rsidRDefault="005B4E7A" w:rsidP="004818CB">
            <w:pPr>
              <w:rPr>
                <w:sz w:val="20"/>
                <w:szCs w:val="20"/>
              </w:rPr>
            </w:pPr>
          </w:p>
        </w:tc>
        <w:tc>
          <w:tcPr>
            <w:tcW w:w="7761" w:type="dxa"/>
          </w:tcPr>
          <w:p w14:paraId="0C7F60E6" w14:textId="77777777" w:rsidR="005B4E7A" w:rsidRPr="00BD6568" w:rsidRDefault="005B4E7A" w:rsidP="004818CB">
            <w:pPr>
              <w:rPr>
                <w:b/>
                <w:sz w:val="20"/>
                <w:szCs w:val="20"/>
              </w:rPr>
            </w:pPr>
            <w:r w:rsidRPr="00BD6568">
              <w:rPr>
                <w:b/>
                <w:sz w:val="20"/>
                <w:szCs w:val="20"/>
              </w:rPr>
              <w:t>Lääkkeen antamisessa käytetyn välineen hävittäminen</w:t>
            </w:r>
          </w:p>
          <w:p w14:paraId="0DB51453" w14:textId="77777777" w:rsidR="005B4E7A" w:rsidRPr="00BD6568" w:rsidRDefault="005B4E7A" w:rsidP="004818CB">
            <w:pPr>
              <w:rPr>
                <w:sz w:val="20"/>
                <w:szCs w:val="20"/>
              </w:rPr>
            </w:pPr>
          </w:p>
          <w:p w14:paraId="76D9738A" w14:textId="77777777" w:rsidR="005B4E7A" w:rsidRPr="00BD6568" w:rsidRDefault="005B4E7A" w:rsidP="004818CB">
            <w:pPr>
              <w:rPr>
                <w:sz w:val="20"/>
                <w:szCs w:val="20"/>
              </w:rPr>
            </w:pPr>
            <w:r w:rsidRPr="00BD6568">
              <w:rPr>
                <w:sz w:val="20"/>
                <w:szCs w:val="20"/>
              </w:rPr>
              <w:fldChar w:fldCharType="begin">
                <w:ffData>
                  <w:name w:val="Teksti49"/>
                  <w:enabled/>
                  <w:calcOnExit w:val="0"/>
                  <w:textInput/>
                </w:ffData>
              </w:fldChar>
            </w:r>
            <w:bookmarkStart w:id="56" w:name="Teksti4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6"/>
          </w:p>
        </w:tc>
      </w:tr>
    </w:tbl>
    <w:p w14:paraId="1BE38BFA" w14:textId="77777777" w:rsidR="005B4E7A" w:rsidRPr="00BD6568" w:rsidRDefault="005B4E7A" w:rsidP="005B4E7A">
      <w:pPr>
        <w:rPr>
          <w:b/>
          <w:sz w:val="20"/>
          <w:szCs w:val="20"/>
        </w:rPr>
      </w:pPr>
      <w:r w:rsidRPr="00BD6568">
        <w:rPr>
          <w:b/>
          <w:sz w:val="20"/>
          <w:szCs w:val="20"/>
        </w:rPr>
        <w:t>Tämä lääkehoidon suunnitelma on laadittu yhteistyössä huoltajan kanssa.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4E7A" w:rsidRPr="00BD6568" w14:paraId="60B2C4DC" w14:textId="77777777" w:rsidTr="004818CB">
        <w:trPr>
          <w:trHeight w:val="6600"/>
        </w:trPr>
        <w:tc>
          <w:tcPr>
            <w:tcW w:w="9889" w:type="dxa"/>
          </w:tcPr>
          <w:p w14:paraId="094FDDB4" w14:textId="77777777" w:rsidR="005B4E7A" w:rsidRPr="00BD6568" w:rsidRDefault="005B4E7A" w:rsidP="004818CB">
            <w:pPr>
              <w:rPr>
                <w:b/>
                <w:sz w:val="20"/>
                <w:szCs w:val="20"/>
              </w:rPr>
            </w:pPr>
          </w:p>
          <w:p w14:paraId="57F8FF62" w14:textId="77777777" w:rsidR="005B4E7A" w:rsidRPr="00BD6568" w:rsidRDefault="005B4E7A" w:rsidP="004818CB">
            <w:pPr>
              <w:rPr>
                <w:b/>
                <w:sz w:val="20"/>
                <w:szCs w:val="20"/>
              </w:rPr>
            </w:pPr>
            <w:r w:rsidRPr="00BD6568">
              <w:rPr>
                <w:b/>
                <w:sz w:val="20"/>
                <w:szCs w:val="20"/>
              </w:rPr>
              <w:t>Lääkehoitosuunnitelmaa laatimassa olleet henkilöt (nimi ja tehtävä)</w:t>
            </w:r>
          </w:p>
          <w:p w14:paraId="066A26E6" w14:textId="77777777" w:rsidR="005B4E7A" w:rsidRPr="00BD6568" w:rsidRDefault="005B4E7A" w:rsidP="004818CB">
            <w:pPr>
              <w:rPr>
                <w:sz w:val="20"/>
                <w:szCs w:val="20"/>
                <w:u w:val="single"/>
              </w:rPr>
            </w:pPr>
            <w:r w:rsidRPr="00BD6568">
              <w:rPr>
                <w:sz w:val="20"/>
                <w:szCs w:val="20"/>
                <w:u w:val="single"/>
              </w:rPr>
              <w:fldChar w:fldCharType="begin">
                <w:ffData>
                  <w:name w:val="Teksti12"/>
                  <w:enabled/>
                  <w:calcOnExit w:val="0"/>
                  <w:textInput/>
                </w:ffData>
              </w:fldChar>
            </w:r>
            <w:bookmarkStart w:id="57" w:name="Teksti12"/>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57"/>
            <w:r w:rsidRPr="00BD6568">
              <w:rPr>
                <w:sz w:val="20"/>
                <w:szCs w:val="20"/>
                <w:u w:val="single"/>
              </w:rPr>
              <w:t>.</w:t>
            </w:r>
            <w:r w:rsidRPr="00BD6568">
              <w:rPr>
                <w:sz w:val="20"/>
                <w:szCs w:val="20"/>
                <w:u w:val="single"/>
              </w:rPr>
              <w:fldChar w:fldCharType="begin">
                <w:ffData>
                  <w:name w:val="Teksti13"/>
                  <w:enabled/>
                  <w:calcOnExit w:val="0"/>
                  <w:textInput/>
                </w:ffData>
              </w:fldChar>
            </w:r>
            <w:bookmarkStart w:id="58" w:name="Teksti13"/>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58"/>
            <w:r w:rsidRPr="00BD6568">
              <w:rPr>
                <w:sz w:val="20"/>
                <w:szCs w:val="20"/>
                <w:u w:val="single"/>
              </w:rPr>
              <w:t>.20</w:t>
            </w:r>
            <w:r w:rsidRPr="00BD6568">
              <w:rPr>
                <w:sz w:val="20"/>
                <w:szCs w:val="20"/>
                <w:u w:val="single"/>
              </w:rPr>
              <w:fldChar w:fldCharType="begin">
                <w:ffData>
                  <w:name w:val="Teksti14"/>
                  <w:enabled/>
                  <w:calcOnExit w:val="0"/>
                  <w:textInput/>
                </w:ffData>
              </w:fldChar>
            </w:r>
            <w:bookmarkStart w:id="59" w:name="Teksti14"/>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59"/>
          </w:p>
          <w:p w14:paraId="3163064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0"/>
                  <w:enabled/>
                  <w:calcOnExit w:val="0"/>
                  <w:textInput/>
                </w:ffData>
              </w:fldChar>
            </w:r>
            <w:bookmarkStart w:id="60" w:name="Teksti20"/>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60"/>
          </w:p>
          <w:p w14:paraId="3EF542B0" w14:textId="77777777" w:rsidR="005B4E7A" w:rsidRPr="00BD6568" w:rsidRDefault="005B4E7A" w:rsidP="004818CB">
            <w:pPr>
              <w:rPr>
                <w:sz w:val="20"/>
                <w:szCs w:val="20"/>
                <w:u w:val="single"/>
              </w:rPr>
            </w:pPr>
          </w:p>
          <w:p w14:paraId="620C32CD"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1"/>
                  <w:enabled/>
                  <w:calcOnExit w:val="0"/>
                  <w:textInput/>
                </w:ffData>
              </w:fldChar>
            </w:r>
            <w:bookmarkStart w:id="61" w:name="Teksti2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1"/>
          </w:p>
          <w:p w14:paraId="0905CCA6" w14:textId="77777777" w:rsidR="005B4E7A" w:rsidRPr="00BD6568" w:rsidRDefault="005B4E7A" w:rsidP="004818CB">
            <w:pPr>
              <w:tabs>
                <w:tab w:val="left" w:pos="8100"/>
              </w:tabs>
              <w:rPr>
                <w:sz w:val="20"/>
                <w:szCs w:val="20"/>
                <w:u w:val="single"/>
              </w:rPr>
            </w:pPr>
          </w:p>
          <w:p w14:paraId="3E88BE8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2"/>
                  <w:enabled/>
                  <w:calcOnExit w:val="0"/>
                  <w:textInput/>
                </w:ffData>
              </w:fldChar>
            </w:r>
            <w:bookmarkStart w:id="62" w:name="Teksti22"/>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2"/>
          </w:p>
          <w:p w14:paraId="1F02A3DA" w14:textId="77777777" w:rsidR="005B4E7A" w:rsidRPr="00BD6568" w:rsidRDefault="005B4E7A" w:rsidP="004818CB">
            <w:pPr>
              <w:tabs>
                <w:tab w:val="left" w:pos="8100"/>
              </w:tabs>
              <w:rPr>
                <w:sz w:val="20"/>
                <w:szCs w:val="20"/>
                <w:u w:val="single"/>
              </w:rPr>
            </w:pPr>
          </w:p>
          <w:p w14:paraId="4354B55E"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3"/>
                  <w:enabled/>
                  <w:calcOnExit w:val="0"/>
                  <w:textInput/>
                </w:ffData>
              </w:fldChar>
            </w:r>
            <w:bookmarkStart w:id="63" w:name="Teksti2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3"/>
          </w:p>
          <w:p w14:paraId="23BEA274" w14:textId="77777777" w:rsidR="005B4E7A" w:rsidRPr="00BD6568" w:rsidRDefault="005B4E7A" w:rsidP="004818CB">
            <w:pPr>
              <w:tabs>
                <w:tab w:val="left" w:pos="8100"/>
              </w:tabs>
              <w:rPr>
                <w:sz w:val="20"/>
                <w:szCs w:val="20"/>
                <w:u w:val="single"/>
              </w:rPr>
            </w:pPr>
          </w:p>
          <w:p w14:paraId="636B04A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4"/>
                  <w:enabled/>
                  <w:calcOnExit w:val="0"/>
                  <w:textInput/>
                </w:ffData>
              </w:fldChar>
            </w:r>
            <w:bookmarkStart w:id="64" w:name="Teksti2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4"/>
          </w:p>
          <w:p w14:paraId="1B9F0DBB" w14:textId="77777777" w:rsidR="005B4E7A" w:rsidRPr="00BD6568" w:rsidRDefault="005B4E7A" w:rsidP="004818CB">
            <w:pPr>
              <w:rPr>
                <w:sz w:val="20"/>
                <w:szCs w:val="20"/>
                <w:u w:val="single"/>
              </w:rPr>
            </w:pPr>
          </w:p>
          <w:p w14:paraId="3FDE9135"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5"/>
                  <w:enabled/>
                  <w:calcOnExit w:val="0"/>
                  <w:textInput/>
                </w:ffData>
              </w:fldChar>
            </w:r>
            <w:bookmarkStart w:id="65" w:name="Teksti25"/>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5"/>
          </w:p>
          <w:p w14:paraId="2A56E761" w14:textId="77777777" w:rsidR="005B4E7A" w:rsidRPr="00BD6568" w:rsidRDefault="005B4E7A" w:rsidP="004818CB">
            <w:pPr>
              <w:rPr>
                <w:sz w:val="20"/>
                <w:szCs w:val="20"/>
              </w:rPr>
            </w:pPr>
            <w:r w:rsidRPr="00BD6568">
              <w:rPr>
                <w:sz w:val="20"/>
                <w:szCs w:val="20"/>
              </w:rPr>
              <w:t>Allekirjoitukset</w:t>
            </w:r>
          </w:p>
          <w:p w14:paraId="62F742FC" w14:textId="77777777" w:rsidR="005B4E7A" w:rsidRPr="00BD6568" w:rsidRDefault="005B4E7A" w:rsidP="004818CB">
            <w:pPr>
              <w:rPr>
                <w:sz w:val="20"/>
                <w:szCs w:val="20"/>
                <w:u w:val="single"/>
              </w:rPr>
            </w:pPr>
          </w:p>
          <w:p w14:paraId="42D1BA14" w14:textId="77777777" w:rsidR="005B4E7A" w:rsidRPr="00BD6568" w:rsidRDefault="005B4E7A" w:rsidP="004818CB">
            <w:pPr>
              <w:spacing w:line="360" w:lineRule="auto"/>
              <w:rPr>
                <w:sz w:val="20"/>
                <w:szCs w:val="20"/>
                <w:u w:val="single"/>
              </w:rPr>
            </w:pPr>
            <w:r w:rsidRPr="00BD6568">
              <w:rPr>
                <w:sz w:val="20"/>
                <w:szCs w:val="20"/>
                <w:u w:val="single"/>
              </w:rPr>
              <w:fldChar w:fldCharType="begin">
                <w:ffData>
                  <w:name w:val="Teksti15"/>
                  <w:enabled/>
                  <w:calcOnExit w:val="0"/>
                  <w:textInput/>
                </w:ffData>
              </w:fldChar>
            </w:r>
            <w:bookmarkStart w:id="66" w:name="Teksti15"/>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66"/>
            <w:r w:rsidRPr="00BD6568">
              <w:rPr>
                <w:sz w:val="20"/>
                <w:szCs w:val="20"/>
                <w:u w:val="single"/>
              </w:rPr>
              <w:t>.</w:t>
            </w:r>
            <w:r w:rsidRPr="00BD6568">
              <w:rPr>
                <w:sz w:val="20"/>
                <w:szCs w:val="20"/>
                <w:u w:val="single"/>
              </w:rPr>
              <w:fldChar w:fldCharType="begin">
                <w:ffData>
                  <w:name w:val="Teksti16"/>
                  <w:enabled/>
                  <w:calcOnExit w:val="0"/>
                  <w:textInput/>
                </w:ffData>
              </w:fldChar>
            </w:r>
            <w:bookmarkStart w:id="67" w:name="Teksti16"/>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67"/>
            <w:r w:rsidRPr="00BD6568">
              <w:rPr>
                <w:sz w:val="20"/>
                <w:szCs w:val="20"/>
                <w:u w:val="single"/>
              </w:rPr>
              <w:t>.20</w:t>
            </w:r>
            <w:r w:rsidRPr="00BD6568">
              <w:rPr>
                <w:sz w:val="20"/>
                <w:szCs w:val="20"/>
                <w:u w:val="single"/>
              </w:rPr>
              <w:fldChar w:fldCharType="begin">
                <w:ffData>
                  <w:name w:val="Teksti17"/>
                  <w:enabled/>
                  <w:calcOnExit w:val="0"/>
                  <w:textInput/>
                </w:ffData>
              </w:fldChar>
            </w:r>
            <w:bookmarkStart w:id="68" w:name="Teksti17"/>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68"/>
          </w:p>
          <w:p w14:paraId="5C5F03FB" w14:textId="77777777" w:rsidR="005B4E7A" w:rsidRPr="00BD6568" w:rsidRDefault="005B4E7A" w:rsidP="004818CB">
            <w:pPr>
              <w:rPr>
                <w:sz w:val="20"/>
                <w:szCs w:val="20"/>
                <w:u w:val="single"/>
              </w:rPr>
            </w:pPr>
          </w:p>
          <w:p w14:paraId="4428966B" w14:textId="77777777" w:rsidR="005B4E7A" w:rsidRPr="00BD6568" w:rsidRDefault="005B4E7A" w:rsidP="004818CB">
            <w:pPr>
              <w:rPr>
                <w:sz w:val="20"/>
                <w:szCs w:val="20"/>
                <w:u w:val="single"/>
              </w:rPr>
            </w:pPr>
            <w:r w:rsidRPr="00BD6568">
              <w:rPr>
                <w:sz w:val="20"/>
                <w:szCs w:val="20"/>
                <w:u w:val="single"/>
              </w:rPr>
              <w:tab/>
            </w:r>
            <w:r w:rsidRPr="00BD6568">
              <w:rPr>
                <w:sz w:val="20"/>
                <w:szCs w:val="20"/>
                <w:u w:val="single"/>
              </w:rPr>
              <w:tab/>
            </w:r>
            <w:r w:rsidRPr="00BD6568">
              <w:rPr>
                <w:sz w:val="20"/>
                <w:szCs w:val="20"/>
                <w:u w:val="single"/>
              </w:rPr>
              <w:tab/>
            </w:r>
            <w:r w:rsidRPr="00BD6568">
              <w:rPr>
                <w:sz w:val="20"/>
                <w:szCs w:val="20"/>
              </w:rPr>
              <w:tab/>
            </w:r>
            <w:r w:rsidRPr="00BD6568">
              <w:rPr>
                <w:sz w:val="20"/>
                <w:szCs w:val="20"/>
                <w:u w:val="single"/>
              </w:rPr>
              <w:tab/>
            </w:r>
            <w:r w:rsidRPr="00BD6568">
              <w:rPr>
                <w:sz w:val="20"/>
                <w:szCs w:val="20"/>
                <w:u w:val="single"/>
              </w:rPr>
              <w:tab/>
            </w:r>
            <w:r w:rsidRPr="00BD6568">
              <w:rPr>
                <w:sz w:val="20"/>
                <w:szCs w:val="20"/>
                <w:u w:val="single"/>
              </w:rPr>
              <w:tab/>
            </w:r>
          </w:p>
          <w:p w14:paraId="641F565E" w14:textId="77777777" w:rsidR="005B4E7A" w:rsidRPr="00BD6568" w:rsidRDefault="005B4E7A" w:rsidP="004818CB">
            <w:pPr>
              <w:ind w:left="5216" w:hanging="5216"/>
              <w:rPr>
                <w:sz w:val="20"/>
                <w:szCs w:val="20"/>
                <w:vertAlign w:val="subscript"/>
              </w:rPr>
            </w:pPr>
            <w:r w:rsidRPr="00BD6568">
              <w:rPr>
                <w:sz w:val="20"/>
                <w:szCs w:val="20"/>
                <w:vertAlign w:val="subscript"/>
              </w:rPr>
              <w:t>Huoltajan allekirjoitus</w:t>
            </w:r>
            <w:r w:rsidRPr="00BD6568">
              <w:rPr>
                <w:sz w:val="20"/>
                <w:szCs w:val="20"/>
                <w:vertAlign w:val="subscript"/>
              </w:rPr>
              <w:tab/>
              <w:t>Toimintayksikön esihenkilön allekirjoitus</w:t>
            </w:r>
          </w:p>
          <w:p w14:paraId="214149A3" w14:textId="77777777" w:rsidR="005B4E7A" w:rsidRPr="00BD6568" w:rsidRDefault="005B4E7A" w:rsidP="004818CB">
            <w:pPr>
              <w:rPr>
                <w:sz w:val="20"/>
                <w:szCs w:val="20"/>
                <w:u w:val="single"/>
              </w:rPr>
            </w:pPr>
          </w:p>
        </w:tc>
      </w:tr>
      <w:tr w:rsidR="005B4E7A" w:rsidRPr="00BD6568" w14:paraId="49E80EF2" w14:textId="77777777" w:rsidTr="004818CB">
        <w:trPr>
          <w:trHeight w:val="1493"/>
        </w:trPr>
        <w:tc>
          <w:tcPr>
            <w:tcW w:w="9889" w:type="dxa"/>
          </w:tcPr>
          <w:p w14:paraId="6CE7645C" w14:textId="77777777" w:rsidR="005B4E7A" w:rsidRPr="00BD6568" w:rsidRDefault="005B4E7A" w:rsidP="004818CB">
            <w:pPr>
              <w:rPr>
                <w:b/>
              </w:rPr>
            </w:pPr>
            <w:r w:rsidRPr="00BD6568">
              <w:rPr>
                <w:b/>
              </w:rPr>
              <w:t xml:space="preserve">Tätä lääkehoitosuunnitelmaa päivitetään seuraavan kerran viimeistään  </w:t>
            </w:r>
          </w:p>
          <w:p w14:paraId="04021469" w14:textId="77777777" w:rsidR="005B4E7A" w:rsidRPr="00BD6568" w:rsidRDefault="005B4E7A" w:rsidP="004818CB">
            <w:pPr>
              <w:rPr>
                <w:b/>
              </w:rPr>
            </w:pPr>
          </w:p>
          <w:p w14:paraId="5ED5C4B4" w14:textId="77777777" w:rsidR="005B4E7A" w:rsidRPr="00BD6568" w:rsidRDefault="005B4E7A" w:rsidP="004818CB">
            <w:pPr>
              <w:rPr>
                <w:b/>
              </w:rPr>
            </w:pPr>
            <w:r w:rsidRPr="00BD6568">
              <w:rPr>
                <w:u w:val="single"/>
              </w:rPr>
              <w:fldChar w:fldCharType="begin">
                <w:ffData>
                  <w:name w:val="Teksti16"/>
                  <w:enabled/>
                  <w:calcOnExit w:val="0"/>
                  <w:textInput/>
                </w:ffData>
              </w:fldChar>
            </w:r>
            <w:r w:rsidRPr="00BD6568">
              <w:rPr>
                <w:u w:val="single"/>
              </w:rPr>
              <w:instrText xml:space="preserve"> FORMTEXT </w:instrText>
            </w:r>
            <w:r w:rsidRPr="00BD6568">
              <w:rPr>
                <w:u w:val="single"/>
              </w:rPr>
            </w:r>
            <w:r w:rsidRPr="00BD6568">
              <w:rPr>
                <w:u w:val="single"/>
              </w:rPr>
              <w:fldChar w:fldCharType="separate"/>
            </w:r>
            <w:r w:rsidRPr="00BD6568">
              <w:rPr>
                <w:u w:val="single"/>
              </w:rPr>
              <w:t> </w:t>
            </w:r>
            <w:r w:rsidRPr="00BD6568">
              <w:rPr>
                <w:u w:val="single"/>
              </w:rPr>
              <w:t> </w:t>
            </w:r>
            <w:r w:rsidRPr="00BD6568">
              <w:rPr>
                <w:u w:val="single"/>
              </w:rPr>
              <w:t> </w:t>
            </w:r>
            <w:r w:rsidRPr="00BD6568">
              <w:rPr>
                <w:u w:val="single"/>
              </w:rPr>
              <w:t> </w:t>
            </w:r>
            <w:r w:rsidRPr="00BD6568">
              <w:rPr>
                <w:u w:val="single"/>
              </w:rPr>
              <w:t> </w:t>
            </w:r>
            <w:r w:rsidRPr="00BD6568">
              <w:rPr>
                <w:u w:val="single"/>
              </w:rPr>
              <w:fldChar w:fldCharType="end"/>
            </w:r>
            <w:r w:rsidRPr="00BD6568">
              <w:rPr>
                <w:u w:val="single"/>
              </w:rPr>
              <w:t>.20</w:t>
            </w:r>
            <w:r w:rsidRPr="00BD6568">
              <w:rPr>
                <w:u w:val="single"/>
              </w:rPr>
              <w:fldChar w:fldCharType="begin">
                <w:ffData>
                  <w:name w:val="Teksti17"/>
                  <w:enabled/>
                  <w:calcOnExit w:val="0"/>
                  <w:textInput/>
                </w:ffData>
              </w:fldChar>
            </w:r>
            <w:r w:rsidRPr="00BD6568">
              <w:rPr>
                <w:u w:val="single"/>
              </w:rPr>
              <w:instrText xml:space="preserve"> FORMTEXT </w:instrText>
            </w:r>
            <w:r w:rsidRPr="00BD6568">
              <w:rPr>
                <w:u w:val="single"/>
              </w:rPr>
            </w:r>
            <w:r w:rsidRPr="00BD6568">
              <w:rPr>
                <w:u w:val="single"/>
              </w:rPr>
              <w:fldChar w:fldCharType="separate"/>
            </w:r>
            <w:r w:rsidRPr="00BD6568">
              <w:rPr>
                <w:u w:val="single"/>
              </w:rPr>
              <w:t> </w:t>
            </w:r>
            <w:r w:rsidRPr="00BD6568">
              <w:rPr>
                <w:u w:val="single"/>
              </w:rPr>
              <w:t> </w:t>
            </w:r>
            <w:r w:rsidRPr="00BD6568">
              <w:rPr>
                <w:u w:val="single"/>
              </w:rPr>
              <w:t> </w:t>
            </w:r>
            <w:r w:rsidRPr="00BD6568">
              <w:rPr>
                <w:u w:val="single"/>
              </w:rPr>
              <w:t> </w:t>
            </w:r>
            <w:r w:rsidRPr="00BD6568">
              <w:rPr>
                <w:u w:val="single"/>
              </w:rPr>
              <w:t> </w:t>
            </w:r>
            <w:r w:rsidRPr="00BD6568">
              <w:rPr>
                <w:u w:val="single"/>
              </w:rPr>
              <w:fldChar w:fldCharType="end"/>
            </w:r>
            <w:r w:rsidRPr="00BD6568">
              <w:rPr>
                <w:u w:val="single"/>
              </w:rPr>
              <w:t>.</w:t>
            </w:r>
          </w:p>
        </w:tc>
      </w:tr>
    </w:tbl>
    <w:p w14:paraId="1AB0BCA4" w14:textId="0FDB36A9" w:rsidR="005B4E7A" w:rsidRPr="00BD6568" w:rsidRDefault="005B4E7A" w:rsidP="005B4E7A">
      <w:pPr>
        <w:rPr>
          <w:b/>
        </w:rPr>
      </w:pPr>
      <w:r w:rsidRPr="00BD6568">
        <w:br w:type="page"/>
      </w:r>
      <w:r w:rsidRPr="00BD6568">
        <w:rPr>
          <w:b/>
        </w:rPr>
        <w:lastRenderedPageBreak/>
        <w:t>LÄÄKEHOIDON SEURANTALOMAKE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8"/>
        <w:gridCol w:w="1554"/>
        <w:gridCol w:w="2147"/>
        <w:gridCol w:w="2794"/>
      </w:tblGrid>
      <w:tr w:rsidR="005B4E7A" w:rsidRPr="00BD6568" w14:paraId="24F48DB5" w14:textId="77777777" w:rsidTr="004818CB">
        <w:tc>
          <w:tcPr>
            <w:tcW w:w="4928" w:type="dxa"/>
            <w:gridSpan w:val="3"/>
          </w:tcPr>
          <w:p w14:paraId="094199E0" w14:textId="77777777" w:rsidR="005B4E7A" w:rsidRPr="00BD6568" w:rsidRDefault="005B4E7A" w:rsidP="004818CB">
            <w:pPr>
              <w:spacing w:after="240"/>
              <w:rPr>
                <w:b/>
              </w:rPr>
            </w:pPr>
            <w:r w:rsidRPr="00BD6568">
              <w:rPr>
                <w:b/>
              </w:rPr>
              <w:t>Lapsen nimi</w:t>
            </w:r>
          </w:p>
          <w:p w14:paraId="34B8E5FD" w14:textId="77777777" w:rsidR="005B4E7A" w:rsidRPr="00BD6568" w:rsidRDefault="005B4E7A" w:rsidP="004818CB">
            <w:pPr>
              <w:spacing w:after="240"/>
            </w:pPr>
            <w:r w:rsidRPr="00BD6568">
              <w:fldChar w:fldCharType="begin">
                <w:ffData>
                  <w:name w:val="Teksti18"/>
                  <w:enabled/>
                  <w:calcOnExit w:val="0"/>
                  <w:textInput/>
                </w:ffData>
              </w:fldChar>
            </w:r>
            <w:bookmarkStart w:id="69" w:name="Teksti18"/>
            <w:r w:rsidRPr="00BD6568">
              <w:instrText xml:space="preserve"> FORMTEXT </w:instrText>
            </w:r>
            <w:r w:rsidRPr="00BD6568">
              <w:fldChar w:fldCharType="separate"/>
            </w:r>
            <w:r w:rsidRPr="00BD6568">
              <w:rPr>
                <w:noProof/>
              </w:rPr>
              <w:t> </w:t>
            </w:r>
            <w:r w:rsidRPr="00BD6568">
              <w:rPr>
                <w:noProof/>
              </w:rPr>
              <w:t> </w:t>
            </w:r>
            <w:r w:rsidRPr="00BD6568">
              <w:rPr>
                <w:noProof/>
              </w:rPr>
              <w:t> </w:t>
            </w:r>
            <w:r w:rsidRPr="00BD6568">
              <w:rPr>
                <w:noProof/>
              </w:rPr>
              <w:t> </w:t>
            </w:r>
            <w:r w:rsidRPr="00BD6568">
              <w:rPr>
                <w:noProof/>
              </w:rPr>
              <w:t> </w:t>
            </w:r>
            <w:r w:rsidRPr="00BD6568">
              <w:fldChar w:fldCharType="end"/>
            </w:r>
            <w:bookmarkEnd w:id="69"/>
          </w:p>
        </w:tc>
        <w:tc>
          <w:tcPr>
            <w:tcW w:w="4961" w:type="dxa"/>
            <w:gridSpan w:val="2"/>
          </w:tcPr>
          <w:p w14:paraId="345BFCEB" w14:textId="77777777" w:rsidR="005B4E7A" w:rsidRPr="00BD6568" w:rsidRDefault="005B4E7A" w:rsidP="004818CB">
            <w:pPr>
              <w:tabs>
                <w:tab w:val="left" w:pos="2175"/>
              </w:tabs>
              <w:spacing w:after="240"/>
              <w:rPr>
                <w:b/>
              </w:rPr>
            </w:pPr>
            <w:r w:rsidRPr="00BD6568">
              <w:rPr>
                <w:b/>
              </w:rPr>
              <w:t>Henkilötunnus</w:t>
            </w:r>
          </w:p>
          <w:p w14:paraId="48028D53" w14:textId="77777777" w:rsidR="005B4E7A" w:rsidRPr="00BD6568" w:rsidRDefault="005B4E7A" w:rsidP="004818CB">
            <w:pPr>
              <w:tabs>
                <w:tab w:val="left" w:pos="2175"/>
              </w:tabs>
              <w:spacing w:after="240"/>
            </w:pPr>
            <w:r w:rsidRPr="00BD6568">
              <w:fldChar w:fldCharType="begin">
                <w:ffData>
                  <w:name w:val="Teksti19"/>
                  <w:enabled/>
                  <w:calcOnExit w:val="0"/>
                  <w:textInput/>
                </w:ffData>
              </w:fldChar>
            </w:r>
            <w:bookmarkStart w:id="70" w:name="Teksti19"/>
            <w:r w:rsidRPr="00BD6568">
              <w:instrText xml:space="preserve"> FORMTEXT </w:instrText>
            </w:r>
            <w:r w:rsidRPr="00BD6568">
              <w:fldChar w:fldCharType="separate"/>
            </w:r>
            <w:r w:rsidRPr="00BD6568">
              <w:rPr>
                <w:noProof/>
              </w:rPr>
              <w:t> </w:t>
            </w:r>
            <w:r w:rsidRPr="00BD6568">
              <w:rPr>
                <w:noProof/>
              </w:rPr>
              <w:t> </w:t>
            </w:r>
            <w:r w:rsidRPr="00BD6568">
              <w:rPr>
                <w:noProof/>
              </w:rPr>
              <w:t> </w:t>
            </w:r>
            <w:r w:rsidRPr="00BD6568">
              <w:rPr>
                <w:noProof/>
              </w:rPr>
              <w:t> </w:t>
            </w:r>
            <w:r w:rsidRPr="00BD6568">
              <w:rPr>
                <w:noProof/>
              </w:rPr>
              <w:t> </w:t>
            </w:r>
            <w:r w:rsidRPr="00BD6568">
              <w:fldChar w:fldCharType="end"/>
            </w:r>
            <w:bookmarkEnd w:id="70"/>
          </w:p>
        </w:tc>
      </w:tr>
      <w:tr w:rsidR="005B4E7A" w:rsidRPr="00BD6568" w14:paraId="28AF8924" w14:textId="77777777" w:rsidTr="004818CB">
        <w:tc>
          <w:tcPr>
            <w:tcW w:w="1555" w:type="dxa"/>
          </w:tcPr>
          <w:p w14:paraId="54ED2973" w14:textId="77777777" w:rsidR="005B4E7A" w:rsidRPr="00BD6568" w:rsidRDefault="005B4E7A" w:rsidP="004818CB">
            <w:pPr>
              <w:spacing w:after="120"/>
              <w:rPr>
                <w:b/>
              </w:rPr>
            </w:pPr>
            <w:r w:rsidRPr="00BD6568">
              <w:rPr>
                <w:b/>
              </w:rPr>
              <w:t>Päivämäärä</w:t>
            </w:r>
          </w:p>
        </w:tc>
        <w:tc>
          <w:tcPr>
            <w:tcW w:w="1814" w:type="dxa"/>
          </w:tcPr>
          <w:p w14:paraId="295C12AC" w14:textId="77777777" w:rsidR="005B4E7A" w:rsidRPr="00BD6568" w:rsidRDefault="005B4E7A" w:rsidP="004818CB">
            <w:pPr>
              <w:spacing w:after="120"/>
              <w:rPr>
                <w:b/>
              </w:rPr>
            </w:pPr>
            <w:r w:rsidRPr="00BD6568">
              <w:rPr>
                <w:b/>
              </w:rPr>
              <w:t>Lääkkeen nimi</w:t>
            </w:r>
          </w:p>
        </w:tc>
        <w:tc>
          <w:tcPr>
            <w:tcW w:w="1559" w:type="dxa"/>
          </w:tcPr>
          <w:p w14:paraId="4C45078E" w14:textId="77777777" w:rsidR="005B4E7A" w:rsidRPr="00BD6568" w:rsidRDefault="005B4E7A" w:rsidP="004818CB">
            <w:pPr>
              <w:spacing w:after="120"/>
              <w:rPr>
                <w:b/>
              </w:rPr>
            </w:pPr>
            <w:r w:rsidRPr="00BD6568">
              <w:rPr>
                <w:b/>
              </w:rPr>
              <w:t>Annostus</w:t>
            </w:r>
          </w:p>
        </w:tc>
        <w:tc>
          <w:tcPr>
            <w:tcW w:w="2155" w:type="dxa"/>
          </w:tcPr>
          <w:p w14:paraId="0F3FBFD6" w14:textId="77777777" w:rsidR="005B4E7A" w:rsidRPr="00BD6568" w:rsidRDefault="005B4E7A" w:rsidP="004818CB">
            <w:pPr>
              <w:spacing w:after="120"/>
              <w:rPr>
                <w:b/>
              </w:rPr>
            </w:pPr>
            <w:r w:rsidRPr="00BD6568">
              <w:rPr>
                <w:b/>
              </w:rPr>
              <w:t>Lääkkeenantaja</w:t>
            </w:r>
          </w:p>
        </w:tc>
        <w:tc>
          <w:tcPr>
            <w:tcW w:w="2806" w:type="dxa"/>
          </w:tcPr>
          <w:p w14:paraId="1BAF21C7" w14:textId="77777777" w:rsidR="005B4E7A" w:rsidRPr="00BD6568" w:rsidRDefault="005B4E7A" w:rsidP="004818CB">
            <w:pPr>
              <w:spacing w:after="120"/>
              <w:rPr>
                <w:b/>
              </w:rPr>
            </w:pPr>
            <w:r w:rsidRPr="00BD6568">
              <w:rPr>
                <w:b/>
              </w:rPr>
              <w:t>Huomioita</w:t>
            </w:r>
          </w:p>
        </w:tc>
      </w:tr>
      <w:tr w:rsidR="005B4E7A" w:rsidRPr="00BD6568" w14:paraId="100C4B05" w14:textId="77777777" w:rsidTr="004818CB">
        <w:tc>
          <w:tcPr>
            <w:tcW w:w="1555" w:type="dxa"/>
          </w:tcPr>
          <w:p w14:paraId="712CE63E" w14:textId="77777777" w:rsidR="005B4E7A" w:rsidRPr="00BD6568" w:rsidRDefault="005B4E7A" w:rsidP="004818CB">
            <w:pPr>
              <w:spacing w:after="120"/>
            </w:pPr>
          </w:p>
        </w:tc>
        <w:tc>
          <w:tcPr>
            <w:tcW w:w="1814" w:type="dxa"/>
          </w:tcPr>
          <w:p w14:paraId="6289D341" w14:textId="77777777" w:rsidR="005B4E7A" w:rsidRPr="00BD6568" w:rsidRDefault="005B4E7A" w:rsidP="004818CB">
            <w:pPr>
              <w:spacing w:after="120"/>
            </w:pPr>
          </w:p>
        </w:tc>
        <w:tc>
          <w:tcPr>
            <w:tcW w:w="1559" w:type="dxa"/>
          </w:tcPr>
          <w:p w14:paraId="5C7A52D5" w14:textId="77777777" w:rsidR="005B4E7A" w:rsidRPr="00BD6568" w:rsidRDefault="005B4E7A" w:rsidP="004818CB">
            <w:pPr>
              <w:spacing w:after="120"/>
            </w:pPr>
          </w:p>
        </w:tc>
        <w:tc>
          <w:tcPr>
            <w:tcW w:w="2155" w:type="dxa"/>
          </w:tcPr>
          <w:p w14:paraId="5BC896A2" w14:textId="77777777" w:rsidR="005B4E7A" w:rsidRPr="00BD6568" w:rsidRDefault="005B4E7A" w:rsidP="004818CB">
            <w:pPr>
              <w:spacing w:after="120"/>
            </w:pPr>
          </w:p>
        </w:tc>
        <w:tc>
          <w:tcPr>
            <w:tcW w:w="2806" w:type="dxa"/>
          </w:tcPr>
          <w:p w14:paraId="3947BC37" w14:textId="77777777" w:rsidR="005B4E7A" w:rsidRPr="00BD6568" w:rsidRDefault="005B4E7A" w:rsidP="004818CB">
            <w:pPr>
              <w:spacing w:after="120"/>
            </w:pPr>
          </w:p>
        </w:tc>
      </w:tr>
      <w:tr w:rsidR="005B4E7A" w:rsidRPr="00BD6568" w14:paraId="5E68F4A0" w14:textId="77777777" w:rsidTr="004818CB">
        <w:tc>
          <w:tcPr>
            <w:tcW w:w="1555" w:type="dxa"/>
          </w:tcPr>
          <w:p w14:paraId="42A6CBC5" w14:textId="77777777" w:rsidR="005B4E7A" w:rsidRPr="00BD6568" w:rsidRDefault="005B4E7A" w:rsidP="004818CB">
            <w:pPr>
              <w:spacing w:after="120"/>
            </w:pPr>
          </w:p>
        </w:tc>
        <w:tc>
          <w:tcPr>
            <w:tcW w:w="1814" w:type="dxa"/>
          </w:tcPr>
          <w:p w14:paraId="13E40CF3" w14:textId="77777777" w:rsidR="005B4E7A" w:rsidRPr="00BD6568" w:rsidRDefault="005B4E7A" w:rsidP="004818CB">
            <w:pPr>
              <w:spacing w:after="120"/>
            </w:pPr>
          </w:p>
        </w:tc>
        <w:tc>
          <w:tcPr>
            <w:tcW w:w="1559" w:type="dxa"/>
          </w:tcPr>
          <w:p w14:paraId="2ED18B96" w14:textId="77777777" w:rsidR="005B4E7A" w:rsidRPr="00BD6568" w:rsidRDefault="005B4E7A" w:rsidP="004818CB">
            <w:pPr>
              <w:spacing w:after="120"/>
            </w:pPr>
          </w:p>
        </w:tc>
        <w:tc>
          <w:tcPr>
            <w:tcW w:w="2155" w:type="dxa"/>
          </w:tcPr>
          <w:p w14:paraId="37E4D402" w14:textId="77777777" w:rsidR="005B4E7A" w:rsidRPr="00BD6568" w:rsidRDefault="005B4E7A" w:rsidP="004818CB">
            <w:pPr>
              <w:spacing w:after="120"/>
            </w:pPr>
          </w:p>
        </w:tc>
        <w:tc>
          <w:tcPr>
            <w:tcW w:w="2806" w:type="dxa"/>
          </w:tcPr>
          <w:p w14:paraId="60A61463" w14:textId="77777777" w:rsidR="005B4E7A" w:rsidRPr="00BD6568" w:rsidRDefault="005B4E7A" w:rsidP="004818CB">
            <w:pPr>
              <w:spacing w:after="120"/>
            </w:pPr>
          </w:p>
        </w:tc>
      </w:tr>
      <w:tr w:rsidR="005B4E7A" w:rsidRPr="00BD6568" w14:paraId="461A38CE" w14:textId="77777777" w:rsidTr="004818CB">
        <w:tc>
          <w:tcPr>
            <w:tcW w:w="1555" w:type="dxa"/>
          </w:tcPr>
          <w:p w14:paraId="7B7D9615" w14:textId="77777777" w:rsidR="005B4E7A" w:rsidRPr="00BD6568" w:rsidRDefault="005B4E7A" w:rsidP="004818CB">
            <w:pPr>
              <w:spacing w:after="120"/>
            </w:pPr>
          </w:p>
        </w:tc>
        <w:tc>
          <w:tcPr>
            <w:tcW w:w="1814" w:type="dxa"/>
          </w:tcPr>
          <w:p w14:paraId="1BF39C6A" w14:textId="77777777" w:rsidR="005B4E7A" w:rsidRPr="00BD6568" w:rsidRDefault="005B4E7A" w:rsidP="004818CB">
            <w:pPr>
              <w:spacing w:after="120"/>
            </w:pPr>
          </w:p>
        </w:tc>
        <w:tc>
          <w:tcPr>
            <w:tcW w:w="1559" w:type="dxa"/>
          </w:tcPr>
          <w:p w14:paraId="6BC460DA" w14:textId="77777777" w:rsidR="005B4E7A" w:rsidRPr="00BD6568" w:rsidRDefault="005B4E7A" w:rsidP="004818CB">
            <w:pPr>
              <w:spacing w:after="120"/>
            </w:pPr>
          </w:p>
        </w:tc>
        <w:tc>
          <w:tcPr>
            <w:tcW w:w="2155" w:type="dxa"/>
          </w:tcPr>
          <w:p w14:paraId="67C47CEF" w14:textId="77777777" w:rsidR="005B4E7A" w:rsidRPr="00BD6568" w:rsidRDefault="005B4E7A" w:rsidP="004818CB">
            <w:pPr>
              <w:spacing w:after="120"/>
            </w:pPr>
          </w:p>
        </w:tc>
        <w:tc>
          <w:tcPr>
            <w:tcW w:w="2806" w:type="dxa"/>
          </w:tcPr>
          <w:p w14:paraId="77F9D2D5" w14:textId="77777777" w:rsidR="005B4E7A" w:rsidRPr="00BD6568" w:rsidRDefault="005B4E7A" w:rsidP="004818CB">
            <w:pPr>
              <w:spacing w:after="120"/>
            </w:pPr>
          </w:p>
        </w:tc>
      </w:tr>
      <w:tr w:rsidR="005B4E7A" w:rsidRPr="00BD6568" w14:paraId="2635C0A9" w14:textId="77777777" w:rsidTr="004818CB">
        <w:tc>
          <w:tcPr>
            <w:tcW w:w="1555" w:type="dxa"/>
          </w:tcPr>
          <w:p w14:paraId="77020163" w14:textId="77777777" w:rsidR="005B4E7A" w:rsidRPr="00BD6568" w:rsidRDefault="005B4E7A" w:rsidP="004818CB">
            <w:pPr>
              <w:spacing w:after="120"/>
            </w:pPr>
          </w:p>
        </w:tc>
        <w:tc>
          <w:tcPr>
            <w:tcW w:w="1814" w:type="dxa"/>
          </w:tcPr>
          <w:p w14:paraId="22FC28E7" w14:textId="77777777" w:rsidR="005B4E7A" w:rsidRPr="00BD6568" w:rsidRDefault="005B4E7A" w:rsidP="004818CB">
            <w:pPr>
              <w:spacing w:after="120"/>
            </w:pPr>
          </w:p>
        </w:tc>
        <w:tc>
          <w:tcPr>
            <w:tcW w:w="1559" w:type="dxa"/>
          </w:tcPr>
          <w:p w14:paraId="3EB9FC29" w14:textId="77777777" w:rsidR="005B4E7A" w:rsidRPr="00BD6568" w:rsidRDefault="005B4E7A" w:rsidP="004818CB">
            <w:pPr>
              <w:spacing w:after="120"/>
            </w:pPr>
          </w:p>
        </w:tc>
        <w:tc>
          <w:tcPr>
            <w:tcW w:w="2155" w:type="dxa"/>
          </w:tcPr>
          <w:p w14:paraId="000B8D5C" w14:textId="77777777" w:rsidR="005B4E7A" w:rsidRPr="00BD6568" w:rsidRDefault="005B4E7A" w:rsidP="004818CB">
            <w:pPr>
              <w:spacing w:after="120"/>
            </w:pPr>
          </w:p>
        </w:tc>
        <w:tc>
          <w:tcPr>
            <w:tcW w:w="2806" w:type="dxa"/>
          </w:tcPr>
          <w:p w14:paraId="563ABB71" w14:textId="77777777" w:rsidR="005B4E7A" w:rsidRPr="00BD6568" w:rsidRDefault="005B4E7A" w:rsidP="004818CB">
            <w:pPr>
              <w:spacing w:after="120"/>
            </w:pPr>
          </w:p>
        </w:tc>
      </w:tr>
      <w:tr w:rsidR="005B4E7A" w:rsidRPr="00BD6568" w14:paraId="7F1EA08D" w14:textId="77777777" w:rsidTr="004818CB">
        <w:tc>
          <w:tcPr>
            <w:tcW w:w="1555" w:type="dxa"/>
          </w:tcPr>
          <w:p w14:paraId="772CD601" w14:textId="77777777" w:rsidR="005B4E7A" w:rsidRPr="00BD6568" w:rsidRDefault="005B4E7A" w:rsidP="004818CB">
            <w:pPr>
              <w:spacing w:after="120"/>
            </w:pPr>
          </w:p>
        </w:tc>
        <w:tc>
          <w:tcPr>
            <w:tcW w:w="1814" w:type="dxa"/>
          </w:tcPr>
          <w:p w14:paraId="0E1AD090" w14:textId="77777777" w:rsidR="005B4E7A" w:rsidRPr="00BD6568" w:rsidRDefault="005B4E7A" w:rsidP="004818CB">
            <w:pPr>
              <w:spacing w:after="120"/>
            </w:pPr>
          </w:p>
        </w:tc>
        <w:tc>
          <w:tcPr>
            <w:tcW w:w="1559" w:type="dxa"/>
          </w:tcPr>
          <w:p w14:paraId="35BFE2E1" w14:textId="77777777" w:rsidR="005B4E7A" w:rsidRPr="00BD6568" w:rsidRDefault="005B4E7A" w:rsidP="004818CB">
            <w:pPr>
              <w:spacing w:after="120"/>
            </w:pPr>
          </w:p>
        </w:tc>
        <w:tc>
          <w:tcPr>
            <w:tcW w:w="2155" w:type="dxa"/>
          </w:tcPr>
          <w:p w14:paraId="1D6F9EEB" w14:textId="77777777" w:rsidR="005B4E7A" w:rsidRPr="00BD6568" w:rsidRDefault="005B4E7A" w:rsidP="004818CB">
            <w:pPr>
              <w:spacing w:after="120"/>
            </w:pPr>
          </w:p>
        </w:tc>
        <w:tc>
          <w:tcPr>
            <w:tcW w:w="2806" w:type="dxa"/>
          </w:tcPr>
          <w:p w14:paraId="5E30544B" w14:textId="77777777" w:rsidR="005B4E7A" w:rsidRPr="00BD6568" w:rsidRDefault="005B4E7A" w:rsidP="004818CB">
            <w:pPr>
              <w:spacing w:after="120"/>
            </w:pPr>
          </w:p>
        </w:tc>
      </w:tr>
      <w:tr w:rsidR="005B4E7A" w:rsidRPr="00BD6568" w14:paraId="2DCBB00A" w14:textId="77777777" w:rsidTr="004818CB">
        <w:tc>
          <w:tcPr>
            <w:tcW w:w="1555" w:type="dxa"/>
          </w:tcPr>
          <w:p w14:paraId="55024339" w14:textId="77777777" w:rsidR="005B4E7A" w:rsidRPr="00BD6568" w:rsidRDefault="005B4E7A" w:rsidP="004818CB">
            <w:pPr>
              <w:spacing w:after="120"/>
            </w:pPr>
          </w:p>
        </w:tc>
        <w:tc>
          <w:tcPr>
            <w:tcW w:w="1814" w:type="dxa"/>
          </w:tcPr>
          <w:p w14:paraId="52D9C13D" w14:textId="77777777" w:rsidR="005B4E7A" w:rsidRPr="00BD6568" w:rsidRDefault="005B4E7A" w:rsidP="004818CB">
            <w:pPr>
              <w:spacing w:after="120"/>
            </w:pPr>
          </w:p>
        </w:tc>
        <w:tc>
          <w:tcPr>
            <w:tcW w:w="1559" w:type="dxa"/>
          </w:tcPr>
          <w:p w14:paraId="06D731B5" w14:textId="77777777" w:rsidR="005B4E7A" w:rsidRPr="00BD6568" w:rsidRDefault="005B4E7A" w:rsidP="004818CB">
            <w:pPr>
              <w:spacing w:after="120"/>
            </w:pPr>
          </w:p>
        </w:tc>
        <w:tc>
          <w:tcPr>
            <w:tcW w:w="2155" w:type="dxa"/>
          </w:tcPr>
          <w:p w14:paraId="089A997D" w14:textId="77777777" w:rsidR="005B4E7A" w:rsidRPr="00BD6568" w:rsidRDefault="005B4E7A" w:rsidP="004818CB">
            <w:pPr>
              <w:spacing w:after="120"/>
            </w:pPr>
          </w:p>
        </w:tc>
        <w:tc>
          <w:tcPr>
            <w:tcW w:w="2806" w:type="dxa"/>
          </w:tcPr>
          <w:p w14:paraId="2DFF14BF" w14:textId="77777777" w:rsidR="005B4E7A" w:rsidRPr="00BD6568" w:rsidRDefault="005B4E7A" w:rsidP="004818CB">
            <w:pPr>
              <w:spacing w:after="120"/>
            </w:pPr>
          </w:p>
        </w:tc>
      </w:tr>
      <w:tr w:rsidR="005B4E7A" w:rsidRPr="00BD6568" w14:paraId="1AA1D7EE" w14:textId="77777777" w:rsidTr="004818CB">
        <w:tc>
          <w:tcPr>
            <w:tcW w:w="1555" w:type="dxa"/>
          </w:tcPr>
          <w:p w14:paraId="7A2D4280" w14:textId="77777777" w:rsidR="005B4E7A" w:rsidRPr="00BD6568" w:rsidRDefault="005B4E7A" w:rsidP="004818CB">
            <w:pPr>
              <w:spacing w:after="120"/>
            </w:pPr>
          </w:p>
        </w:tc>
        <w:tc>
          <w:tcPr>
            <w:tcW w:w="1814" w:type="dxa"/>
          </w:tcPr>
          <w:p w14:paraId="355D24A8" w14:textId="77777777" w:rsidR="005B4E7A" w:rsidRPr="00BD6568" w:rsidRDefault="005B4E7A" w:rsidP="004818CB">
            <w:pPr>
              <w:spacing w:after="120"/>
            </w:pPr>
          </w:p>
        </w:tc>
        <w:tc>
          <w:tcPr>
            <w:tcW w:w="1559" w:type="dxa"/>
          </w:tcPr>
          <w:p w14:paraId="51541A1F" w14:textId="77777777" w:rsidR="005B4E7A" w:rsidRPr="00BD6568" w:rsidRDefault="005B4E7A" w:rsidP="004818CB">
            <w:pPr>
              <w:spacing w:after="120"/>
            </w:pPr>
          </w:p>
        </w:tc>
        <w:tc>
          <w:tcPr>
            <w:tcW w:w="2155" w:type="dxa"/>
          </w:tcPr>
          <w:p w14:paraId="227AEFFB" w14:textId="77777777" w:rsidR="005B4E7A" w:rsidRPr="00BD6568" w:rsidRDefault="005B4E7A" w:rsidP="004818CB">
            <w:pPr>
              <w:spacing w:after="120"/>
            </w:pPr>
          </w:p>
        </w:tc>
        <w:tc>
          <w:tcPr>
            <w:tcW w:w="2806" w:type="dxa"/>
          </w:tcPr>
          <w:p w14:paraId="6155260E" w14:textId="77777777" w:rsidR="005B4E7A" w:rsidRPr="00BD6568" w:rsidRDefault="005B4E7A" w:rsidP="004818CB">
            <w:pPr>
              <w:spacing w:after="120"/>
            </w:pPr>
          </w:p>
        </w:tc>
      </w:tr>
      <w:tr w:rsidR="005B4E7A" w:rsidRPr="00BD6568" w14:paraId="51A948B3" w14:textId="77777777" w:rsidTr="004818CB">
        <w:tc>
          <w:tcPr>
            <w:tcW w:w="1555" w:type="dxa"/>
          </w:tcPr>
          <w:p w14:paraId="4DE58E11" w14:textId="77777777" w:rsidR="005B4E7A" w:rsidRPr="00BD6568" w:rsidRDefault="005B4E7A" w:rsidP="004818CB">
            <w:pPr>
              <w:spacing w:after="120"/>
            </w:pPr>
          </w:p>
        </w:tc>
        <w:tc>
          <w:tcPr>
            <w:tcW w:w="1814" w:type="dxa"/>
          </w:tcPr>
          <w:p w14:paraId="7A87FC63" w14:textId="77777777" w:rsidR="005B4E7A" w:rsidRPr="00BD6568" w:rsidRDefault="005B4E7A" w:rsidP="004818CB">
            <w:pPr>
              <w:spacing w:after="120"/>
            </w:pPr>
          </w:p>
        </w:tc>
        <w:tc>
          <w:tcPr>
            <w:tcW w:w="1559" w:type="dxa"/>
          </w:tcPr>
          <w:p w14:paraId="4DEA567A" w14:textId="77777777" w:rsidR="005B4E7A" w:rsidRPr="00BD6568" w:rsidRDefault="005B4E7A" w:rsidP="004818CB">
            <w:pPr>
              <w:spacing w:after="120"/>
            </w:pPr>
          </w:p>
        </w:tc>
        <w:tc>
          <w:tcPr>
            <w:tcW w:w="2155" w:type="dxa"/>
          </w:tcPr>
          <w:p w14:paraId="3204718B" w14:textId="77777777" w:rsidR="005B4E7A" w:rsidRPr="00BD6568" w:rsidRDefault="005B4E7A" w:rsidP="004818CB">
            <w:pPr>
              <w:spacing w:after="120"/>
            </w:pPr>
          </w:p>
        </w:tc>
        <w:tc>
          <w:tcPr>
            <w:tcW w:w="2806" w:type="dxa"/>
          </w:tcPr>
          <w:p w14:paraId="6F84B88F" w14:textId="77777777" w:rsidR="005B4E7A" w:rsidRPr="00BD6568" w:rsidRDefault="005B4E7A" w:rsidP="004818CB">
            <w:pPr>
              <w:spacing w:after="120"/>
            </w:pPr>
          </w:p>
        </w:tc>
      </w:tr>
      <w:tr w:rsidR="005B4E7A" w:rsidRPr="00BD6568" w14:paraId="55C55A36" w14:textId="77777777" w:rsidTr="004818CB">
        <w:tc>
          <w:tcPr>
            <w:tcW w:w="1555" w:type="dxa"/>
          </w:tcPr>
          <w:p w14:paraId="6656D384" w14:textId="77777777" w:rsidR="005B4E7A" w:rsidRPr="00BD6568" w:rsidRDefault="005B4E7A" w:rsidP="004818CB">
            <w:pPr>
              <w:spacing w:after="120"/>
            </w:pPr>
          </w:p>
        </w:tc>
        <w:tc>
          <w:tcPr>
            <w:tcW w:w="1814" w:type="dxa"/>
          </w:tcPr>
          <w:p w14:paraId="2BFD5CA6" w14:textId="77777777" w:rsidR="005B4E7A" w:rsidRPr="00BD6568" w:rsidRDefault="005B4E7A" w:rsidP="004818CB">
            <w:pPr>
              <w:spacing w:after="120"/>
            </w:pPr>
          </w:p>
        </w:tc>
        <w:tc>
          <w:tcPr>
            <w:tcW w:w="1559" w:type="dxa"/>
          </w:tcPr>
          <w:p w14:paraId="31D82326" w14:textId="77777777" w:rsidR="005B4E7A" w:rsidRPr="00BD6568" w:rsidRDefault="005B4E7A" w:rsidP="004818CB">
            <w:pPr>
              <w:spacing w:after="120"/>
            </w:pPr>
          </w:p>
        </w:tc>
        <w:tc>
          <w:tcPr>
            <w:tcW w:w="2155" w:type="dxa"/>
          </w:tcPr>
          <w:p w14:paraId="4BC93049" w14:textId="77777777" w:rsidR="005B4E7A" w:rsidRPr="00BD6568" w:rsidRDefault="005B4E7A" w:rsidP="004818CB">
            <w:pPr>
              <w:spacing w:after="120"/>
            </w:pPr>
          </w:p>
        </w:tc>
        <w:tc>
          <w:tcPr>
            <w:tcW w:w="2806" w:type="dxa"/>
          </w:tcPr>
          <w:p w14:paraId="004E454D" w14:textId="77777777" w:rsidR="005B4E7A" w:rsidRPr="00BD6568" w:rsidRDefault="005B4E7A" w:rsidP="004818CB">
            <w:pPr>
              <w:spacing w:after="120"/>
            </w:pPr>
          </w:p>
        </w:tc>
      </w:tr>
      <w:tr w:rsidR="005B4E7A" w:rsidRPr="00BD6568" w14:paraId="35EF8093" w14:textId="77777777" w:rsidTr="004818CB">
        <w:tc>
          <w:tcPr>
            <w:tcW w:w="1555" w:type="dxa"/>
          </w:tcPr>
          <w:p w14:paraId="0F22AF26" w14:textId="77777777" w:rsidR="005B4E7A" w:rsidRPr="00BD6568" w:rsidRDefault="005B4E7A" w:rsidP="004818CB">
            <w:pPr>
              <w:spacing w:after="120"/>
            </w:pPr>
          </w:p>
        </w:tc>
        <w:tc>
          <w:tcPr>
            <w:tcW w:w="1814" w:type="dxa"/>
          </w:tcPr>
          <w:p w14:paraId="40A60B63" w14:textId="77777777" w:rsidR="005B4E7A" w:rsidRPr="00BD6568" w:rsidRDefault="005B4E7A" w:rsidP="004818CB">
            <w:pPr>
              <w:spacing w:after="120"/>
            </w:pPr>
          </w:p>
        </w:tc>
        <w:tc>
          <w:tcPr>
            <w:tcW w:w="1559" w:type="dxa"/>
          </w:tcPr>
          <w:p w14:paraId="3D0FB2DA" w14:textId="77777777" w:rsidR="005B4E7A" w:rsidRPr="00BD6568" w:rsidRDefault="005B4E7A" w:rsidP="004818CB">
            <w:pPr>
              <w:spacing w:after="120"/>
            </w:pPr>
          </w:p>
        </w:tc>
        <w:tc>
          <w:tcPr>
            <w:tcW w:w="2155" w:type="dxa"/>
          </w:tcPr>
          <w:p w14:paraId="1E4D1F87" w14:textId="77777777" w:rsidR="005B4E7A" w:rsidRPr="00BD6568" w:rsidRDefault="005B4E7A" w:rsidP="004818CB">
            <w:pPr>
              <w:spacing w:after="120"/>
            </w:pPr>
          </w:p>
        </w:tc>
        <w:tc>
          <w:tcPr>
            <w:tcW w:w="2806" w:type="dxa"/>
          </w:tcPr>
          <w:p w14:paraId="0FBF38B7" w14:textId="77777777" w:rsidR="005B4E7A" w:rsidRPr="00BD6568" w:rsidRDefault="005B4E7A" w:rsidP="004818CB">
            <w:pPr>
              <w:spacing w:after="120"/>
            </w:pPr>
          </w:p>
        </w:tc>
      </w:tr>
      <w:tr w:rsidR="005B4E7A" w:rsidRPr="00BD6568" w14:paraId="5A482102" w14:textId="77777777" w:rsidTr="004818CB">
        <w:tc>
          <w:tcPr>
            <w:tcW w:w="1555" w:type="dxa"/>
          </w:tcPr>
          <w:p w14:paraId="402454CE" w14:textId="77777777" w:rsidR="005B4E7A" w:rsidRPr="00BD6568" w:rsidRDefault="005B4E7A" w:rsidP="004818CB">
            <w:pPr>
              <w:spacing w:after="120"/>
            </w:pPr>
          </w:p>
        </w:tc>
        <w:tc>
          <w:tcPr>
            <w:tcW w:w="1814" w:type="dxa"/>
          </w:tcPr>
          <w:p w14:paraId="4CD62EAA" w14:textId="77777777" w:rsidR="005B4E7A" w:rsidRPr="00BD6568" w:rsidRDefault="005B4E7A" w:rsidP="004818CB">
            <w:pPr>
              <w:spacing w:after="120"/>
            </w:pPr>
          </w:p>
        </w:tc>
        <w:tc>
          <w:tcPr>
            <w:tcW w:w="1559" w:type="dxa"/>
          </w:tcPr>
          <w:p w14:paraId="4FC902B4" w14:textId="77777777" w:rsidR="005B4E7A" w:rsidRPr="00BD6568" w:rsidRDefault="005B4E7A" w:rsidP="004818CB">
            <w:pPr>
              <w:spacing w:after="120"/>
            </w:pPr>
          </w:p>
        </w:tc>
        <w:tc>
          <w:tcPr>
            <w:tcW w:w="2155" w:type="dxa"/>
          </w:tcPr>
          <w:p w14:paraId="6D799026" w14:textId="77777777" w:rsidR="005B4E7A" w:rsidRPr="00BD6568" w:rsidRDefault="005B4E7A" w:rsidP="004818CB">
            <w:pPr>
              <w:spacing w:after="120"/>
            </w:pPr>
          </w:p>
        </w:tc>
        <w:tc>
          <w:tcPr>
            <w:tcW w:w="2806" w:type="dxa"/>
          </w:tcPr>
          <w:p w14:paraId="6B9BFD0F" w14:textId="77777777" w:rsidR="005B4E7A" w:rsidRPr="00BD6568" w:rsidRDefault="005B4E7A" w:rsidP="004818CB">
            <w:pPr>
              <w:spacing w:after="120"/>
            </w:pPr>
          </w:p>
        </w:tc>
      </w:tr>
      <w:tr w:rsidR="005B4E7A" w:rsidRPr="00BD6568" w14:paraId="0ED12373" w14:textId="77777777" w:rsidTr="004818CB">
        <w:tc>
          <w:tcPr>
            <w:tcW w:w="1555" w:type="dxa"/>
          </w:tcPr>
          <w:p w14:paraId="1C272D9C" w14:textId="77777777" w:rsidR="005B4E7A" w:rsidRPr="00BD6568" w:rsidRDefault="005B4E7A" w:rsidP="004818CB">
            <w:pPr>
              <w:spacing w:after="120"/>
            </w:pPr>
          </w:p>
        </w:tc>
        <w:tc>
          <w:tcPr>
            <w:tcW w:w="1814" w:type="dxa"/>
          </w:tcPr>
          <w:p w14:paraId="260D7205" w14:textId="77777777" w:rsidR="005B4E7A" w:rsidRPr="00BD6568" w:rsidRDefault="005B4E7A" w:rsidP="004818CB">
            <w:pPr>
              <w:spacing w:after="120"/>
            </w:pPr>
          </w:p>
        </w:tc>
        <w:tc>
          <w:tcPr>
            <w:tcW w:w="1559" w:type="dxa"/>
          </w:tcPr>
          <w:p w14:paraId="6CDBF411" w14:textId="77777777" w:rsidR="005B4E7A" w:rsidRPr="00BD6568" w:rsidRDefault="005B4E7A" w:rsidP="004818CB">
            <w:pPr>
              <w:spacing w:after="120"/>
            </w:pPr>
          </w:p>
        </w:tc>
        <w:tc>
          <w:tcPr>
            <w:tcW w:w="2155" w:type="dxa"/>
          </w:tcPr>
          <w:p w14:paraId="4D2F309A" w14:textId="77777777" w:rsidR="005B4E7A" w:rsidRPr="00BD6568" w:rsidRDefault="005B4E7A" w:rsidP="004818CB">
            <w:pPr>
              <w:spacing w:after="120"/>
            </w:pPr>
          </w:p>
        </w:tc>
        <w:tc>
          <w:tcPr>
            <w:tcW w:w="2806" w:type="dxa"/>
          </w:tcPr>
          <w:p w14:paraId="26686AAD" w14:textId="77777777" w:rsidR="005B4E7A" w:rsidRPr="00BD6568" w:rsidRDefault="005B4E7A" w:rsidP="004818CB">
            <w:pPr>
              <w:spacing w:after="120"/>
            </w:pPr>
          </w:p>
        </w:tc>
      </w:tr>
      <w:tr w:rsidR="005B4E7A" w:rsidRPr="00BD6568" w14:paraId="397914BE" w14:textId="77777777" w:rsidTr="004818CB">
        <w:tc>
          <w:tcPr>
            <w:tcW w:w="1555" w:type="dxa"/>
          </w:tcPr>
          <w:p w14:paraId="0849B9E3" w14:textId="77777777" w:rsidR="005B4E7A" w:rsidRPr="00BD6568" w:rsidRDefault="005B4E7A" w:rsidP="004818CB">
            <w:pPr>
              <w:spacing w:after="120"/>
            </w:pPr>
          </w:p>
        </w:tc>
        <w:tc>
          <w:tcPr>
            <w:tcW w:w="1814" w:type="dxa"/>
          </w:tcPr>
          <w:p w14:paraId="0F6CFB68" w14:textId="77777777" w:rsidR="005B4E7A" w:rsidRPr="00BD6568" w:rsidRDefault="005B4E7A" w:rsidP="004818CB">
            <w:pPr>
              <w:spacing w:after="120"/>
            </w:pPr>
          </w:p>
        </w:tc>
        <w:tc>
          <w:tcPr>
            <w:tcW w:w="1559" w:type="dxa"/>
          </w:tcPr>
          <w:p w14:paraId="62F57243" w14:textId="77777777" w:rsidR="005B4E7A" w:rsidRPr="00BD6568" w:rsidRDefault="005B4E7A" w:rsidP="004818CB">
            <w:pPr>
              <w:spacing w:after="120"/>
            </w:pPr>
          </w:p>
        </w:tc>
        <w:tc>
          <w:tcPr>
            <w:tcW w:w="2155" w:type="dxa"/>
          </w:tcPr>
          <w:p w14:paraId="7D2D57FE" w14:textId="77777777" w:rsidR="005B4E7A" w:rsidRPr="00BD6568" w:rsidRDefault="005B4E7A" w:rsidP="004818CB">
            <w:pPr>
              <w:spacing w:after="120"/>
            </w:pPr>
          </w:p>
        </w:tc>
        <w:tc>
          <w:tcPr>
            <w:tcW w:w="2806" w:type="dxa"/>
          </w:tcPr>
          <w:p w14:paraId="4F959B71" w14:textId="77777777" w:rsidR="005B4E7A" w:rsidRPr="00BD6568" w:rsidRDefault="005B4E7A" w:rsidP="004818CB">
            <w:pPr>
              <w:spacing w:after="120"/>
            </w:pPr>
          </w:p>
        </w:tc>
      </w:tr>
      <w:tr w:rsidR="005B4E7A" w:rsidRPr="00BD6568" w14:paraId="1768674E" w14:textId="77777777" w:rsidTr="004818CB">
        <w:tc>
          <w:tcPr>
            <w:tcW w:w="1555" w:type="dxa"/>
          </w:tcPr>
          <w:p w14:paraId="751D9CEE" w14:textId="77777777" w:rsidR="005B4E7A" w:rsidRPr="00BD6568" w:rsidRDefault="005B4E7A" w:rsidP="004818CB">
            <w:pPr>
              <w:spacing w:after="120"/>
            </w:pPr>
          </w:p>
        </w:tc>
        <w:tc>
          <w:tcPr>
            <w:tcW w:w="1814" w:type="dxa"/>
          </w:tcPr>
          <w:p w14:paraId="0C1A437C" w14:textId="77777777" w:rsidR="005B4E7A" w:rsidRPr="00BD6568" w:rsidRDefault="005B4E7A" w:rsidP="004818CB">
            <w:pPr>
              <w:spacing w:after="120"/>
            </w:pPr>
          </w:p>
        </w:tc>
        <w:tc>
          <w:tcPr>
            <w:tcW w:w="1559" w:type="dxa"/>
          </w:tcPr>
          <w:p w14:paraId="669BAA9C" w14:textId="77777777" w:rsidR="005B4E7A" w:rsidRPr="00BD6568" w:rsidRDefault="005B4E7A" w:rsidP="004818CB">
            <w:pPr>
              <w:spacing w:after="120"/>
            </w:pPr>
          </w:p>
        </w:tc>
        <w:tc>
          <w:tcPr>
            <w:tcW w:w="2155" w:type="dxa"/>
          </w:tcPr>
          <w:p w14:paraId="7CED1635" w14:textId="77777777" w:rsidR="005B4E7A" w:rsidRPr="00BD6568" w:rsidRDefault="005B4E7A" w:rsidP="004818CB">
            <w:pPr>
              <w:spacing w:after="120"/>
            </w:pPr>
          </w:p>
        </w:tc>
        <w:tc>
          <w:tcPr>
            <w:tcW w:w="2806" w:type="dxa"/>
          </w:tcPr>
          <w:p w14:paraId="2E79F2E8" w14:textId="77777777" w:rsidR="005B4E7A" w:rsidRPr="00BD6568" w:rsidRDefault="005B4E7A" w:rsidP="004818CB">
            <w:pPr>
              <w:spacing w:after="120"/>
            </w:pPr>
          </w:p>
        </w:tc>
      </w:tr>
      <w:tr w:rsidR="005B4E7A" w:rsidRPr="00BD6568" w14:paraId="3A3E9F91" w14:textId="77777777" w:rsidTr="004818CB">
        <w:tc>
          <w:tcPr>
            <w:tcW w:w="1555" w:type="dxa"/>
          </w:tcPr>
          <w:p w14:paraId="1B4FD795" w14:textId="77777777" w:rsidR="005B4E7A" w:rsidRPr="00BD6568" w:rsidRDefault="005B4E7A" w:rsidP="004818CB">
            <w:pPr>
              <w:spacing w:after="120"/>
            </w:pPr>
          </w:p>
        </w:tc>
        <w:tc>
          <w:tcPr>
            <w:tcW w:w="1814" w:type="dxa"/>
          </w:tcPr>
          <w:p w14:paraId="610E241A" w14:textId="77777777" w:rsidR="005B4E7A" w:rsidRPr="00BD6568" w:rsidRDefault="005B4E7A" w:rsidP="004818CB">
            <w:pPr>
              <w:spacing w:after="120"/>
            </w:pPr>
          </w:p>
        </w:tc>
        <w:tc>
          <w:tcPr>
            <w:tcW w:w="1559" w:type="dxa"/>
          </w:tcPr>
          <w:p w14:paraId="768BE364" w14:textId="77777777" w:rsidR="005B4E7A" w:rsidRPr="00BD6568" w:rsidRDefault="005B4E7A" w:rsidP="004818CB">
            <w:pPr>
              <w:spacing w:after="120"/>
            </w:pPr>
          </w:p>
        </w:tc>
        <w:tc>
          <w:tcPr>
            <w:tcW w:w="2155" w:type="dxa"/>
          </w:tcPr>
          <w:p w14:paraId="6F9F6D62" w14:textId="77777777" w:rsidR="005B4E7A" w:rsidRPr="00BD6568" w:rsidRDefault="005B4E7A" w:rsidP="004818CB">
            <w:pPr>
              <w:spacing w:after="120"/>
            </w:pPr>
          </w:p>
        </w:tc>
        <w:tc>
          <w:tcPr>
            <w:tcW w:w="2806" w:type="dxa"/>
          </w:tcPr>
          <w:p w14:paraId="523444C2" w14:textId="77777777" w:rsidR="005B4E7A" w:rsidRPr="00BD6568" w:rsidRDefault="005B4E7A" w:rsidP="004818CB">
            <w:pPr>
              <w:spacing w:after="120"/>
            </w:pPr>
          </w:p>
        </w:tc>
      </w:tr>
      <w:tr w:rsidR="005B4E7A" w:rsidRPr="00BD6568" w14:paraId="4577FE9C" w14:textId="77777777" w:rsidTr="004818CB">
        <w:tc>
          <w:tcPr>
            <w:tcW w:w="1555" w:type="dxa"/>
          </w:tcPr>
          <w:p w14:paraId="0F7C5665" w14:textId="77777777" w:rsidR="005B4E7A" w:rsidRPr="00BD6568" w:rsidRDefault="005B4E7A" w:rsidP="004818CB">
            <w:pPr>
              <w:spacing w:after="120"/>
            </w:pPr>
          </w:p>
        </w:tc>
        <w:tc>
          <w:tcPr>
            <w:tcW w:w="1814" w:type="dxa"/>
          </w:tcPr>
          <w:p w14:paraId="300B1691" w14:textId="77777777" w:rsidR="005B4E7A" w:rsidRPr="00BD6568" w:rsidRDefault="005B4E7A" w:rsidP="004818CB">
            <w:pPr>
              <w:spacing w:after="120"/>
            </w:pPr>
          </w:p>
        </w:tc>
        <w:tc>
          <w:tcPr>
            <w:tcW w:w="1559" w:type="dxa"/>
          </w:tcPr>
          <w:p w14:paraId="346D8328" w14:textId="77777777" w:rsidR="005B4E7A" w:rsidRPr="00BD6568" w:rsidRDefault="005B4E7A" w:rsidP="004818CB">
            <w:pPr>
              <w:spacing w:after="120"/>
            </w:pPr>
          </w:p>
        </w:tc>
        <w:tc>
          <w:tcPr>
            <w:tcW w:w="2155" w:type="dxa"/>
          </w:tcPr>
          <w:p w14:paraId="684D5E22" w14:textId="77777777" w:rsidR="005B4E7A" w:rsidRPr="00BD6568" w:rsidRDefault="005B4E7A" w:rsidP="004818CB">
            <w:pPr>
              <w:spacing w:after="120"/>
            </w:pPr>
          </w:p>
        </w:tc>
        <w:tc>
          <w:tcPr>
            <w:tcW w:w="2806" w:type="dxa"/>
          </w:tcPr>
          <w:p w14:paraId="7B213EED" w14:textId="77777777" w:rsidR="005B4E7A" w:rsidRPr="00BD6568" w:rsidRDefault="005B4E7A" w:rsidP="004818CB">
            <w:pPr>
              <w:spacing w:after="120"/>
            </w:pPr>
          </w:p>
        </w:tc>
      </w:tr>
      <w:tr w:rsidR="005B4E7A" w:rsidRPr="00BD6568" w14:paraId="68F60E56" w14:textId="77777777" w:rsidTr="004818CB">
        <w:tc>
          <w:tcPr>
            <w:tcW w:w="1555" w:type="dxa"/>
          </w:tcPr>
          <w:p w14:paraId="276F91E5" w14:textId="77777777" w:rsidR="005B4E7A" w:rsidRPr="00BD6568" w:rsidRDefault="005B4E7A" w:rsidP="004818CB">
            <w:pPr>
              <w:spacing w:after="120"/>
            </w:pPr>
          </w:p>
        </w:tc>
        <w:tc>
          <w:tcPr>
            <w:tcW w:w="1814" w:type="dxa"/>
          </w:tcPr>
          <w:p w14:paraId="7E3CD541" w14:textId="77777777" w:rsidR="005B4E7A" w:rsidRPr="00BD6568" w:rsidRDefault="005B4E7A" w:rsidP="004818CB">
            <w:pPr>
              <w:spacing w:after="120"/>
            </w:pPr>
          </w:p>
        </w:tc>
        <w:tc>
          <w:tcPr>
            <w:tcW w:w="1559" w:type="dxa"/>
          </w:tcPr>
          <w:p w14:paraId="7ECE215C" w14:textId="77777777" w:rsidR="005B4E7A" w:rsidRPr="00BD6568" w:rsidRDefault="005B4E7A" w:rsidP="004818CB">
            <w:pPr>
              <w:spacing w:after="120"/>
            </w:pPr>
          </w:p>
        </w:tc>
        <w:tc>
          <w:tcPr>
            <w:tcW w:w="2155" w:type="dxa"/>
          </w:tcPr>
          <w:p w14:paraId="44E2C547" w14:textId="77777777" w:rsidR="005B4E7A" w:rsidRPr="00BD6568" w:rsidRDefault="005B4E7A" w:rsidP="004818CB">
            <w:pPr>
              <w:spacing w:after="120"/>
            </w:pPr>
          </w:p>
        </w:tc>
        <w:tc>
          <w:tcPr>
            <w:tcW w:w="2806" w:type="dxa"/>
          </w:tcPr>
          <w:p w14:paraId="4AB6FC33" w14:textId="77777777" w:rsidR="005B4E7A" w:rsidRPr="00BD6568" w:rsidRDefault="005B4E7A" w:rsidP="004818CB">
            <w:pPr>
              <w:spacing w:after="120"/>
            </w:pPr>
          </w:p>
        </w:tc>
      </w:tr>
      <w:tr w:rsidR="005B4E7A" w:rsidRPr="00BD6568" w14:paraId="1A6833B0" w14:textId="77777777" w:rsidTr="004818CB">
        <w:tc>
          <w:tcPr>
            <w:tcW w:w="1555" w:type="dxa"/>
          </w:tcPr>
          <w:p w14:paraId="4290E2F7" w14:textId="77777777" w:rsidR="005B4E7A" w:rsidRPr="00BD6568" w:rsidRDefault="005B4E7A" w:rsidP="004818CB">
            <w:pPr>
              <w:spacing w:after="120"/>
            </w:pPr>
          </w:p>
        </w:tc>
        <w:tc>
          <w:tcPr>
            <w:tcW w:w="1814" w:type="dxa"/>
          </w:tcPr>
          <w:p w14:paraId="4B6002E2" w14:textId="77777777" w:rsidR="005B4E7A" w:rsidRPr="00BD6568" w:rsidRDefault="005B4E7A" w:rsidP="004818CB">
            <w:pPr>
              <w:spacing w:after="120"/>
            </w:pPr>
          </w:p>
        </w:tc>
        <w:tc>
          <w:tcPr>
            <w:tcW w:w="1559" w:type="dxa"/>
          </w:tcPr>
          <w:p w14:paraId="3D5B7A2F" w14:textId="77777777" w:rsidR="005B4E7A" w:rsidRPr="00BD6568" w:rsidRDefault="005B4E7A" w:rsidP="004818CB">
            <w:pPr>
              <w:spacing w:after="120"/>
            </w:pPr>
          </w:p>
        </w:tc>
        <w:tc>
          <w:tcPr>
            <w:tcW w:w="2155" w:type="dxa"/>
          </w:tcPr>
          <w:p w14:paraId="796B2DFE" w14:textId="77777777" w:rsidR="005B4E7A" w:rsidRPr="00BD6568" w:rsidRDefault="005B4E7A" w:rsidP="004818CB">
            <w:pPr>
              <w:spacing w:after="120"/>
            </w:pPr>
          </w:p>
        </w:tc>
        <w:tc>
          <w:tcPr>
            <w:tcW w:w="2806" w:type="dxa"/>
          </w:tcPr>
          <w:p w14:paraId="1FD07012" w14:textId="77777777" w:rsidR="005B4E7A" w:rsidRPr="00BD6568" w:rsidRDefault="005B4E7A" w:rsidP="004818CB">
            <w:pPr>
              <w:spacing w:after="120"/>
            </w:pPr>
          </w:p>
        </w:tc>
      </w:tr>
      <w:tr w:rsidR="005B4E7A" w:rsidRPr="00BD6568" w14:paraId="560DABF3" w14:textId="77777777" w:rsidTr="004818CB">
        <w:tc>
          <w:tcPr>
            <w:tcW w:w="1555" w:type="dxa"/>
          </w:tcPr>
          <w:p w14:paraId="2A93B5EA" w14:textId="77777777" w:rsidR="005B4E7A" w:rsidRPr="00BD6568" w:rsidRDefault="005B4E7A" w:rsidP="004818CB">
            <w:pPr>
              <w:spacing w:after="120"/>
            </w:pPr>
          </w:p>
        </w:tc>
        <w:tc>
          <w:tcPr>
            <w:tcW w:w="1814" w:type="dxa"/>
          </w:tcPr>
          <w:p w14:paraId="7FB696B7" w14:textId="77777777" w:rsidR="005B4E7A" w:rsidRPr="00BD6568" w:rsidRDefault="005B4E7A" w:rsidP="004818CB">
            <w:pPr>
              <w:spacing w:after="120"/>
            </w:pPr>
          </w:p>
        </w:tc>
        <w:tc>
          <w:tcPr>
            <w:tcW w:w="1559" w:type="dxa"/>
          </w:tcPr>
          <w:p w14:paraId="1AC0D9FA" w14:textId="77777777" w:rsidR="005B4E7A" w:rsidRPr="00BD6568" w:rsidRDefault="005B4E7A" w:rsidP="004818CB">
            <w:pPr>
              <w:spacing w:after="120"/>
            </w:pPr>
          </w:p>
        </w:tc>
        <w:tc>
          <w:tcPr>
            <w:tcW w:w="2155" w:type="dxa"/>
          </w:tcPr>
          <w:p w14:paraId="73770A15" w14:textId="77777777" w:rsidR="005B4E7A" w:rsidRPr="00BD6568" w:rsidRDefault="005B4E7A" w:rsidP="004818CB">
            <w:pPr>
              <w:spacing w:after="120"/>
            </w:pPr>
          </w:p>
        </w:tc>
        <w:tc>
          <w:tcPr>
            <w:tcW w:w="2806" w:type="dxa"/>
          </w:tcPr>
          <w:p w14:paraId="38CAC5A9" w14:textId="77777777" w:rsidR="005B4E7A" w:rsidRPr="00BD6568" w:rsidRDefault="005B4E7A" w:rsidP="004818CB">
            <w:pPr>
              <w:spacing w:after="120"/>
            </w:pPr>
          </w:p>
        </w:tc>
      </w:tr>
      <w:tr w:rsidR="005B4E7A" w:rsidRPr="00BD6568" w14:paraId="1320366C" w14:textId="77777777" w:rsidTr="004818CB">
        <w:tc>
          <w:tcPr>
            <w:tcW w:w="1555" w:type="dxa"/>
          </w:tcPr>
          <w:p w14:paraId="658A7506" w14:textId="77777777" w:rsidR="005B4E7A" w:rsidRPr="00BD6568" w:rsidRDefault="005B4E7A" w:rsidP="004818CB">
            <w:pPr>
              <w:spacing w:after="120"/>
            </w:pPr>
          </w:p>
        </w:tc>
        <w:tc>
          <w:tcPr>
            <w:tcW w:w="1814" w:type="dxa"/>
          </w:tcPr>
          <w:p w14:paraId="0BB848AA" w14:textId="77777777" w:rsidR="005B4E7A" w:rsidRPr="00BD6568" w:rsidRDefault="005B4E7A" w:rsidP="004818CB">
            <w:pPr>
              <w:spacing w:after="120"/>
            </w:pPr>
          </w:p>
        </w:tc>
        <w:tc>
          <w:tcPr>
            <w:tcW w:w="1559" w:type="dxa"/>
          </w:tcPr>
          <w:p w14:paraId="37C8614C" w14:textId="77777777" w:rsidR="005B4E7A" w:rsidRPr="00BD6568" w:rsidRDefault="005B4E7A" w:rsidP="004818CB">
            <w:pPr>
              <w:spacing w:after="120"/>
            </w:pPr>
          </w:p>
        </w:tc>
        <w:tc>
          <w:tcPr>
            <w:tcW w:w="2155" w:type="dxa"/>
          </w:tcPr>
          <w:p w14:paraId="1D497BA6" w14:textId="77777777" w:rsidR="005B4E7A" w:rsidRPr="00BD6568" w:rsidRDefault="005B4E7A" w:rsidP="004818CB">
            <w:pPr>
              <w:spacing w:after="120"/>
            </w:pPr>
          </w:p>
        </w:tc>
        <w:tc>
          <w:tcPr>
            <w:tcW w:w="2806" w:type="dxa"/>
          </w:tcPr>
          <w:p w14:paraId="27195D62" w14:textId="77777777" w:rsidR="005B4E7A" w:rsidRPr="00BD6568" w:rsidRDefault="005B4E7A" w:rsidP="004818CB">
            <w:pPr>
              <w:spacing w:after="120"/>
            </w:pPr>
          </w:p>
        </w:tc>
      </w:tr>
      <w:tr w:rsidR="005B4E7A" w:rsidRPr="00BD6568" w14:paraId="5D5B2B83" w14:textId="77777777" w:rsidTr="004818CB">
        <w:tc>
          <w:tcPr>
            <w:tcW w:w="1555" w:type="dxa"/>
          </w:tcPr>
          <w:p w14:paraId="55D47B17" w14:textId="77777777" w:rsidR="005B4E7A" w:rsidRPr="00BD6568" w:rsidRDefault="005B4E7A" w:rsidP="004818CB">
            <w:pPr>
              <w:spacing w:after="120"/>
            </w:pPr>
          </w:p>
        </w:tc>
        <w:tc>
          <w:tcPr>
            <w:tcW w:w="1814" w:type="dxa"/>
          </w:tcPr>
          <w:p w14:paraId="5383017D" w14:textId="77777777" w:rsidR="005B4E7A" w:rsidRPr="00BD6568" w:rsidRDefault="005B4E7A" w:rsidP="004818CB">
            <w:pPr>
              <w:spacing w:after="120"/>
            </w:pPr>
          </w:p>
        </w:tc>
        <w:tc>
          <w:tcPr>
            <w:tcW w:w="1559" w:type="dxa"/>
          </w:tcPr>
          <w:p w14:paraId="63DCF3F8" w14:textId="77777777" w:rsidR="005B4E7A" w:rsidRPr="00BD6568" w:rsidRDefault="005B4E7A" w:rsidP="004818CB">
            <w:pPr>
              <w:spacing w:after="120"/>
            </w:pPr>
          </w:p>
        </w:tc>
        <w:tc>
          <w:tcPr>
            <w:tcW w:w="2155" w:type="dxa"/>
          </w:tcPr>
          <w:p w14:paraId="2E886FF3" w14:textId="77777777" w:rsidR="005B4E7A" w:rsidRPr="00BD6568" w:rsidRDefault="005B4E7A" w:rsidP="004818CB">
            <w:pPr>
              <w:spacing w:after="120"/>
            </w:pPr>
          </w:p>
        </w:tc>
        <w:tc>
          <w:tcPr>
            <w:tcW w:w="2806" w:type="dxa"/>
          </w:tcPr>
          <w:p w14:paraId="433B849C" w14:textId="77777777" w:rsidR="005B4E7A" w:rsidRPr="00BD6568" w:rsidRDefault="005B4E7A" w:rsidP="004818CB">
            <w:pPr>
              <w:spacing w:after="120"/>
            </w:pPr>
          </w:p>
        </w:tc>
      </w:tr>
      <w:tr w:rsidR="005B4E7A" w:rsidRPr="00BD6568" w14:paraId="3255FCDD" w14:textId="77777777" w:rsidTr="004818CB">
        <w:tc>
          <w:tcPr>
            <w:tcW w:w="1555" w:type="dxa"/>
          </w:tcPr>
          <w:p w14:paraId="0DA12E70" w14:textId="77777777" w:rsidR="005B4E7A" w:rsidRPr="00BD6568" w:rsidRDefault="005B4E7A" w:rsidP="004818CB">
            <w:pPr>
              <w:spacing w:after="120"/>
            </w:pPr>
          </w:p>
        </w:tc>
        <w:tc>
          <w:tcPr>
            <w:tcW w:w="1814" w:type="dxa"/>
          </w:tcPr>
          <w:p w14:paraId="7B7F3D19" w14:textId="77777777" w:rsidR="005B4E7A" w:rsidRPr="00BD6568" w:rsidRDefault="005B4E7A" w:rsidP="004818CB">
            <w:pPr>
              <w:spacing w:after="120"/>
            </w:pPr>
          </w:p>
        </w:tc>
        <w:tc>
          <w:tcPr>
            <w:tcW w:w="1559" w:type="dxa"/>
          </w:tcPr>
          <w:p w14:paraId="5B57F40C" w14:textId="77777777" w:rsidR="005B4E7A" w:rsidRPr="00BD6568" w:rsidRDefault="005B4E7A" w:rsidP="004818CB">
            <w:pPr>
              <w:spacing w:after="120"/>
            </w:pPr>
          </w:p>
        </w:tc>
        <w:tc>
          <w:tcPr>
            <w:tcW w:w="2155" w:type="dxa"/>
          </w:tcPr>
          <w:p w14:paraId="583A55E3" w14:textId="77777777" w:rsidR="005B4E7A" w:rsidRPr="00BD6568" w:rsidRDefault="005B4E7A" w:rsidP="004818CB">
            <w:pPr>
              <w:spacing w:after="120"/>
            </w:pPr>
          </w:p>
        </w:tc>
        <w:tc>
          <w:tcPr>
            <w:tcW w:w="2806" w:type="dxa"/>
          </w:tcPr>
          <w:p w14:paraId="50FDC406" w14:textId="77777777" w:rsidR="005B4E7A" w:rsidRPr="00BD6568" w:rsidRDefault="005B4E7A" w:rsidP="004818CB">
            <w:pPr>
              <w:spacing w:after="120"/>
            </w:pPr>
          </w:p>
        </w:tc>
      </w:tr>
      <w:tr w:rsidR="005B4E7A" w:rsidRPr="00BD6568" w14:paraId="6AA57EF5" w14:textId="77777777" w:rsidTr="004818CB">
        <w:tc>
          <w:tcPr>
            <w:tcW w:w="1555" w:type="dxa"/>
          </w:tcPr>
          <w:p w14:paraId="27D2663B" w14:textId="77777777" w:rsidR="005B4E7A" w:rsidRPr="00BD6568" w:rsidRDefault="005B4E7A" w:rsidP="004818CB">
            <w:pPr>
              <w:spacing w:after="120"/>
            </w:pPr>
          </w:p>
        </w:tc>
        <w:tc>
          <w:tcPr>
            <w:tcW w:w="1814" w:type="dxa"/>
          </w:tcPr>
          <w:p w14:paraId="4DA8A4E6" w14:textId="77777777" w:rsidR="005B4E7A" w:rsidRPr="00BD6568" w:rsidRDefault="005B4E7A" w:rsidP="004818CB">
            <w:pPr>
              <w:spacing w:after="120"/>
            </w:pPr>
          </w:p>
        </w:tc>
        <w:tc>
          <w:tcPr>
            <w:tcW w:w="1559" w:type="dxa"/>
          </w:tcPr>
          <w:p w14:paraId="59CADF9F" w14:textId="77777777" w:rsidR="005B4E7A" w:rsidRPr="00BD6568" w:rsidRDefault="005B4E7A" w:rsidP="004818CB">
            <w:pPr>
              <w:spacing w:after="120"/>
            </w:pPr>
          </w:p>
        </w:tc>
        <w:tc>
          <w:tcPr>
            <w:tcW w:w="2155" w:type="dxa"/>
          </w:tcPr>
          <w:p w14:paraId="56F1CF52" w14:textId="77777777" w:rsidR="005B4E7A" w:rsidRPr="00BD6568" w:rsidRDefault="005B4E7A" w:rsidP="004818CB">
            <w:pPr>
              <w:spacing w:after="120"/>
            </w:pPr>
          </w:p>
        </w:tc>
        <w:tc>
          <w:tcPr>
            <w:tcW w:w="2806" w:type="dxa"/>
          </w:tcPr>
          <w:p w14:paraId="15AB6099" w14:textId="77777777" w:rsidR="005B4E7A" w:rsidRPr="00BD6568" w:rsidRDefault="005B4E7A" w:rsidP="004818CB">
            <w:pPr>
              <w:spacing w:after="120"/>
            </w:pPr>
          </w:p>
        </w:tc>
      </w:tr>
      <w:tr w:rsidR="005B4E7A" w:rsidRPr="00BD6568" w14:paraId="1961AE42" w14:textId="77777777" w:rsidTr="004818CB">
        <w:tc>
          <w:tcPr>
            <w:tcW w:w="1555" w:type="dxa"/>
          </w:tcPr>
          <w:p w14:paraId="6A0471BD" w14:textId="77777777" w:rsidR="005B4E7A" w:rsidRPr="00BD6568" w:rsidRDefault="005B4E7A" w:rsidP="004818CB">
            <w:pPr>
              <w:spacing w:after="120"/>
            </w:pPr>
          </w:p>
        </w:tc>
        <w:tc>
          <w:tcPr>
            <w:tcW w:w="1814" w:type="dxa"/>
          </w:tcPr>
          <w:p w14:paraId="478C5FB6" w14:textId="77777777" w:rsidR="005B4E7A" w:rsidRPr="00BD6568" w:rsidRDefault="005B4E7A" w:rsidP="004818CB">
            <w:pPr>
              <w:spacing w:after="120"/>
            </w:pPr>
          </w:p>
        </w:tc>
        <w:tc>
          <w:tcPr>
            <w:tcW w:w="1559" w:type="dxa"/>
          </w:tcPr>
          <w:p w14:paraId="6F40B337" w14:textId="77777777" w:rsidR="005B4E7A" w:rsidRPr="00BD6568" w:rsidRDefault="005B4E7A" w:rsidP="004818CB">
            <w:pPr>
              <w:spacing w:after="120"/>
            </w:pPr>
          </w:p>
        </w:tc>
        <w:tc>
          <w:tcPr>
            <w:tcW w:w="2155" w:type="dxa"/>
          </w:tcPr>
          <w:p w14:paraId="2028269D" w14:textId="77777777" w:rsidR="005B4E7A" w:rsidRPr="00BD6568" w:rsidRDefault="005B4E7A" w:rsidP="004818CB">
            <w:pPr>
              <w:spacing w:after="120"/>
            </w:pPr>
          </w:p>
        </w:tc>
        <w:tc>
          <w:tcPr>
            <w:tcW w:w="2806" w:type="dxa"/>
          </w:tcPr>
          <w:p w14:paraId="3F5E2296" w14:textId="77777777" w:rsidR="005B4E7A" w:rsidRPr="00BD6568" w:rsidRDefault="005B4E7A" w:rsidP="004818CB">
            <w:pPr>
              <w:spacing w:after="120"/>
            </w:pPr>
          </w:p>
        </w:tc>
      </w:tr>
      <w:tr w:rsidR="005B4E7A" w:rsidRPr="00BD6568" w14:paraId="57165E64" w14:textId="77777777" w:rsidTr="004818CB">
        <w:tc>
          <w:tcPr>
            <w:tcW w:w="1555" w:type="dxa"/>
          </w:tcPr>
          <w:p w14:paraId="5366E4AE" w14:textId="77777777" w:rsidR="005B4E7A" w:rsidRPr="00BD6568" w:rsidRDefault="005B4E7A" w:rsidP="004818CB">
            <w:pPr>
              <w:spacing w:after="120"/>
            </w:pPr>
          </w:p>
        </w:tc>
        <w:tc>
          <w:tcPr>
            <w:tcW w:w="1814" w:type="dxa"/>
          </w:tcPr>
          <w:p w14:paraId="2D5FC4B9" w14:textId="77777777" w:rsidR="005B4E7A" w:rsidRPr="00BD6568" w:rsidRDefault="005B4E7A" w:rsidP="004818CB">
            <w:pPr>
              <w:spacing w:after="120"/>
            </w:pPr>
          </w:p>
        </w:tc>
        <w:tc>
          <w:tcPr>
            <w:tcW w:w="1559" w:type="dxa"/>
          </w:tcPr>
          <w:p w14:paraId="4E0ABB0F" w14:textId="77777777" w:rsidR="005B4E7A" w:rsidRPr="00BD6568" w:rsidRDefault="005B4E7A" w:rsidP="004818CB">
            <w:pPr>
              <w:spacing w:after="120"/>
            </w:pPr>
          </w:p>
        </w:tc>
        <w:tc>
          <w:tcPr>
            <w:tcW w:w="2155" w:type="dxa"/>
          </w:tcPr>
          <w:p w14:paraId="0CB6FDBA" w14:textId="77777777" w:rsidR="005B4E7A" w:rsidRPr="00BD6568" w:rsidRDefault="005B4E7A" w:rsidP="004818CB">
            <w:pPr>
              <w:spacing w:after="120"/>
            </w:pPr>
          </w:p>
        </w:tc>
        <w:tc>
          <w:tcPr>
            <w:tcW w:w="2806" w:type="dxa"/>
          </w:tcPr>
          <w:p w14:paraId="633082CA" w14:textId="77777777" w:rsidR="005B4E7A" w:rsidRPr="00BD6568" w:rsidRDefault="005B4E7A" w:rsidP="004818CB">
            <w:pPr>
              <w:spacing w:after="120"/>
            </w:pPr>
          </w:p>
        </w:tc>
      </w:tr>
    </w:tbl>
    <w:p w14:paraId="10300875" w14:textId="77777777" w:rsidR="005B4E7A" w:rsidRPr="00BD6568" w:rsidRDefault="005B4E7A" w:rsidP="005B4E7A">
      <w:pPr>
        <w:rPr>
          <w:b/>
        </w:rPr>
      </w:pPr>
      <w:r w:rsidRPr="00BD6568">
        <w:rPr>
          <w:b/>
        </w:rPr>
        <w:t xml:space="preserve">Lääkehoidon poikkeamat ja muut lääkehoitoon liittyvät muutokset ilmoitetaan huoltajalle. </w:t>
      </w:r>
    </w:p>
    <w:p w14:paraId="1DC13A16" w14:textId="77777777" w:rsidR="005B4E7A" w:rsidRPr="00BD6568" w:rsidRDefault="005B4E7A" w:rsidP="005B4E7A">
      <w:pPr>
        <w:pStyle w:val="Leipteksti"/>
      </w:pPr>
    </w:p>
    <w:sectPr w:rsidR="005B4E7A" w:rsidRPr="00BD6568" w:rsidSect="00CE7B53">
      <w:headerReference w:type="default" r:id="rId25"/>
      <w:footerReference w:type="default" r:id="rId26"/>
      <w:headerReference w:type="first" r:id="rId27"/>
      <w:footerReference w:type="first" r:id="rId28"/>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1035" w14:textId="77777777" w:rsidR="00CE7B53" w:rsidRDefault="00CE7B53" w:rsidP="00AC7BC5">
      <w:r>
        <w:separator/>
      </w:r>
    </w:p>
    <w:p w14:paraId="2737B312" w14:textId="77777777" w:rsidR="00CE7B53" w:rsidRDefault="00CE7B53"/>
  </w:endnote>
  <w:endnote w:type="continuationSeparator" w:id="0">
    <w:p w14:paraId="34ED479A" w14:textId="77777777" w:rsidR="00CE7B53" w:rsidRDefault="00CE7B53" w:rsidP="00AC7BC5">
      <w:r>
        <w:continuationSeparator/>
      </w:r>
    </w:p>
    <w:p w14:paraId="0DE0ADD9" w14:textId="77777777" w:rsidR="00CE7B53" w:rsidRDefault="00CE7B53"/>
  </w:endnote>
  <w:endnote w:type="continuationNotice" w:id="1">
    <w:p w14:paraId="0A80A3A8" w14:textId="77777777" w:rsidR="00CE7B53" w:rsidRDefault="00CE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B7DF" w14:textId="77777777" w:rsidR="008946B6" w:rsidRPr="000E26C5" w:rsidRDefault="001A16E8" w:rsidP="000E26C5">
    <w:pPr>
      <w:pStyle w:val="Alatunniste"/>
    </w:pPr>
    <w:r>
      <w:rPr>
        <w:lang w:val="en-US"/>
      </w:rPr>
      <w:drawing>
        <wp:anchor distT="0" distB="0" distL="114300" distR="114300" simplePos="0" relativeHeight="251658241" behindDoc="0" locked="0" layoutInCell="1" allowOverlap="1" wp14:anchorId="50B82BB6" wp14:editId="4471C69A">
          <wp:simplePos x="0" y="0"/>
          <wp:positionH relativeFrom="page">
            <wp:posOffset>1718310</wp:posOffset>
          </wp:positionH>
          <wp:positionV relativeFrom="page">
            <wp:posOffset>7193915</wp:posOffset>
          </wp:positionV>
          <wp:extent cx="5824800" cy="3488400"/>
          <wp:effectExtent l="0" t="0" r="5080" b="0"/>
          <wp:wrapTopAndBottom/>
          <wp:docPr id="2127541809" name="Kuva 212754180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24800" cy="34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4810" w14:textId="77777777" w:rsidR="001B0AA0" w:rsidRDefault="001B0AA0" w:rsidP="00DE3300">
    <w:pPr>
      <w:pStyle w:val="Alatunniste"/>
    </w:pPr>
  </w:p>
  <w:p w14:paraId="656D597D" w14:textId="77777777" w:rsidR="001B0AA0" w:rsidRPr="00B94891" w:rsidRDefault="001B0AA0" w:rsidP="00DE3300">
    <w:pPr>
      <w:pStyle w:val="Alatunnistenimi"/>
      <w:rPr>
        <w:rStyle w:val="AlatunnisteChar"/>
      </w:rPr>
    </w:pPr>
    <w:r>
      <w:t>Kymenlaakson hyvinvointialue</w:t>
    </w:r>
    <w:r>
      <w:tab/>
    </w:r>
    <w:r w:rsidRPr="00862283">
      <w:rPr>
        <w:rStyle w:val="AlatunnisteChar"/>
        <w:b w:val="0"/>
        <w:bCs/>
      </w:rPr>
      <w:t>Y-tunnus / FO-nummer</w:t>
    </w:r>
    <w:r w:rsidRPr="00862283">
      <w:rPr>
        <w:rStyle w:val="AlatunnisteChar"/>
        <w:b w:val="0"/>
        <w:bCs/>
      </w:rPr>
      <w:tab/>
      <w:t>kymenhva.fi</w:t>
    </w:r>
  </w:p>
  <w:p w14:paraId="2F0EFBC9" w14:textId="77777777" w:rsidR="001B0AA0" w:rsidRPr="00B94891" w:rsidRDefault="00C81FA2" w:rsidP="00DE3300">
    <w:pPr>
      <w:pStyle w:val="Alatunnistenimi"/>
      <w:rPr>
        <w:rStyle w:val="AlatunnisteChar"/>
      </w:rPr>
    </w:pPr>
    <w:r w:rsidRPr="00C81FA2">
      <w:t>Kymmenedalens välfärdsområde</w:t>
    </w:r>
    <w:r w:rsidR="001B0AA0">
      <w:tab/>
    </w:r>
    <w:r w:rsidR="001B0AA0" w:rsidRPr="00862283">
      <w:rPr>
        <w:rStyle w:val="AlatunnisteChar"/>
        <w:b w:val="0"/>
        <w:bCs/>
      </w:rPr>
      <w:t>3221311-5</w:t>
    </w:r>
    <w:r w:rsidR="001B0AA0" w:rsidRPr="00862283">
      <w:rPr>
        <w:rStyle w:val="AlatunnisteChar"/>
        <w:b w:val="0"/>
        <w:bCs/>
      </w:rPr>
      <w:tab/>
      <w:t>kirjaamo@kymenhva.fi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6466" w14:textId="77777777" w:rsidR="00984A36" w:rsidRDefault="00984A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055E" w14:textId="77777777" w:rsidR="00CE7B53" w:rsidRDefault="00CE7B53" w:rsidP="00AC7BC5">
      <w:r>
        <w:separator/>
      </w:r>
    </w:p>
    <w:p w14:paraId="48F4A02B" w14:textId="77777777" w:rsidR="00CE7B53" w:rsidRDefault="00CE7B53"/>
  </w:footnote>
  <w:footnote w:type="continuationSeparator" w:id="0">
    <w:p w14:paraId="11C4B069" w14:textId="77777777" w:rsidR="00CE7B53" w:rsidRDefault="00CE7B53" w:rsidP="00AC7BC5">
      <w:r>
        <w:continuationSeparator/>
      </w:r>
    </w:p>
    <w:p w14:paraId="41B06FCE" w14:textId="77777777" w:rsidR="00CE7B53" w:rsidRDefault="00CE7B53"/>
  </w:footnote>
  <w:footnote w:type="continuationNotice" w:id="1">
    <w:p w14:paraId="1DF25C19" w14:textId="77777777" w:rsidR="00CE7B53" w:rsidRDefault="00CE7B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D80C" w14:textId="77777777" w:rsidR="008946B6" w:rsidRDefault="008946B6" w:rsidP="00887E69">
    <w:pPr>
      <w:pStyle w:val="Yltunniste"/>
    </w:pPr>
    <w:r>
      <w:rPr>
        <w:noProof/>
        <w:lang w:val="en-US"/>
      </w:rPr>
      <w:drawing>
        <wp:anchor distT="0" distB="1584325" distL="114300" distR="114300" simplePos="0" relativeHeight="251658240" behindDoc="1" locked="0" layoutInCell="1" allowOverlap="1" wp14:anchorId="63B05ED8" wp14:editId="00337265">
          <wp:simplePos x="0" y="0"/>
          <wp:positionH relativeFrom="page">
            <wp:posOffset>391886</wp:posOffset>
          </wp:positionH>
          <wp:positionV relativeFrom="page">
            <wp:posOffset>199053</wp:posOffset>
          </wp:positionV>
          <wp:extent cx="2689200" cy="828000"/>
          <wp:effectExtent l="0" t="0" r="0" b="0"/>
          <wp:wrapTopAndBottom/>
          <wp:docPr id="651566251" name="Kuva 65156625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89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B336" w14:textId="700EEECA" w:rsidR="00491E88" w:rsidRDefault="00491E88" w:rsidP="007F19E7">
    <w:pPr>
      <w:pStyle w:val="Yltunniste"/>
    </w:pPr>
    <w:r>
      <w:tab/>
    </w:r>
    <w:r w:rsidR="00F60196">
      <w:t>L</w:t>
    </w:r>
    <w:r w:rsidR="00F60196" w:rsidRPr="00F60196">
      <w:t>ääkehoitosuunnitelma</w:t>
    </w:r>
    <w:r>
      <w:tab/>
    </w:r>
    <w:r w:rsidRPr="002D74EA">
      <w:fldChar w:fldCharType="begin"/>
    </w:r>
    <w:r w:rsidRPr="002D74EA">
      <w:instrText>PAGE</w:instrText>
    </w:r>
    <w:r w:rsidRPr="002D74EA">
      <w:fldChar w:fldCharType="separate"/>
    </w:r>
    <w:r w:rsidR="009B37C5">
      <w:rPr>
        <w:noProof/>
      </w:rPr>
      <w:t>17</w:t>
    </w:r>
    <w:r w:rsidRPr="002D74EA">
      <w:fldChar w:fldCharType="end"/>
    </w:r>
  </w:p>
  <w:p w14:paraId="6B3CFF0C" w14:textId="77777777" w:rsidR="00491E88" w:rsidRPr="007F19E7" w:rsidRDefault="00677DA6" w:rsidP="007F19E7">
    <w:pPr>
      <w:pStyle w:val="Yltunniste"/>
    </w:pPr>
    <w:r>
      <w:rPr>
        <w:noProof/>
        <w:lang w:val="en-US"/>
      </w:rPr>
      <w:drawing>
        <wp:anchor distT="0" distB="0" distL="114300" distR="114300" simplePos="0" relativeHeight="251658242" behindDoc="1" locked="0" layoutInCell="1" allowOverlap="1" wp14:anchorId="6EBBBE13" wp14:editId="3377BE4A">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rsidR="00491E88">
      <w:tab/>
    </w:r>
    <w:sdt>
      <w:sdtPr>
        <w:rPr>
          <w:rFonts w:eastAsiaTheme="majorEastAsia"/>
        </w:rPr>
        <w:id w:val="167456829"/>
        <w:placeholder>
          <w:docPart w:val="2FF8A3FF3DE04D01B9A0A0EC028B1300"/>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EndPr/>
      <w:sdtContent>
        <w:r w:rsidR="00491E88" w:rsidRPr="00DE2E59">
          <w:rPr>
            <w:rFonts w:eastAsiaTheme="majorEastAsia"/>
          </w:rPr>
          <w:t>[Valitse pvm.]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838B" w14:textId="77777777"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F60196">
      <w:rPr>
        <w:noProof/>
      </w:rPr>
      <w:t>3</w:t>
    </w:r>
    <w:r w:rsidRPr="002D74EA">
      <w:fldChar w:fldCharType="end"/>
    </w:r>
  </w:p>
  <w:p w14:paraId="7EFB1E5E" w14:textId="77777777" w:rsidR="00984A36" w:rsidRPr="005908C4" w:rsidRDefault="00984A36" w:rsidP="005908C4">
    <w:pPr>
      <w:pStyle w:val="Yltunniste"/>
    </w:pPr>
    <w:r>
      <w:tab/>
    </w:r>
    <w:sdt>
      <w:sdtPr>
        <w:rPr>
          <w:rFonts w:eastAsiaTheme="majorEastAsia"/>
        </w:rPr>
        <w:id w:val="-492962353"/>
        <w:placeholder>
          <w:docPart w:val="5502A85955EB4D96A3DF0EF5D09CB5DC"/>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EndPr/>
      <w:sdtContent>
        <w:r w:rsidRPr="00DE2E59">
          <w:rPr>
            <w:rFonts w:eastAsiaTheme="majorEastAsia"/>
          </w:rPr>
          <w:t>[Valitse pvm.]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3C3"/>
    <w:multiLevelType w:val="hybridMultilevel"/>
    <w:tmpl w:val="452644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5A6013"/>
    <w:multiLevelType w:val="hybridMultilevel"/>
    <w:tmpl w:val="EAEAB4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0EBB605C"/>
    <w:multiLevelType w:val="hybridMultilevel"/>
    <w:tmpl w:val="DB921A1C"/>
    <w:lvl w:ilvl="0" w:tplc="040B0001">
      <w:start w:val="1"/>
      <w:numFmt w:val="bullet"/>
      <w:lvlText w:val=""/>
      <w:lvlJc w:val="left"/>
      <w:pPr>
        <w:ind w:left="1911" w:hanging="360"/>
      </w:pPr>
      <w:rPr>
        <w:rFonts w:ascii="Symbol" w:hAnsi="Symbol" w:hint="default"/>
      </w:rPr>
    </w:lvl>
    <w:lvl w:ilvl="1" w:tplc="040B0003" w:tentative="1">
      <w:start w:val="1"/>
      <w:numFmt w:val="bullet"/>
      <w:lvlText w:val="o"/>
      <w:lvlJc w:val="left"/>
      <w:pPr>
        <w:ind w:left="2631" w:hanging="360"/>
      </w:pPr>
      <w:rPr>
        <w:rFonts w:ascii="Courier New" w:hAnsi="Courier New" w:cs="Courier New" w:hint="default"/>
      </w:rPr>
    </w:lvl>
    <w:lvl w:ilvl="2" w:tplc="040B0005" w:tentative="1">
      <w:start w:val="1"/>
      <w:numFmt w:val="bullet"/>
      <w:lvlText w:val=""/>
      <w:lvlJc w:val="left"/>
      <w:pPr>
        <w:ind w:left="3351" w:hanging="360"/>
      </w:pPr>
      <w:rPr>
        <w:rFonts w:ascii="Wingdings" w:hAnsi="Wingdings" w:hint="default"/>
      </w:rPr>
    </w:lvl>
    <w:lvl w:ilvl="3" w:tplc="040B0001" w:tentative="1">
      <w:start w:val="1"/>
      <w:numFmt w:val="bullet"/>
      <w:lvlText w:val=""/>
      <w:lvlJc w:val="left"/>
      <w:pPr>
        <w:ind w:left="4071" w:hanging="360"/>
      </w:pPr>
      <w:rPr>
        <w:rFonts w:ascii="Symbol" w:hAnsi="Symbol" w:hint="default"/>
      </w:rPr>
    </w:lvl>
    <w:lvl w:ilvl="4" w:tplc="040B0003" w:tentative="1">
      <w:start w:val="1"/>
      <w:numFmt w:val="bullet"/>
      <w:lvlText w:val="o"/>
      <w:lvlJc w:val="left"/>
      <w:pPr>
        <w:ind w:left="4791" w:hanging="360"/>
      </w:pPr>
      <w:rPr>
        <w:rFonts w:ascii="Courier New" w:hAnsi="Courier New" w:cs="Courier New" w:hint="default"/>
      </w:rPr>
    </w:lvl>
    <w:lvl w:ilvl="5" w:tplc="040B0005" w:tentative="1">
      <w:start w:val="1"/>
      <w:numFmt w:val="bullet"/>
      <w:lvlText w:val=""/>
      <w:lvlJc w:val="left"/>
      <w:pPr>
        <w:ind w:left="5511" w:hanging="360"/>
      </w:pPr>
      <w:rPr>
        <w:rFonts w:ascii="Wingdings" w:hAnsi="Wingdings" w:hint="default"/>
      </w:rPr>
    </w:lvl>
    <w:lvl w:ilvl="6" w:tplc="040B0001" w:tentative="1">
      <w:start w:val="1"/>
      <w:numFmt w:val="bullet"/>
      <w:lvlText w:val=""/>
      <w:lvlJc w:val="left"/>
      <w:pPr>
        <w:ind w:left="6231" w:hanging="360"/>
      </w:pPr>
      <w:rPr>
        <w:rFonts w:ascii="Symbol" w:hAnsi="Symbol" w:hint="default"/>
      </w:rPr>
    </w:lvl>
    <w:lvl w:ilvl="7" w:tplc="040B0003" w:tentative="1">
      <w:start w:val="1"/>
      <w:numFmt w:val="bullet"/>
      <w:lvlText w:val="o"/>
      <w:lvlJc w:val="left"/>
      <w:pPr>
        <w:ind w:left="6951" w:hanging="360"/>
      </w:pPr>
      <w:rPr>
        <w:rFonts w:ascii="Courier New" w:hAnsi="Courier New" w:cs="Courier New" w:hint="default"/>
      </w:rPr>
    </w:lvl>
    <w:lvl w:ilvl="8" w:tplc="040B0005" w:tentative="1">
      <w:start w:val="1"/>
      <w:numFmt w:val="bullet"/>
      <w:lvlText w:val=""/>
      <w:lvlJc w:val="left"/>
      <w:pPr>
        <w:ind w:left="7671" w:hanging="360"/>
      </w:pPr>
      <w:rPr>
        <w:rFonts w:ascii="Wingdings" w:hAnsi="Wingdings" w:hint="default"/>
      </w:rPr>
    </w:lvl>
  </w:abstractNum>
  <w:abstractNum w:abstractNumId="4" w15:restartNumberingAfterBreak="0">
    <w:nsid w:val="13957181"/>
    <w:multiLevelType w:val="hybridMultilevel"/>
    <w:tmpl w:val="E2100DDE"/>
    <w:lvl w:ilvl="0" w:tplc="C4A6C812">
      <w:start w:val="6"/>
      <w:numFmt w:val="bullet"/>
      <w:lvlText w:val="-"/>
      <w:lvlJc w:val="left"/>
      <w:pPr>
        <w:ind w:left="720" w:hanging="360"/>
      </w:pPr>
      <w:rPr>
        <w:rFonts w:ascii="Arial" w:eastAsiaTheme="minorEastAsia"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722F2E"/>
    <w:multiLevelType w:val="hybridMultilevel"/>
    <w:tmpl w:val="0492BDE2"/>
    <w:lvl w:ilvl="0" w:tplc="48C644A6">
      <w:numFmt w:val="bullet"/>
      <w:lvlText w:val="-"/>
      <w:lvlJc w:val="left"/>
      <w:pPr>
        <w:ind w:left="720" w:hanging="360"/>
      </w:pPr>
      <w:rPr>
        <w:rFonts w:ascii="Arial" w:eastAsiaTheme="minorEastAsia" w:hAnsi="Arial" w:cs="Arial"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9E2623"/>
    <w:multiLevelType w:val="hybridMultilevel"/>
    <w:tmpl w:val="793C94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8" w15:restartNumberingAfterBreak="0">
    <w:nsid w:val="2A2D43C2"/>
    <w:multiLevelType w:val="hybridMultilevel"/>
    <w:tmpl w:val="55C00CF2"/>
    <w:lvl w:ilvl="0" w:tplc="19F2DE30">
      <w:start w:val="2"/>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A315609"/>
    <w:multiLevelType w:val="multilevel"/>
    <w:tmpl w:val="97205450"/>
    <w:styleLink w:val="Otsikot"/>
    <w:lvl w:ilvl="0">
      <w:start w:val="1"/>
      <w:numFmt w:val="decimal"/>
      <w:pStyle w:val="pallukaekakplvlill"/>
      <w:lvlText w:val="%1."/>
      <w:lvlJc w:val="left"/>
      <w:pPr>
        <w:ind w:left="357" w:hanging="357"/>
      </w:pPr>
      <w:rPr>
        <w:rFonts w:hint="default"/>
      </w:rPr>
    </w:lvl>
    <w:lvl w:ilvl="1">
      <w:start w:val="1"/>
      <w:numFmt w:val="decimal"/>
      <w:lvlText w:val="%1.%2"/>
      <w:lvlJc w:val="left"/>
      <w:pPr>
        <w:ind w:left="641" w:hanging="641"/>
      </w:pPr>
      <w:rPr>
        <w:rFonts w:hint="default"/>
      </w:rPr>
    </w:lvl>
    <w:lvl w:ilvl="2">
      <w:start w:val="1"/>
      <w:numFmt w:val="decimal"/>
      <w:lvlText w:val="%1.%2.%3"/>
      <w:lvlJc w:val="left"/>
      <w:pPr>
        <w:ind w:left="925" w:hanging="925"/>
      </w:pPr>
      <w:rPr>
        <w:rFonts w:hint="default"/>
      </w:rPr>
    </w:lvl>
    <w:lvl w:ilvl="3">
      <w:start w:val="1"/>
      <w:numFmt w:val="decimal"/>
      <w:lvlText w:val="%1.%2.%3.%4"/>
      <w:lvlJc w:val="left"/>
      <w:pPr>
        <w:ind w:left="1209" w:hanging="1209"/>
      </w:pPr>
      <w:rPr>
        <w:rFonts w:hint="default"/>
      </w:rPr>
    </w:lvl>
    <w:lvl w:ilvl="4">
      <w:start w:val="1"/>
      <w:numFmt w:val="decimal"/>
      <w:lvlText w:val="%1.%2.%3.%4.%5"/>
      <w:lvlJc w:val="left"/>
      <w:pPr>
        <w:ind w:left="1493" w:hanging="1493"/>
      </w:pPr>
      <w:rPr>
        <w:rFonts w:hint="default"/>
      </w:rPr>
    </w:lvl>
    <w:lvl w:ilvl="5">
      <w:start w:val="1"/>
      <w:numFmt w:val="decimal"/>
      <w:lvlText w:val="%1.%2.%3.%4.%5.%6"/>
      <w:lvlJc w:val="left"/>
      <w:pPr>
        <w:ind w:left="1777" w:hanging="1777"/>
      </w:pPr>
      <w:rPr>
        <w:rFonts w:hint="default"/>
      </w:rPr>
    </w:lvl>
    <w:lvl w:ilvl="6">
      <w:start w:val="1"/>
      <w:numFmt w:val="decimal"/>
      <w:lvlText w:val="%1.%2.%3.%4.%5.%6.%7"/>
      <w:lvlJc w:val="left"/>
      <w:pPr>
        <w:ind w:left="2061" w:hanging="2061"/>
      </w:pPr>
      <w:rPr>
        <w:rFonts w:hint="default"/>
      </w:rPr>
    </w:lvl>
    <w:lvl w:ilvl="7">
      <w:start w:val="1"/>
      <w:numFmt w:val="decimal"/>
      <w:lvlText w:val="%1.%2.%3.%4.%5.%6.%7.%8"/>
      <w:lvlJc w:val="left"/>
      <w:pPr>
        <w:ind w:left="2345" w:hanging="2345"/>
      </w:pPr>
      <w:rPr>
        <w:rFonts w:hint="default"/>
      </w:rPr>
    </w:lvl>
    <w:lvl w:ilvl="8">
      <w:start w:val="1"/>
      <w:numFmt w:val="decimal"/>
      <w:lvlText w:val="%1.%2.%3.%4.%5.%6.%7.%8.%9"/>
      <w:lvlJc w:val="left"/>
      <w:pPr>
        <w:ind w:left="2629" w:hanging="2629"/>
      </w:pPr>
      <w:rPr>
        <w:rFonts w:hint="default"/>
      </w:rPr>
    </w:lvl>
  </w:abstractNum>
  <w:abstractNum w:abstractNumId="10"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1"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12" w15:restartNumberingAfterBreak="0">
    <w:nsid w:val="3A423FF6"/>
    <w:multiLevelType w:val="hybridMultilevel"/>
    <w:tmpl w:val="668473BC"/>
    <w:lvl w:ilvl="0" w:tplc="8912DFA4">
      <w:start w:val="6"/>
      <w:numFmt w:val="bullet"/>
      <w:lvlText w:val="-"/>
      <w:lvlJc w:val="left"/>
      <w:pPr>
        <w:ind w:left="720" w:hanging="360"/>
      </w:pPr>
      <w:rPr>
        <w:rFonts w:ascii="Arial" w:eastAsiaTheme="minorEastAsia" w:hAnsi="Arial" w:cs="Arial" w:hint="default"/>
        <w:b w:val="0"/>
        <w:bCs/>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106687"/>
    <w:multiLevelType w:val="hybridMultilevel"/>
    <w:tmpl w:val="60D67A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5" w15:restartNumberingAfterBreak="0">
    <w:nsid w:val="44106AD4"/>
    <w:multiLevelType w:val="hybridMultilevel"/>
    <w:tmpl w:val="4BB8464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CE67BF"/>
    <w:multiLevelType w:val="hybridMultilevel"/>
    <w:tmpl w:val="C876EF6A"/>
    <w:lvl w:ilvl="0" w:tplc="20B0558C">
      <w:start w:val="6"/>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22D3FD4"/>
    <w:multiLevelType w:val="hybridMultilevel"/>
    <w:tmpl w:val="277C162C"/>
    <w:lvl w:ilvl="0" w:tplc="1F2C47B4">
      <w:numFmt w:val="bullet"/>
      <w:lvlText w:val="-"/>
      <w:lvlJc w:val="left"/>
      <w:pPr>
        <w:ind w:left="720" w:hanging="360"/>
      </w:pPr>
      <w:rPr>
        <w:rFonts w:ascii="Arial" w:eastAsiaTheme="minorEastAsia" w:hAnsi="Arial" w:cs="Arial"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CB51ED"/>
    <w:multiLevelType w:val="hybridMultilevel"/>
    <w:tmpl w:val="E7FC3C94"/>
    <w:lvl w:ilvl="0" w:tplc="157EC082">
      <w:start w:val="2019"/>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A16554"/>
    <w:multiLevelType w:val="hybridMultilevel"/>
    <w:tmpl w:val="36F272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6"/>
  </w:num>
  <w:num w:numId="3">
    <w:abstractNumId w:val="21"/>
  </w:num>
  <w:num w:numId="4">
    <w:abstractNumId w:val="2"/>
  </w:num>
  <w:num w:numId="5">
    <w:abstractNumId w:val="10"/>
  </w:num>
  <w:num w:numId="6">
    <w:abstractNumId w:val="11"/>
  </w:num>
  <w:num w:numId="7">
    <w:abstractNumId w:val="7"/>
  </w:num>
  <w:num w:numId="8">
    <w:abstractNumId w:val="8"/>
  </w:num>
  <w:num w:numId="9">
    <w:abstractNumId w:val="15"/>
  </w:num>
  <w:num w:numId="10">
    <w:abstractNumId w:val="9"/>
  </w:num>
  <w:num w:numId="11">
    <w:abstractNumId w:val="18"/>
  </w:num>
  <w:num w:numId="12">
    <w:abstractNumId w:val="5"/>
  </w:num>
  <w:num w:numId="13">
    <w:abstractNumId w:val="12"/>
  </w:num>
  <w:num w:numId="14">
    <w:abstractNumId w:val="19"/>
  </w:num>
  <w:num w:numId="15">
    <w:abstractNumId w:val="4"/>
  </w:num>
  <w:num w:numId="16">
    <w:abstractNumId w:val="17"/>
  </w:num>
  <w:num w:numId="17">
    <w:abstractNumId w:val="20"/>
  </w:num>
  <w:num w:numId="18">
    <w:abstractNumId w:val="0"/>
  </w:num>
  <w:num w:numId="19">
    <w:abstractNumId w:val="1"/>
  </w:num>
  <w:num w:numId="20">
    <w:abstractNumId w:val="6"/>
  </w:num>
  <w:num w:numId="21">
    <w:abstractNumId w:val="13"/>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6"/>
    <w:rsid w:val="000009EB"/>
    <w:rsid w:val="00004A1C"/>
    <w:rsid w:val="000058ED"/>
    <w:rsid w:val="000070D0"/>
    <w:rsid w:val="00012C7E"/>
    <w:rsid w:val="00013945"/>
    <w:rsid w:val="00021C9E"/>
    <w:rsid w:val="00032ADC"/>
    <w:rsid w:val="00033395"/>
    <w:rsid w:val="00043B13"/>
    <w:rsid w:val="00047B49"/>
    <w:rsid w:val="000539A0"/>
    <w:rsid w:val="0005650F"/>
    <w:rsid w:val="000639CC"/>
    <w:rsid w:val="00064BA3"/>
    <w:rsid w:val="00071632"/>
    <w:rsid w:val="0007258F"/>
    <w:rsid w:val="00074D1C"/>
    <w:rsid w:val="0008261C"/>
    <w:rsid w:val="00087389"/>
    <w:rsid w:val="000A4DFA"/>
    <w:rsid w:val="000C3BE9"/>
    <w:rsid w:val="000C7201"/>
    <w:rsid w:val="000C7E8C"/>
    <w:rsid w:val="000D20DF"/>
    <w:rsid w:val="000D33B3"/>
    <w:rsid w:val="000E26C5"/>
    <w:rsid w:val="000F0AF5"/>
    <w:rsid w:val="000F1ABA"/>
    <w:rsid w:val="000F4350"/>
    <w:rsid w:val="000F5EC4"/>
    <w:rsid w:val="00117BC3"/>
    <w:rsid w:val="00117F9C"/>
    <w:rsid w:val="00125124"/>
    <w:rsid w:val="00126143"/>
    <w:rsid w:val="00127ABB"/>
    <w:rsid w:val="0013360B"/>
    <w:rsid w:val="0014405D"/>
    <w:rsid w:val="00155B45"/>
    <w:rsid w:val="0016447C"/>
    <w:rsid w:val="00167DCA"/>
    <w:rsid w:val="001703FE"/>
    <w:rsid w:val="00174F7B"/>
    <w:rsid w:val="001750F2"/>
    <w:rsid w:val="00175B44"/>
    <w:rsid w:val="0017627E"/>
    <w:rsid w:val="00181C00"/>
    <w:rsid w:val="00186370"/>
    <w:rsid w:val="00190586"/>
    <w:rsid w:val="001932F9"/>
    <w:rsid w:val="00195851"/>
    <w:rsid w:val="001A16E8"/>
    <w:rsid w:val="001A5CD7"/>
    <w:rsid w:val="001A6268"/>
    <w:rsid w:val="001B0AA0"/>
    <w:rsid w:val="001B2BAA"/>
    <w:rsid w:val="001B3661"/>
    <w:rsid w:val="001B3DFA"/>
    <w:rsid w:val="001B545D"/>
    <w:rsid w:val="001B5CF2"/>
    <w:rsid w:val="001C40CB"/>
    <w:rsid w:val="001C4194"/>
    <w:rsid w:val="001F7B15"/>
    <w:rsid w:val="00201C58"/>
    <w:rsid w:val="00206450"/>
    <w:rsid w:val="00211D88"/>
    <w:rsid w:val="0022111F"/>
    <w:rsid w:val="00221978"/>
    <w:rsid w:val="002243A3"/>
    <w:rsid w:val="00224D81"/>
    <w:rsid w:val="00227AAA"/>
    <w:rsid w:val="00234F8A"/>
    <w:rsid w:val="00243673"/>
    <w:rsid w:val="002742FA"/>
    <w:rsid w:val="0028230C"/>
    <w:rsid w:val="002871EA"/>
    <w:rsid w:val="00287385"/>
    <w:rsid w:val="00297269"/>
    <w:rsid w:val="002A07A9"/>
    <w:rsid w:val="002A290E"/>
    <w:rsid w:val="002B052A"/>
    <w:rsid w:val="002C0609"/>
    <w:rsid w:val="002D74EA"/>
    <w:rsid w:val="002D7B73"/>
    <w:rsid w:val="002E48EF"/>
    <w:rsid w:val="002F0DD7"/>
    <w:rsid w:val="002F6270"/>
    <w:rsid w:val="00302856"/>
    <w:rsid w:val="0030309C"/>
    <w:rsid w:val="00311193"/>
    <w:rsid w:val="0031154F"/>
    <w:rsid w:val="0031219D"/>
    <w:rsid w:val="00313BCB"/>
    <w:rsid w:val="00317AA4"/>
    <w:rsid w:val="0033426B"/>
    <w:rsid w:val="00345DE7"/>
    <w:rsid w:val="00350642"/>
    <w:rsid w:val="00351C7F"/>
    <w:rsid w:val="00354B4B"/>
    <w:rsid w:val="00356779"/>
    <w:rsid w:val="003606BB"/>
    <w:rsid w:val="00364715"/>
    <w:rsid w:val="00371133"/>
    <w:rsid w:val="003804DC"/>
    <w:rsid w:val="00387F7C"/>
    <w:rsid w:val="003937BC"/>
    <w:rsid w:val="003938CA"/>
    <w:rsid w:val="003A34B9"/>
    <w:rsid w:val="003B538D"/>
    <w:rsid w:val="003B7DD9"/>
    <w:rsid w:val="003C19EE"/>
    <w:rsid w:val="003C4A98"/>
    <w:rsid w:val="003C5429"/>
    <w:rsid w:val="003C6C66"/>
    <w:rsid w:val="003C7EBC"/>
    <w:rsid w:val="003D4166"/>
    <w:rsid w:val="003D5C2E"/>
    <w:rsid w:val="003D70A7"/>
    <w:rsid w:val="003E0879"/>
    <w:rsid w:val="003E10EB"/>
    <w:rsid w:val="003E4C71"/>
    <w:rsid w:val="003E548E"/>
    <w:rsid w:val="003F4A60"/>
    <w:rsid w:val="0040378E"/>
    <w:rsid w:val="004038C8"/>
    <w:rsid w:val="0040733A"/>
    <w:rsid w:val="00410EDB"/>
    <w:rsid w:val="0041398E"/>
    <w:rsid w:val="004145E6"/>
    <w:rsid w:val="00420D16"/>
    <w:rsid w:val="004343BC"/>
    <w:rsid w:val="00434F82"/>
    <w:rsid w:val="00437D93"/>
    <w:rsid w:val="00440ED3"/>
    <w:rsid w:val="00456474"/>
    <w:rsid w:val="0045661C"/>
    <w:rsid w:val="00457914"/>
    <w:rsid w:val="004602D0"/>
    <w:rsid w:val="004628B1"/>
    <w:rsid w:val="00462CFF"/>
    <w:rsid w:val="00464F28"/>
    <w:rsid w:val="0047520D"/>
    <w:rsid w:val="004818CB"/>
    <w:rsid w:val="004836FD"/>
    <w:rsid w:val="00484774"/>
    <w:rsid w:val="00491E88"/>
    <w:rsid w:val="00494131"/>
    <w:rsid w:val="00494273"/>
    <w:rsid w:val="004959C6"/>
    <w:rsid w:val="004A0AEA"/>
    <w:rsid w:val="004A3B14"/>
    <w:rsid w:val="004C382C"/>
    <w:rsid w:val="004C6927"/>
    <w:rsid w:val="004E0630"/>
    <w:rsid w:val="004E4226"/>
    <w:rsid w:val="004E4251"/>
    <w:rsid w:val="004E699A"/>
    <w:rsid w:val="004E7180"/>
    <w:rsid w:val="004F4BAA"/>
    <w:rsid w:val="004F6B0C"/>
    <w:rsid w:val="004F738C"/>
    <w:rsid w:val="0050495B"/>
    <w:rsid w:val="00511BE5"/>
    <w:rsid w:val="00516C01"/>
    <w:rsid w:val="00527C91"/>
    <w:rsid w:val="0053301C"/>
    <w:rsid w:val="0054267A"/>
    <w:rsid w:val="00542CD9"/>
    <w:rsid w:val="0055234D"/>
    <w:rsid w:val="005661B8"/>
    <w:rsid w:val="005721BB"/>
    <w:rsid w:val="005908C4"/>
    <w:rsid w:val="005B4E7A"/>
    <w:rsid w:val="005B574E"/>
    <w:rsid w:val="005B598F"/>
    <w:rsid w:val="005B6FB9"/>
    <w:rsid w:val="005B7196"/>
    <w:rsid w:val="005B7445"/>
    <w:rsid w:val="005D522F"/>
    <w:rsid w:val="005E0B5D"/>
    <w:rsid w:val="005E48EA"/>
    <w:rsid w:val="005F1419"/>
    <w:rsid w:val="005F65C5"/>
    <w:rsid w:val="00601D7D"/>
    <w:rsid w:val="00605ACB"/>
    <w:rsid w:val="0060724A"/>
    <w:rsid w:val="00612226"/>
    <w:rsid w:val="00615519"/>
    <w:rsid w:val="00620C63"/>
    <w:rsid w:val="00620FCD"/>
    <w:rsid w:val="00621599"/>
    <w:rsid w:val="00636D94"/>
    <w:rsid w:val="00637B4B"/>
    <w:rsid w:val="00653706"/>
    <w:rsid w:val="00653AB6"/>
    <w:rsid w:val="0066162E"/>
    <w:rsid w:val="00661D61"/>
    <w:rsid w:val="00663F65"/>
    <w:rsid w:val="006739FF"/>
    <w:rsid w:val="00677DA6"/>
    <w:rsid w:val="00681A2C"/>
    <w:rsid w:val="006854AF"/>
    <w:rsid w:val="00691DE3"/>
    <w:rsid w:val="006A08E8"/>
    <w:rsid w:val="006A30ED"/>
    <w:rsid w:val="006B2858"/>
    <w:rsid w:val="006B2C10"/>
    <w:rsid w:val="006B426D"/>
    <w:rsid w:val="006B6146"/>
    <w:rsid w:val="006B7B83"/>
    <w:rsid w:val="006B7FA8"/>
    <w:rsid w:val="006D0903"/>
    <w:rsid w:val="006D4650"/>
    <w:rsid w:val="006D657D"/>
    <w:rsid w:val="006D6722"/>
    <w:rsid w:val="006E0F3C"/>
    <w:rsid w:val="006E669C"/>
    <w:rsid w:val="006F36F8"/>
    <w:rsid w:val="00702D63"/>
    <w:rsid w:val="00702F5A"/>
    <w:rsid w:val="007143BC"/>
    <w:rsid w:val="00714450"/>
    <w:rsid w:val="00724EE1"/>
    <w:rsid w:val="00725FED"/>
    <w:rsid w:val="0073191E"/>
    <w:rsid w:val="00732631"/>
    <w:rsid w:val="00732816"/>
    <w:rsid w:val="007329F1"/>
    <w:rsid w:val="00736FC1"/>
    <w:rsid w:val="0073713A"/>
    <w:rsid w:val="00741D4A"/>
    <w:rsid w:val="00760947"/>
    <w:rsid w:val="007632A7"/>
    <w:rsid w:val="00766EBB"/>
    <w:rsid w:val="00767EBB"/>
    <w:rsid w:val="007727E6"/>
    <w:rsid w:val="00772D5F"/>
    <w:rsid w:val="00773567"/>
    <w:rsid w:val="00777702"/>
    <w:rsid w:val="007825BC"/>
    <w:rsid w:val="00795F64"/>
    <w:rsid w:val="00796807"/>
    <w:rsid w:val="007A54E0"/>
    <w:rsid w:val="007A77BC"/>
    <w:rsid w:val="007B749C"/>
    <w:rsid w:val="007C1DF2"/>
    <w:rsid w:val="007C374E"/>
    <w:rsid w:val="007C7C4F"/>
    <w:rsid w:val="007E7155"/>
    <w:rsid w:val="007F19E7"/>
    <w:rsid w:val="007F3A73"/>
    <w:rsid w:val="0080351B"/>
    <w:rsid w:val="00817153"/>
    <w:rsid w:val="008204AF"/>
    <w:rsid w:val="008217E2"/>
    <w:rsid w:val="00825547"/>
    <w:rsid w:val="00826C55"/>
    <w:rsid w:val="00830601"/>
    <w:rsid w:val="00843BF7"/>
    <w:rsid w:val="00852633"/>
    <w:rsid w:val="00860E8C"/>
    <w:rsid w:val="00862283"/>
    <w:rsid w:val="00876CF1"/>
    <w:rsid w:val="00880A75"/>
    <w:rsid w:val="008832FB"/>
    <w:rsid w:val="00886207"/>
    <w:rsid w:val="00887E69"/>
    <w:rsid w:val="00893F7D"/>
    <w:rsid w:val="008946B6"/>
    <w:rsid w:val="0089514C"/>
    <w:rsid w:val="008B0AB6"/>
    <w:rsid w:val="008B1667"/>
    <w:rsid w:val="008D3531"/>
    <w:rsid w:val="008E259B"/>
    <w:rsid w:val="008E5DF6"/>
    <w:rsid w:val="008E71FB"/>
    <w:rsid w:val="008F0DD8"/>
    <w:rsid w:val="008F78F1"/>
    <w:rsid w:val="00905B02"/>
    <w:rsid w:val="00912F7D"/>
    <w:rsid w:val="00920BDD"/>
    <w:rsid w:val="00920D1C"/>
    <w:rsid w:val="00924404"/>
    <w:rsid w:val="00930465"/>
    <w:rsid w:val="00943458"/>
    <w:rsid w:val="00947191"/>
    <w:rsid w:val="00956D8B"/>
    <w:rsid w:val="00966666"/>
    <w:rsid w:val="00967360"/>
    <w:rsid w:val="00984A36"/>
    <w:rsid w:val="00985B9B"/>
    <w:rsid w:val="009939B4"/>
    <w:rsid w:val="0099556F"/>
    <w:rsid w:val="009978C4"/>
    <w:rsid w:val="009A68D1"/>
    <w:rsid w:val="009B00F8"/>
    <w:rsid w:val="009B338E"/>
    <w:rsid w:val="009B37C5"/>
    <w:rsid w:val="009B398A"/>
    <w:rsid w:val="009B6299"/>
    <w:rsid w:val="009C0AE7"/>
    <w:rsid w:val="009C2C43"/>
    <w:rsid w:val="009C4CA5"/>
    <w:rsid w:val="009D7BB0"/>
    <w:rsid w:val="009E3D1F"/>
    <w:rsid w:val="009E40DA"/>
    <w:rsid w:val="009F2DF9"/>
    <w:rsid w:val="00A01F8D"/>
    <w:rsid w:val="00A048F8"/>
    <w:rsid w:val="00A0715C"/>
    <w:rsid w:val="00A139D0"/>
    <w:rsid w:val="00A3260C"/>
    <w:rsid w:val="00A362BB"/>
    <w:rsid w:val="00A40ED0"/>
    <w:rsid w:val="00A50B0A"/>
    <w:rsid w:val="00A574DD"/>
    <w:rsid w:val="00A65357"/>
    <w:rsid w:val="00A71532"/>
    <w:rsid w:val="00A82759"/>
    <w:rsid w:val="00A82C3D"/>
    <w:rsid w:val="00A961CB"/>
    <w:rsid w:val="00AA2A14"/>
    <w:rsid w:val="00AA56C3"/>
    <w:rsid w:val="00AB124A"/>
    <w:rsid w:val="00AB3675"/>
    <w:rsid w:val="00AC0E17"/>
    <w:rsid w:val="00AC47EF"/>
    <w:rsid w:val="00AC7BC5"/>
    <w:rsid w:val="00AD043D"/>
    <w:rsid w:val="00AD3B3F"/>
    <w:rsid w:val="00AE782D"/>
    <w:rsid w:val="00AF69EA"/>
    <w:rsid w:val="00B0500F"/>
    <w:rsid w:val="00B0551C"/>
    <w:rsid w:val="00B05B63"/>
    <w:rsid w:val="00B06142"/>
    <w:rsid w:val="00B14070"/>
    <w:rsid w:val="00B15C4A"/>
    <w:rsid w:val="00B34779"/>
    <w:rsid w:val="00B361BA"/>
    <w:rsid w:val="00B36728"/>
    <w:rsid w:val="00B40147"/>
    <w:rsid w:val="00B41F46"/>
    <w:rsid w:val="00B47A21"/>
    <w:rsid w:val="00B5026D"/>
    <w:rsid w:val="00B52C72"/>
    <w:rsid w:val="00B53734"/>
    <w:rsid w:val="00B61568"/>
    <w:rsid w:val="00B6556B"/>
    <w:rsid w:val="00B77E15"/>
    <w:rsid w:val="00B82D7F"/>
    <w:rsid w:val="00B877DC"/>
    <w:rsid w:val="00B94891"/>
    <w:rsid w:val="00B963EA"/>
    <w:rsid w:val="00BA7BA5"/>
    <w:rsid w:val="00BB1B52"/>
    <w:rsid w:val="00BB6EC0"/>
    <w:rsid w:val="00BC768D"/>
    <w:rsid w:val="00BD2A87"/>
    <w:rsid w:val="00BD48E6"/>
    <w:rsid w:val="00BD6568"/>
    <w:rsid w:val="00BE20EE"/>
    <w:rsid w:val="00BE5A0C"/>
    <w:rsid w:val="00BF3491"/>
    <w:rsid w:val="00BF3D9E"/>
    <w:rsid w:val="00BF430D"/>
    <w:rsid w:val="00C10165"/>
    <w:rsid w:val="00C15BD4"/>
    <w:rsid w:val="00C164B8"/>
    <w:rsid w:val="00C2018C"/>
    <w:rsid w:val="00C23806"/>
    <w:rsid w:val="00C257FC"/>
    <w:rsid w:val="00C30F10"/>
    <w:rsid w:val="00C326FA"/>
    <w:rsid w:val="00C40137"/>
    <w:rsid w:val="00C44AA1"/>
    <w:rsid w:val="00C455E4"/>
    <w:rsid w:val="00C46D72"/>
    <w:rsid w:val="00C479A0"/>
    <w:rsid w:val="00C47BBA"/>
    <w:rsid w:val="00C525F7"/>
    <w:rsid w:val="00C55926"/>
    <w:rsid w:val="00C56D47"/>
    <w:rsid w:val="00C635DE"/>
    <w:rsid w:val="00C71063"/>
    <w:rsid w:val="00C710B6"/>
    <w:rsid w:val="00C72946"/>
    <w:rsid w:val="00C743E5"/>
    <w:rsid w:val="00C77D13"/>
    <w:rsid w:val="00C81FA2"/>
    <w:rsid w:val="00C8584F"/>
    <w:rsid w:val="00C85D1C"/>
    <w:rsid w:val="00C94A56"/>
    <w:rsid w:val="00C97CAC"/>
    <w:rsid w:val="00CA0EED"/>
    <w:rsid w:val="00CB11A6"/>
    <w:rsid w:val="00CB3ADD"/>
    <w:rsid w:val="00CD143C"/>
    <w:rsid w:val="00CD21A2"/>
    <w:rsid w:val="00CD53A1"/>
    <w:rsid w:val="00CE1535"/>
    <w:rsid w:val="00CE33AA"/>
    <w:rsid w:val="00CE7B53"/>
    <w:rsid w:val="00CF0EC2"/>
    <w:rsid w:val="00CF2789"/>
    <w:rsid w:val="00CF347E"/>
    <w:rsid w:val="00D00C89"/>
    <w:rsid w:val="00D07AB2"/>
    <w:rsid w:val="00D219D6"/>
    <w:rsid w:val="00D32DA0"/>
    <w:rsid w:val="00D37E3E"/>
    <w:rsid w:val="00D41A7E"/>
    <w:rsid w:val="00D43B00"/>
    <w:rsid w:val="00D51F5E"/>
    <w:rsid w:val="00D60976"/>
    <w:rsid w:val="00D614CE"/>
    <w:rsid w:val="00D67C9F"/>
    <w:rsid w:val="00D71547"/>
    <w:rsid w:val="00D724D2"/>
    <w:rsid w:val="00D72A44"/>
    <w:rsid w:val="00D74B23"/>
    <w:rsid w:val="00D86BB7"/>
    <w:rsid w:val="00D925D7"/>
    <w:rsid w:val="00D94D76"/>
    <w:rsid w:val="00DA3383"/>
    <w:rsid w:val="00DC0D18"/>
    <w:rsid w:val="00DD1C72"/>
    <w:rsid w:val="00DD3BA1"/>
    <w:rsid w:val="00DD6F23"/>
    <w:rsid w:val="00DE3300"/>
    <w:rsid w:val="00DF0EAF"/>
    <w:rsid w:val="00DF1CBE"/>
    <w:rsid w:val="00DF2587"/>
    <w:rsid w:val="00DF4335"/>
    <w:rsid w:val="00DF5FF8"/>
    <w:rsid w:val="00E05681"/>
    <w:rsid w:val="00E178BA"/>
    <w:rsid w:val="00E20CFE"/>
    <w:rsid w:val="00E23B21"/>
    <w:rsid w:val="00E268A5"/>
    <w:rsid w:val="00E31808"/>
    <w:rsid w:val="00E418BB"/>
    <w:rsid w:val="00E52AF0"/>
    <w:rsid w:val="00E55F0C"/>
    <w:rsid w:val="00E67C8E"/>
    <w:rsid w:val="00E7785A"/>
    <w:rsid w:val="00E80176"/>
    <w:rsid w:val="00E81F28"/>
    <w:rsid w:val="00E83753"/>
    <w:rsid w:val="00E85A5F"/>
    <w:rsid w:val="00E85DFF"/>
    <w:rsid w:val="00E90928"/>
    <w:rsid w:val="00EB2C37"/>
    <w:rsid w:val="00EB3F49"/>
    <w:rsid w:val="00ED4BD6"/>
    <w:rsid w:val="00ED6F9F"/>
    <w:rsid w:val="00EE009F"/>
    <w:rsid w:val="00EE143F"/>
    <w:rsid w:val="00EE326A"/>
    <w:rsid w:val="00EF7807"/>
    <w:rsid w:val="00F0010B"/>
    <w:rsid w:val="00F1568B"/>
    <w:rsid w:val="00F21D78"/>
    <w:rsid w:val="00F23D23"/>
    <w:rsid w:val="00F25D00"/>
    <w:rsid w:val="00F31CDB"/>
    <w:rsid w:val="00F34168"/>
    <w:rsid w:val="00F34BEF"/>
    <w:rsid w:val="00F40EEB"/>
    <w:rsid w:val="00F445A3"/>
    <w:rsid w:val="00F54179"/>
    <w:rsid w:val="00F57508"/>
    <w:rsid w:val="00F60196"/>
    <w:rsid w:val="00F6060D"/>
    <w:rsid w:val="00F61781"/>
    <w:rsid w:val="00F735F4"/>
    <w:rsid w:val="00F77333"/>
    <w:rsid w:val="00F812B9"/>
    <w:rsid w:val="00F83B51"/>
    <w:rsid w:val="00F83C1D"/>
    <w:rsid w:val="00F91289"/>
    <w:rsid w:val="00F92DDB"/>
    <w:rsid w:val="00FA383C"/>
    <w:rsid w:val="00FA5E7C"/>
    <w:rsid w:val="00FA7DE5"/>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9B9A"/>
  <w15:docId w15:val="{5798759F-0AB2-452A-9750-5ED0C810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C6C66"/>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0F0AF5"/>
    <w:pPr>
      <w:keepNext/>
      <w:keepLines/>
      <w:numPr>
        <w:numId w:val="1"/>
      </w:numPr>
      <w:spacing w:before="240" w:after="24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0539A0"/>
    <w:pPr>
      <w:keepNext/>
      <w:keepLines/>
      <w:numPr>
        <w:ilvl w:val="1"/>
        <w:numId w:val="1"/>
      </w:numPr>
      <w:spacing w:before="320" w:line="320" w:lineRule="exact"/>
      <w:ind w:left="1758" w:hanging="567"/>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AC47EF"/>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620C63"/>
    <w:pPr>
      <w:numPr>
        <w:ilvl w:val="3"/>
      </w:numPr>
      <w:tabs>
        <w:tab w:val="left" w:pos="2098"/>
      </w:tabs>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0F0AF5"/>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3C6C66"/>
    <w:pPr>
      <w:spacing w:after="160" w:line="320" w:lineRule="atLeast"/>
      <w:ind w:left="1191"/>
    </w:pPr>
  </w:style>
  <w:style w:type="character" w:customStyle="1" w:styleId="LeiptekstiChar">
    <w:name w:val="Leipäteksti Char"/>
    <w:basedOn w:val="Kappaleenoletusfontti"/>
    <w:link w:val="Leipteksti"/>
    <w:uiPriority w:val="1"/>
    <w:rsid w:val="003C6C66"/>
    <w:rPr>
      <w:color w:val="1E1E1E" w:themeColor="text1"/>
    </w:rPr>
  </w:style>
  <w:style w:type="character" w:customStyle="1" w:styleId="YltunnisteChar">
    <w:name w:val="Ylätunniste Char"/>
    <w:basedOn w:val="Kappaleenoletusfontti"/>
    <w:link w:val="Yltunniste"/>
    <w:uiPriority w:val="94"/>
    <w:semiHidden/>
    <w:rsid w:val="00FA7DE5"/>
  </w:style>
  <w:style w:type="paragraph" w:styleId="Alatunniste">
    <w:name w:val="footer"/>
    <w:link w:val="AlatunnisteChar"/>
    <w:uiPriority w:val="99"/>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9"/>
    <w:rsid w:val="00FA7DE5"/>
    <w:rPr>
      <w:noProof/>
      <w:color w:val="5C5754"/>
      <w:sz w:val="20"/>
    </w:rPr>
  </w:style>
  <w:style w:type="paragraph" w:styleId="Otsikko">
    <w:name w:val="Title"/>
    <w:basedOn w:val="Normaali"/>
    <w:next w:val="Leipteksti"/>
    <w:link w:val="OtsikkoChar"/>
    <w:uiPriority w:val="13"/>
    <w:qFormat/>
    <w:locked/>
    <w:rsid w:val="000F0AF5"/>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C81FA2"/>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0539A0"/>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C55926"/>
    <w:rPr>
      <w:rFonts w:asciiTheme="majorHAnsi" w:eastAsiaTheme="majorEastAsia" w:hAnsiTheme="majorHAnsi" w:cstheme="majorHAnsi"/>
      <w:b/>
      <w:iCs/>
      <w:color w:val="144C5B" w:themeColor="text2"/>
      <w:sz w:val="24"/>
      <w:szCs w:val="24"/>
    </w:rPr>
  </w:style>
  <w:style w:type="paragraph" w:styleId="Eivli">
    <w:name w:val="No Spacing"/>
    <w:uiPriority w:val="1"/>
    <w:rsid w:val="008B1667"/>
  </w:style>
  <w:style w:type="character" w:customStyle="1" w:styleId="Otsikko4Char">
    <w:name w:val="Otsikko 4 Char"/>
    <w:aliases w:val="Numero-otsikko 4 Char"/>
    <w:basedOn w:val="Kappaleenoletusfontti"/>
    <w:link w:val="Otsikko4"/>
    <w:uiPriority w:val="21"/>
    <w:rsid w:val="00620C63"/>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AC47EF"/>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773567"/>
    <w:rPr>
      <w:rFonts w:asciiTheme="majorHAnsi" w:eastAsiaTheme="majorEastAsia" w:hAnsiTheme="majorHAnsi" w:cstheme="majorBidi"/>
      <w:b/>
      <w:color w:val="1E1E1E" w:themeColor="text1"/>
    </w:rPr>
  </w:style>
  <w:style w:type="character" w:customStyle="1" w:styleId="Otsikko5Char">
    <w:name w:val="Otsikko 5 Char"/>
    <w:basedOn w:val="Kappaleenoletusfontti"/>
    <w:link w:val="Otsikko5"/>
    <w:uiPriority w:val="21"/>
    <w:semiHidden/>
    <w:rsid w:val="00773567"/>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773567"/>
    <w:rPr>
      <w:rFonts w:asciiTheme="majorHAnsi" w:eastAsiaTheme="majorEastAsia" w:hAnsiTheme="majorHAnsi" w:cstheme="majorBidi"/>
      <w:b/>
      <w:iCs/>
      <w:color w:val="1E1E1E" w:themeColor="text1"/>
    </w:rPr>
  </w:style>
  <w:style w:type="character" w:customStyle="1" w:styleId="Otsikko8Char">
    <w:name w:val="Otsikko 8 Char"/>
    <w:basedOn w:val="Kappaleenoletusfontti"/>
    <w:link w:val="Otsikko8"/>
    <w:uiPriority w:val="21"/>
    <w:semiHidden/>
    <w:rsid w:val="00773567"/>
    <w:rPr>
      <w:rFonts w:asciiTheme="majorHAnsi" w:eastAsiaTheme="majorEastAsia" w:hAnsiTheme="majorHAnsi" w:cstheme="majorBidi"/>
      <w:b/>
      <w:color w:val="1E1E1E" w:themeColor="text1"/>
      <w:szCs w:val="21"/>
    </w:rPr>
  </w:style>
  <w:style w:type="character" w:customStyle="1" w:styleId="Otsikko9Char">
    <w:name w:val="Otsikko 9 Char"/>
    <w:basedOn w:val="Kappaleenoletusfontti"/>
    <w:link w:val="Otsikko9"/>
    <w:uiPriority w:val="21"/>
    <w:semiHidden/>
    <w:rsid w:val="00773567"/>
    <w:rPr>
      <w:rFonts w:asciiTheme="majorHAnsi" w:eastAsiaTheme="majorEastAsia" w:hAnsiTheme="majorHAnsi" w:cstheme="majorBidi"/>
      <w:b/>
      <w:iCs/>
      <w:color w:val="1E1E1E" w:themeColor="text1"/>
      <w:szCs w:val="21"/>
    </w:rPr>
  </w:style>
  <w:style w:type="character" w:styleId="Voimakas">
    <w:name w:val="Strong"/>
    <w:basedOn w:val="Kappaleenoletusfontti"/>
    <w:uiPriority w:val="37"/>
    <w:rsid w:val="00605ACB"/>
    <w:rPr>
      <w:b/>
      <w:bCs/>
    </w:rPr>
  </w:style>
  <w:style w:type="table" w:styleId="TaulukkoRuudukko">
    <w:name w:val="Table Grid"/>
    <w:aliases w:val="Carean taulukko ilman reunoja"/>
    <w:basedOn w:val="Normaalitaulukko"/>
    <w:uiPriority w:val="5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174F7B"/>
    <w:pPr>
      <w:numPr>
        <w:ilvl w:val="3"/>
      </w:numPr>
    </w:pPr>
  </w:style>
  <w:style w:type="paragraph" w:customStyle="1" w:styleId="Luettelonumeroitu">
    <w:name w:val="Luettelo numeroitu"/>
    <w:basedOn w:val="Leipteksti"/>
    <w:uiPriority w:val="99"/>
    <w:semiHidden/>
    <w:qFormat/>
    <w:rsid w:val="009C4CA5"/>
    <w:pPr>
      <w:numPr>
        <w:numId w:val="2"/>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unhideWhenUsed/>
    <w:rsid w:val="00175B44"/>
    <w:pPr>
      <w:numPr>
        <w:numId w:val="0"/>
      </w:numPr>
      <w:tabs>
        <w:tab w:val="clear" w:pos="1304"/>
        <w:tab w:val="clear" w:pos="2608"/>
      </w:tabs>
      <w:spacing w:before="0" w:line="259" w:lineRule="auto"/>
      <w:outlineLvl w:val="9"/>
    </w:pPr>
    <w:rPr>
      <w:rFonts w:cstheme="majorBidi"/>
      <w:bCs w:val="0"/>
      <w:szCs w:val="32"/>
      <w:lang w:eastAsia="fi-FI"/>
    </w:rPr>
  </w:style>
  <w:style w:type="paragraph" w:customStyle="1" w:styleId="Vastaanottaja">
    <w:name w:val="Vastaanottaja"/>
    <w:basedOn w:val="Normaali"/>
    <w:uiPriority w:val="99"/>
    <w:semiHidden/>
    <w:rsid w:val="00C743E5"/>
    <w:pPr>
      <w:spacing w:line="310" w:lineRule="exact"/>
    </w:pPr>
  </w:style>
  <w:style w:type="paragraph" w:styleId="Numeroituluettelo2">
    <w:name w:val="List Number 2"/>
    <w:basedOn w:val="Normaali"/>
    <w:uiPriority w:val="99"/>
    <w:semiHidden/>
    <w:rsid w:val="0080351B"/>
    <w:pPr>
      <w:numPr>
        <w:ilvl w:val="1"/>
        <w:numId w:val="2"/>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unhideWhenUsed/>
    <w:rsid w:val="000539A0"/>
    <w:pPr>
      <w:tabs>
        <w:tab w:val="clear" w:pos="1304"/>
        <w:tab w:val="clear" w:pos="2608"/>
        <w:tab w:val="left" w:pos="1531"/>
        <w:tab w:val="right" w:leader="dot" w:pos="9639"/>
      </w:tabs>
      <w:spacing w:after="120"/>
      <w:ind w:left="1134"/>
    </w:pPr>
    <w:rPr>
      <w:rFonts w:ascii="Segoe UI Semibold" w:hAnsi="Segoe UI Semibold"/>
    </w:rPr>
  </w:style>
  <w:style w:type="paragraph" w:styleId="Luettelo">
    <w:name w:val="List"/>
    <w:basedOn w:val="Leipteksti"/>
    <w:uiPriority w:val="16"/>
    <w:qFormat/>
    <w:rsid w:val="00D60976"/>
    <w:pPr>
      <w:numPr>
        <w:numId w:val="3"/>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unhideWhenUsed/>
    <w:rsid w:val="00B82D7F"/>
    <w:pPr>
      <w:tabs>
        <w:tab w:val="clear" w:pos="1304"/>
        <w:tab w:val="clear" w:pos="2608"/>
        <w:tab w:val="right" w:leader="dot" w:pos="9639"/>
      </w:tabs>
      <w:spacing w:after="120"/>
      <w:ind w:left="1985" w:hanging="454"/>
    </w:pPr>
  </w:style>
  <w:style w:type="paragraph" w:styleId="Sisluet3">
    <w:name w:val="toc 3"/>
    <w:basedOn w:val="Normaali"/>
    <w:next w:val="Normaali"/>
    <w:autoRedefine/>
    <w:uiPriority w:val="39"/>
    <w:unhideWhenUsed/>
    <w:rsid w:val="00A048F8"/>
    <w:pPr>
      <w:tabs>
        <w:tab w:val="clear" w:pos="1304"/>
        <w:tab w:val="clear" w:pos="2608"/>
        <w:tab w:val="right" w:pos="1871"/>
        <w:tab w:val="right" w:leader="dot" w:pos="9639"/>
      </w:tabs>
      <w:spacing w:after="120"/>
      <w:ind w:left="1871"/>
    </w:pPr>
    <w:rPr>
      <w:sz w:val="20"/>
    </w:r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semiHidden/>
    <w:rsid w:val="005908C4"/>
    <w:pPr>
      <w:spacing w:before="960"/>
    </w:pPr>
  </w:style>
  <w:style w:type="paragraph" w:customStyle="1" w:styleId="Ingressi">
    <w:name w:val="Ingressi"/>
    <w:basedOn w:val="Normaali"/>
    <w:next w:val="Leipteksti"/>
    <w:uiPriority w:val="49"/>
    <w:qFormat/>
    <w:rsid w:val="00227AAA"/>
    <w:pPr>
      <w:spacing w:line="360" w:lineRule="exact"/>
      <w:ind w:left="1191"/>
    </w:pPr>
    <w:rPr>
      <w:color w:val="144C5B"/>
      <w:sz w:val="24"/>
    </w:rPr>
  </w:style>
  <w:style w:type="paragraph" w:customStyle="1" w:styleId="Kansiotsikko">
    <w:name w:val="Kansi otsikko"/>
    <w:basedOn w:val="Normaali"/>
    <w:uiPriority w:val="99"/>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semiHidden/>
    <w:rsid w:val="005F1419"/>
    <w:pPr>
      <w:spacing w:line="300" w:lineRule="exact"/>
    </w:pPr>
    <w:rPr>
      <w:color w:val="5C5754"/>
      <w:sz w:val="20"/>
    </w:rPr>
  </w:style>
  <w:style w:type="paragraph" w:customStyle="1" w:styleId="Alaotsikko2">
    <w:name w:val="Alaotsikko 2"/>
    <w:basedOn w:val="Alaotsikko"/>
    <w:next w:val="Leipteksti"/>
    <w:uiPriority w:val="14"/>
    <w:qFormat/>
    <w:rsid w:val="00AC47EF"/>
    <w:rPr>
      <w:rFonts w:ascii="Segoe UI Semibold" w:hAnsi="Segoe UI Semibold"/>
      <w:b w:val="0"/>
    </w:rPr>
  </w:style>
  <w:style w:type="paragraph" w:customStyle="1" w:styleId="Alaotsikko3">
    <w:name w:val="Alaotsikko 3"/>
    <w:basedOn w:val="Alaotsikko2"/>
    <w:next w:val="Leipteksti"/>
    <w:uiPriority w:val="14"/>
    <w:qFormat/>
    <w:rsid w:val="00AC47EF"/>
    <w:rPr>
      <w:color w:val="5C5754"/>
      <w:sz w:val="22"/>
    </w:rPr>
  </w:style>
  <w:style w:type="paragraph" w:styleId="Sisluet4">
    <w:name w:val="toc 4"/>
    <w:basedOn w:val="Normaali"/>
    <w:next w:val="Normaali"/>
    <w:autoRedefine/>
    <w:uiPriority w:val="39"/>
    <w:unhideWhenUsed/>
    <w:rsid w:val="00A048F8"/>
    <w:pPr>
      <w:tabs>
        <w:tab w:val="clear" w:pos="1304"/>
        <w:tab w:val="clear" w:pos="2608"/>
        <w:tab w:val="right" w:leader="dot" w:pos="9639"/>
      </w:tabs>
      <w:spacing w:after="100"/>
      <w:ind w:left="2268"/>
    </w:pPr>
    <w:rPr>
      <w:color w:val="5C5754"/>
      <w:sz w:val="20"/>
    </w:rPr>
  </w:style>
  <w:style w:type="table" w:customStyle="1" w:styleId="Kymsote2">
    <w:name w:val="Kymsote 2"/>
    <w:basedOn w:val="Normaalitaulukko"/>
    <w:uiPriority w:val="99"/>
    <w:rsid w:val="00F60196"/>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link w:val="LuettelokappaleChar"/>
    <w:uiPriority w:val="34"/>
    <w:qFormat/>
    <w:rsid w:val="00F60196"/>
    <w:pPr>
      <w:tabs>
        <w:tab w:val="clear" w:pos="1304"/>
        <w:tab w:val="clear" w:pos="2608"/>
      </w:tabs>
      <w:spacing w:after="160" w:line="259" w:lineRule="auto"/>
      <w:ind w:left="720"/>
      <w:contextualSpacing/>
    </w:pPr>
    <w:rPr>
      <w:rFonts w:eastAsiaTheme="minorEastAsia" w:cstheme="minorBidi"/>
      <w:color w:val="auto"/>
    </w:rPr>
  </w:style>
  <w:style w:type="character" w:customStyle="1" w:styleId="LuettelokappaleChar">
    <w:name w:val="Luettelokappale Char"/>
    <w:basedOn w:val="Kappaleenoletusfontti"/>
    <w:link w:val="Luettelokappale"/>
    <w:uiPriority w:val="34"/>
    <w:locked/>
    <w:rsid w:val="00F60196"/>
    <w:rPr>
      <w:rFonts w:eastAsiaTheme="minorEastAsia" w:cstheme="minorBidi"/>
    </w:rPr>
  </w:style>
  <w:style w:type="numbering" w:customStyle="1" w:styleId="Otsikot">
    <w:name w:val="Otsikot"/>
    <w:uiPriority w:val="99"/>
    <w:rsid w:val="008204AF"/>
    <w:pPr>
      <w:numPr>
        <w:numId w:val="10"/>
      </w:numPr>
    </w:pPr>
  </w:style>
  <w:style w:type="character" w:customStyle="1" w:styleId="pallukaekakplvlillChar">
    <w:name w:val="palluka eka kpl välillä Char"/>
    <w:basedOn w:val="Kappaleenoletusfontti"/>
    <w:link w:val="pallukaekakplvlill"/>
    <w:locked/>
    <w:rsid w:val="008204AF"/>
    <w:rPr>
      <w:rFonts w:ascii="Myriad Pro" w:hAnsi="Myriad Pro"/>
    </w:rPr>
  </w:style>
  <w:style w:type="paragraph" w:customStyle="1" w:styleId="pallukaekakplvlill">
    <w:name w:val="palluka eka kpl välillä"/>
    <w:basedOn w:val="Luettelokappale"/>
    <w:link w:val="pallukaekakplvlillChar"/>
    <w:rsid w:val="008204AF"/>
    <w:pPr>
      <w:keepNext/>
      <w:numPr>
        <w:numId w:val="10"/>
      </w:numPr>
      <w:spacing w:before="240" w:after="0" w:line="240" w:lineRule="auto"/>
    </w:pPr>
    <w:rPr>
      <w:rFonts w:ascii="Myriad Pro" w:eastAsiaTheme="minorHAnsi" w:hAnsi="Myriad Pro" w:cstheme="minorHAnsi"/>
    </w:rPr>
  </w:style>
  <w:style w:type="table" w:styleId="Ruudukkotaulukko4-korostus1">
    <w:name w:val="Grid Table 4 Accent 1"/>
    <w:basedOn w:val="Normaalitaulukko"/>
    <w:uiPriority w:val="49"/>
    <w:rsid w:val="005B4E7A"/>
    <w:rPr>
      <w:rFonts w:eastAsiaTheme="minorEastAsia" w:cstheme="minorBidi"/>
    </w:rPr>
    <w:tblPr>
      <w:tblStyleRowBandSize w:val="1"/>
      <w:tblStyleColBandSize w:val="1"/>
      <w:tblBorders>
        <w:top w:val="single" w:sz="4" w:space="0" w:color="7DBFD1" w:themeColor="accent1" w:themeTint="99"/>
        <w:left w:val="single" w:sz="4" w:space="0" w:color="7DBFD1" w:themeColor="accent1" w:themeTint="99"/>
        <w:bottom w:val="single" w:sz="4" w:space="0" w:color="7DBFD1" w:themeColor="accent1" w:themeTint="99"/>
        <w:right w:val="single" w:sz="4" w:space="0" w:color="7DBFD1" w:themeColor="accent1" w:themeTint="99"/>
        <w:insideH w:val="single" w:sz="4" w:space="0" w:color="7DBFD1" w:themeColor="accent1" w:themeTint="99"/>
        <w:insideV w:val="single" w:sz="4" w:space="0" w:color="7DBFD1" w:themeColor="accent1" w:themeTint="99"/>
      </w:tblBorders>
    </w:tblPr>
    <w:tblStylePr w:type="firstRow">
      <w:rPr>
        <w:b/>
        <w:bCs/>
        <w:color w:val="FFFFFF" w:themeColor="background1"/>
      </w:rPr>
      <w:tblPr/>
      <w:tcPr>
        <w:tcBorders>
          <w:top w:val="single" w:sz="4" w:space="0" w:color="398BA2" w:themeColor="accent1"/>
          <w:left w:val="single" w:sz="4" w:space="0" w:color="398BA2" w:themeColor="accent1"/>
          <w:bottom w:val="single" w:sz="4" w:space="0" w:color="398BA2" w:themeColor="accent1"/>
          <w:right w:val="single" w:sz="4" w:space="0" w:color="398BA2" w:themeColor="accent1"/>
          <w:insideH w:val="nil"/>
          <w:insideV w:val="nil"/>
        </w:tcBorders>
        <w:shd w:val="clear" w:color="auto" w:fill="398BA2" w:themeFill="accent1"/>
      </w:tcPr>
    </w:tblStylePr>
    <w:tblStylePr w:type="lastRow">
      <w:rPr>
        <w:b/>
        <w:bCs/>
      </w:rPr>
      <w:tblPr/>
      <w:tcPr>
        <w:tcBorders>
          <w:top w:val="double" w:sz="4" w:space="0" w:color="398BA2" w:themeColor="accent1"/>
        </w:tcBorders>
      </w:tcPr>
    </w:tblStylePr>
    <w:tblStylePr w:type="firstCol">
      <w:rPr>
        <w:b/>
        <w:bCs/>
      </w:rPr>
    </w:tblStylePr>
    <w:tblStylePr w:type="lastCol">
      <w:rPr>
        <w:b/>
        <w:bCs/>
      </w:rPr>
    </w:tblStylePr>
    <w:tblStylePr w:type="band1Vert">
      <w:tblPr/>
      <w:tcPr>
        <w:shd w:val="clear" w:color="auto" w:fill="D3E9EF" w:themeFill="accent1" w:themeFillTint="33"/>
      </w:tcPr>
    </w:tblStylePr>
    <w:tblStylePr w:type="band1Horz">
      <w:tblPr/>
      <w:tcPr>
        <w:shd w:val="clear" w:color="auto" w:fill="D3E9EF" w:themeFill="accent1" w:themeFillTint="33"/>
      </w:tcPr>
    </w:tblStylePr>
  </w:style>
  <w:style w:type="character" w:styleId="AvattuHyperlinkki">
    <w:name w:val="FollowedHyperlink"/>
    <w:basedOn w:val="Kappaleenoletusfontti"/>
    <w:uiPriority w:val="99"/>
    <w:semiHidden/>
    <w:unhideWhenUsed/>
    <w:rsid w:val="004818CB"/>
    <w:rPr>
      <w:color w:val="7F7874" w:themeColor="followedHyperlink"/>
      <w:u w:val="single"/>
    </w:rPr>
  </w:style>
  <w:style w:type="character" w:styleId="Kommentinviite">
    <w:name w:val="annotation reference"/>
    <w:basedOn w:val="Kappaleenoletusfontti"/>
    <w:uiPriority w:val="99"/>
    <w:semiHidden/>
    <w:unhideWhenUsed/>
    <w:rsid w:val="004818CB"/>
    <w:rPr>
      <w:sz w:val="16"/>
      <w:szCs w:val="16"/>
    </w:rPr>
  </w:style>
  <w:style w:type="paragraph" w:styleId="Kommentinteksti">
    <w:name w:val="annotation text"/>
    <w:basedOn w:val="Normaali"/>
    <w:link w:val="KommentintekstiChar"/>
    <w:uiPriority w:val="99"/>
    <w:unhideWhenUsed/>
    <w:rsid w:val="004818CB"/>
    <w:rPr>
      <w:sz w:val="20"/>
      <w:szCs w:val="20"/>
    </w:rPr>
  </w:style>
  <w:style w:type="character" w:customStyle="1" w:styleId="KommentintekstiChar">
    <w:name w:val="Kommentin teksti Char"/>
    <w:basedOn w:val="Kappaleenoletusfontti"/>
    <w:link w:val="Kommentinteksti"/>
    <w:uiPriority w:val="99"/>
    <w:rsid w:val="004818CB"/>
    <w:rPr>
      <w:color w:val="1E1E1E" w:themeColor="text1"/>
      <w:sz w:val="20"/>
      <w:szCs w:val="20"/>
    </w:rPr>
  </w:style>
  <w:style w:type="paragraph" w:styleId="Kommentinotsikko">
    <w:name w:val="annotation subject"/>
    <w:basedOn w:val="Kommentinteksti"/>
    <w:next w:val="Kommentinteksti"/>
    <w:link w:val="KommentinotsikkoChar"/>
    <w:uiPriority w:val="99"/>
    <w:semiHidden/>
    <w:unhideWhenUsed/>
    <w:rsid w:val="004818CB"/>
    <w:rPr>
      <w:b/>
      <w:bCs/>
    </w:rPr>
  </w:style>
  <w:style w:type="character" w:customStyle="1" w:styleId="KommentinotsikkoChar">
    <w:name w:val="Kommentin otsikko Char"/>
    <w:basedOn w:val="KommentintekstiChar"/>
    <w:link w:val="Kommentinotsikko"/>
    <w:uiPriority w:val="99"/>
    <w:semiHidden/>
    <w:rsid w:val="004818CB"/>
    <w:rPr>
      <w:b/>
      <w:bCs/>
      <w:color w:val="1E1E1E" w:themeColor="text1"/>
      <w:sz w:val="20"/>
      <w:szCs w:val="20"/>
    </w:rPr>
  </w:style>
  <w:style w:type="character" w:customStyle="1" w:styleId="cf01">
    <w:name w:val="cf01"/>
    <w:basedOn w:val="Kappaleenoletusfontti"/>
    <w:rsid w:val="00767EBB"/>
    <w:rPr>
      <w:rFonts w:ascii="Segoe UI" w:hAnsi="Segoe UI" w:cs="Segoe UI" w:hint="default"/>
      <w:color w:val="1E1E1E"/>
      <w:sz w:val="18"/>
      <w:szCs w:val="18"/>
    </w:rPr>
  </w:style>
  <w:style w:type="character" w:customStyle="1" w:styleId="Ratkaisematonmaininta1">
    <w:name w:val="Ratkaisematon maininta1"/>
    <w:basedOn w:val="Kappaleenoletusfontti"/>
    <w:uiPriority w:val="99"/>
    <w:semiHidden/>
    <w:unhideWhenUsed/>
    <w:rsid w:val="00B4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80095">
      <w:bodyDiv w:val="1"/>
      <w:marLeft w:val="0"/>
      <w:marRight w:val="0"/>
      <w:marTop w:val="0"/>
      <w:marBottom w:val="0"/>
      <w:divBdr>
        <w:top w:val="none" w:sz="0" w:space="0" w:color="auto"/>
        <w:left w:val="none" w:sz="0" w:space="0" w:color="auto"/>
        <w:bottom w:val="none" w:sz="0" w:space="0" w:color="auto"/>
        <w:right w:val="none" w:sz="0" w:space="0" w:color="auto"/>
      </w:divBdr>
      <w:divsChild>
        <w:div w:id="9380576">
          <w:marLeft w:val="274"/>
          <w:marRight w:val="0"/>
          <w:marTop w:val="0"/>
          <w:marBottom w:val="0"/>
          <w:divBdr>
            <w:top w:val="none" w:sz="0" w:space="0" w:color="auto"/>
            <w:left w:val="none" w:sz="0" w:space="0" w:color="auto"/>
            <w:bottom w:val="none" w:sz="0" w:space="0" w:color="auto"/>
            <w:right w:val="none" w:sz="0" w:space="0" w:color="auto"/>
          </w:divBdr>
        </w:div>
        <w:div w:id="598173431">
          <w:marLeft w:val="547"/>
          <w:marRight w:val="0"/>
          <w:marTop w:val="0"/>
          <w:marBottom w:val="0"/>
          <w:divBdr>
            <w:top w:val="none" w:sz="0" w:space="0" w:color="auto"/>
            <w:left w:val="none" w:sz="0" w:space="0" w:color="auto"/>
            <w:bottom w:val="none" w:sz="0" w:space="0" w:color="auto"/>
            <w:right w:val="none" w:sz="0" w:space="0" w:color="auto"/>
          </w:divBdr>
        </w:div>
        <w:div w:id="681278213">
          <w:marLeft w:val="274"/>
          <w:marRight w:val="0"/>
          <w:marTop w:val="0"/>
          <w:marBottom w:val="0"/>
          <w:divBdr>
            <w:top w:val="none" w:sz="0" w:space="0" w:color="auto"/>
            <w:left w:val="none" w:sz="0" w:space="0" w:color="auto"/>
            <w:bottom w:val="none" w:sz="0" w:space="0" w:color="auto"/>
            <w:right w:val="none" w:sz="0" w:space="0" w:color="auto"/>
          </w:divBdr>
        </w:div>
        <w:div w:id="1109008161">
          <w:marLeft w:val="547"/>
          <w:marRight w:val="0"/>
          <w:marTop w:val="0"/>
          <w:marBottom w:val="0"/>
          <w:divBdr>
            <w:top w:val="none" w:sz="0" w:space="0" w:color="auto"/>
            <w:left w:val="none" w:sz="0" w:space="0" w:color="auto"/>
            <w:bottom w:val="none" w:sz="0" w:space="0" w:color="auto"/>
            <w:right w:val="none" w:sz="0" w:space="0" w:color="auto"/>
          </w:divBdr>
        </w:div>
        <w:div w:id="1115055666">
          <w:marLeft w:val="274"/>
          <w:marRight w:val="0"/>
          <w:marTop w:val="0"/>
          <w:marBottom w:val="0"/>
          <w:divBdr>
            <w:top w:val="none" w:sz="0" w:space="0" w:color="auto"/>
            <w:left w:val="none" w:sz="0" w:space="0" w:color="auto"/>
            <w:bottom w:val="none" w:sz="0" w:space="0" w:color="auto"/>
            <w:right w:val="none" w:sz="0" w:space="0" w:color="auto"/>
          </w:divBdr>
        </w:div>
        <w:div w:id="1167939925">
          <w:marLeft w:val="547"/>
          <w:marRight w:val="0"/>
          <w:marTop w:val="0"/>
          <w:marBottom w:val="0"/>
          <w:divBdr>
            <w:top w:val="none" w:sz="0" w:space="0" w:color="auto"/>
            <w:left w:val="none" w:sz="0" w:space="0" w:color="auto"/>
            <w:bottom w:val="none" w:sz="0" w:space="0" w:color="auto"/>
            <w:right w:val="none" w:sz="0" w:space="0" w:color="auto"/>
          </w:divBdr>
        </w:div>
        <w:div w:id="1369719773">
          <w:marLeft w:val="547"/>
          <w:marRight w:val="0"/>
          <w:marTop w:val="0"/>
          <w:marBottom w:val="0"/>
          <w:divBdr>
            <w:top w:val="none" w:sz="0" w:space="0" w:color="auto"/>
            <w:left w:val="none" w:sz="0" w:space="0" w:color="auto"/>
            <w:bottom w:val="none" w:sz="0" w:space="0" w:color="auto"/>
            <w:right w:val="none" w:sz="0" w:space="0" w:color="auto"/>
          </w:divBdr>
        </w:div>
        <w:div w:id="1558130077">
          <w:marLeft w:val="274"/>
          <w:marRight w:val="0"/>
          <w:marTop w:val="0"/>
          <w:marBottom w:val="0"/>
          <w:divBdr>
            <w:top w:val="none" w:sz="0" w:space="0" w:color="auto"/>
            <w:left w:val="none" w:sz="0" w:space="0" w:color="auto"/>
            <w:bottom w:val="none" w:sz="0" w:space="0" w:color="auto"/>
            <w:right w:val="none" w:sz="0" w:space="0" w:color="auto"/>
          </w:divBdr>
        </w:div>
        <w:div w:id="1925798736">
          <w:marLeft w:val="547"/>
          <w:marRight w:val="0"/>
          <w:marTop w:val="0"/>
          <w:marBottom w:val="0"/>
          <w:divBdr>
            <w:top w:val="none" w:sz="0" w:space="0" w:color="auto"/>
            <w:left w:val="none" w:sz="0" w:space="0" w:color="auto"/>
            <w:bottom w:val="none" w:sz="0" w:space="0" w:color="auto"/>
            <w:right w:val="none" w:sz="0" w:space="0" w:color="auto"/>
          </w:divBdr>
        </w:div>
        <w:div w:id="2036537844">
          <w:marLeft w:val="274"/>
          <w:marRight w:val="0"/>
          <w:marTop w:val="0"/>
          <w:marBottom w:val="0"/>
          <w:divBdr>
            <w:top w:val="none" w:sz="0" w:space="0" w:color="auto"/>
            <w:left w:val="none" w:sz="0" w:space="0" w:color="auto"/>
            <w:bottom w:val="none" w:sz="0" w:space="0" w:color="auto"/>
            <w:right w:val="none" w:sz="0" w:space="0" w:color="auto"/>
          </w:divBdr>
        </w:div>
      </w:divsChild>
    </w:div>
    <w:div w:id="272785583">
      <w:bodyDiv w:val="1"/>
      <w:marLeft w:val="0"/>
      <w:marRight w:val="0"/>
      <w:marTop w:val="0"/>
      <w:marBottom w:val="0"/>
      <w:divBdr>
        <w:top w:val="none" w:sz="0" w:space="0" w:color="auto"/>
        <w:left w:val="none" w:sz="0" w:space="0" w:color="auto"/>
        <w:bottom w:val="none" w:sz="0" w:space="0" w:color="auto"/>
        <w:right w:val="none" w:sz="0" w:space="0" w:color="auto"/>
      </w:divBdr>
      <w:divsChild>
        <w:div w:id="84543021">
          <w:marLeft w:val="547"/>
          <w:marRight w:val="0"/>
          <w:marTop w:val="0"/>
          <w:marBottom w:val="0"/>
          <w:divBdr>
            <w:top w:val="none" w:sz="0" w:space="0" w:color="auto"/>
            <w:left w:val="none" w:sz="0" w:space="0" w:color="auto"/>
            <w:bottom w:val="none" w:sz="0" w:space="0" w:color="auto"/>
            <w:right w:val="none" w:sz="0" w:space="0" w:color="auto"/>
          </w:divBdr>
        </w:div>
        <w:div w:id="493640993">
          <w:marLeft w:val="274"/>
          <w:marRight w:val="0"/>
          <w:marTop w:val="0"/>
          <w:marBottom w:val="0"/>
          <w:divBdr>
            <w:top w:val="none" w:sz="0" w:space="0" w:color="auto"/>
            <w:left w:val="none" w:sz="0" w:space="0" w:color="auto"/>
            <w:bottom w:val="none" w:sz="0" w:space="0" w:color="auto"/>
            <w:right w:val="none" w:sz="0" w:space="0" w:color="auto"/>
          </w:divBdr>
        </w:div>
        <w:div w:id="633217025">
          <w:marLeft w:val="274"/>
          <w:marRight w:val="0"/>
          <w:marTop w:val="0"/>
          <w:marBottom w:val="0"/>
          <w:divBdr>
            <w:top w:val="none" w:sz="0" w:space="0" w:color="auto"/>
            <w:left w:val="none" w:sz="0" w:space="0" w:color="auto"/>
            <w:bottom w:val="none" w:sz="0" w:space="0" w:color="auto"/>
            <w:right w:val="none" w:sz="0" w:space="0" w:color="auto"/>
          </w:divBdr>
        </w:div>
        <w:div w:id="953051256">
          <w:marLeft w:val="547"/>
          <w:marRight w:val="0"/>
          <w:marTop w:val="0"/>
          <w:marBottom w:val="0"/>
          <w:divBdr>
            <w:top w:val="none" w:sz="0" w:space="0" w:color="auto"/>
            <w:left w:val="none" w:sz="0" w:space="0" w:color="auto"/>
            <w:bottom w:val="none" w:sz="0" w:space="0" w:color="auto"/>
            <w:right w:val="none" w:sz="0" w:space="0" w:color="auto"/>
          </w:divBdr>
        </w:div>
        <w:div w:id="980813544">
          <w:marLeft w:val="274"/>
          <w:marRight w:val="0"/>
          <w:marTop w:val="0"/>
          <w:marBottom w:val="0"/>
          <w:divBdr>
            <w:top w:val="none" w:sz="0" w:space="0" w:color="auto"/>
            <w:left w:val="none" w:sz="0" w:space="0" w:color="auto"/>
            <w:bottom w:val="none" w:sz="0" w:space="0" w:color="auto"/>
            <w:right w:val="none" w:sz="0" w:space="0" w:color="auto"/>
          </w:divBdr>
        </w:div>
        <w:div w:id="1069696735">
          <w:marLeft w:val="547"/>
          <w:marRight w:val="0"/>
          <w:marTop w:val="0"/>
          <w:marBottom w:val="0"/>
          <w:divBdr>
            <w:top w:val="none" w:sz="0" w:space="0" w:color="auto"/>
            <w:left w:val="none" w:sz="0" w:space="0" w:color="auto"/>
            <w:bottom w:val="none" w:sz="0" w:space="0" w:color="auto"/>
            <w:right w:val="none" w:sz="0" w:space="0" w:color="auto"/>
          </w:divBdr>
        </w:div>
        <w:div w:id="1263993133">
          <w:marLeft w:val="547"/>
          <w:marRight w:val="0"/>
          <w:marTop w:val="0"/>
          <w:marBottom w:val="0"/>
          <w:divBdr>
            <w:top w:val="none" w:sz="0" w:space="0" w:color="auto"/>
            <w:left w:val="none" w:sz="0" w:space="0" w:color="auto"/>
            <w:bottom w:val="none" w:sz="0" w:space="0" w:color="auto"/>
            <w:right w:val="none" w:sz="0" w:space="0" w:color="auto"/>
          </w:divBdr>
        </w:div>
        <w:div w:id="1467426891">
          <w:marLeft w:val="547"/>
          <w:marRight w:val="0"/>
          <w:marTop w:val="0"/>
          <w:marBottom w:val="0"/>
          <w:divBdr>
            <w:top w:val="none" w:sz="0" w:space="0" w:color="auto"/>
            <w:left w:val="none" w:sz="0" w:space="0" w:color="auto"/>
            <w:bottom w:val="none" w:sz="0" w:space="0" w:color="auto"/>
            <w:right w:val="none" w:sz="0" w:space="0" w:color="auto"/>
          </w:divBdr>
        </w:div>
        <w:div w:id="1852987457">
          <w:marLeft w:val="274"/>
          <w:marRight w:val="0"/>
          <w:marTop w:val="0"/>
          <w:marBottom w:val="0"/>
          <w:divBdr>
            <w:top w:val="none" w:sz="0" w:space="0" w:color="auto"/>
            <w:left w:val="none" w:sz="0" w:space="0" w:color="auto"/>
            <w:bottom w:val="none" w:sz="0" w:space="0" w:color="auto"/>
            <w:right w:val="none" w:sz="0" w:space="0" w:color="auto"/>
          </w:divBdr>
        </w:div>
        <w:div w:id="1964572811">
          <w:marLeft w:val="274"/>
          <w:marRight w:val="0"/>
          <w:marTop w:val="0"/>
          <w:marBottom w:val="0"/>
          <w:divBdr>
            <w:top w:val="none" w:sz="0" w:space="0" w:color="auto"/>
            <w:left w:val="none" w:sz="0" w:space="0" w:color="auto"/>
            <w:bottom w:val="none" w:sz="0" w:space="0" w:color="auto"/>
            <w:right w:val="none" w:sz="0" w:space="0" w:color="auto"/>
          </w:divBdr>
        </w:div>
      </w:divsChild>
    </w:div>
    <w:div w:id="534081156">
      <w:bodyDiv w:val="1"/>
      <w:marLeft w:val="0"/>
      <w:marRight w:val="0"/>
      <w:marTop w:val="0"/>
      <w:marBottom w:val="0"/>
      <w:divBdr>
        <w:top w:val="none" w:sz="0" w:space="0" w:color="auto"/>
        <w:left w:val="none" w:sz="0" w:space="0" w:color="auto"/>
        <w:bottom w:val="none" w:sz="0" w:space="0" w:color="auto"/>
        <w:right w:val="none" w:sz="0" w:space="0" w:color="auto"/>
      </w:divBdr>
    </w:div>
    <w:div w:id="571817088">
      <w:bodyDiv w:val="1"/>
      <w:marLeft w:val="0"/>
      <w:marRight w:val="0"/>
      <w:marTop w:val="0"/>
      <w:marBottom w:val="0"/>
      <w:divBdr>
        <w:top w:val="none" w:sz="0" w:space="0" w:color="auto"/>
        <w:left w:val="none" w:sz="0" w:space="0" w:color="auto"/>
        <w:bottom w:val="none" w:sz="0" w:space="0" w:color="auto"/>
        <w:right w:val="none" w:sz="0" w:space="0" w:color="auto"/>
      </w:divBdr>
      <w:divsChild>
        <w:div w:id="154493843">
          <w:marLeft w:val="274"/>
          <w:marRight w:val="0"/>
          <w:marTop w:val="0"/>
          <w:marBottom w:val="0"/>
          <w:divBdr>
            <w:top w:val="none" w:sz="0" w:space="0" w:color="auto"/>
            <w:left w:val="none" w:sz="0" w:space="0" w:color="auto"/>
            <w:bottom w:val="none" w:sz="0" w:space="0" w:color="auto"/>
            <w:right w:val="none" w:sz="0" w:space="0" w:color="auto"/>
          </w:divBdr>
        </w:div>
        <w:div w:id="388070356">
          <w:marLeft w:val="547"/>
          <w:marRight w:val="0"/>
          <w:marTop w:val="0"/>
          <w:marBottom w:val="0"/>
          <w:divBdr>
            <w:top w:val="none" w:sz="0" w:space="0" w:color="auto"/>
            <w:left w:val="none" w:sz="0" w:space="0" w:color="auto"/>
            <w:bottom w:val="none" w:sz="0" w:space="0" w:color="auto"/>
            <w:right w:val="none" w:sz="0" w:space="0" w:color="auto"/>
          </w:divBdr>
        </w:div>
        <w:div w:id="680012846">
          <w:marLeft w:val="274"/>
          <w:marRight w:val="0"/>
          <w:marTop w:val="0"/>
          <w:marBottom w:val="0"/>
          <w:divBdr>
            <w:top w:val="none" w:sz="0" w:space="0" w:color="auto"/>
            <w:left w:val="none" w:sz="0" w:space="0" w:color="auto"/>
            <w:bottom w:val="none" w:sz="0" w:space="0" w:color="auto"/>
            <w:right w:val="none" w:sz="0" w:space="0" w:color="auto"/>
          </w:divBdr>
        </w:div>
        <w:div w:id="683484642">
          <w:marLeft w:val="274"/>
          <w:marRight w:val="0"/>
          <w:marTop w:val="0"/>
          <w:marBottom w:val="0"/>
          <w:divBdr>
            <w:top w:val="none" w:sz="0" w:space="0" w:color="auto"/>
            <w:left w:val="none" w:sz="0" w:space="0" w:color="auto"/>
            <w:bottom w:val="none" w:sz="0" w:space="0" w:color="auto"/>
            <w:right w:val="none" w:sz="0" w:space="0" w:color="auto"/>
          </w:divBdr>
        </w:div>
        <w:div w:id="1303390421">
          <w:marLeft w:val="547"/>
          <w:marRight w:val="0"/>
          <w:marTop w:val="0"/>
          <w:marBottom w:val="0"/>
          <w:divBdr>
            <w:top w:val="none" w:sz="0" w:space="0" w:color="auto"/>
            <w:left w:val="none" w:sz="0" w:space="0" w:color="auto"/>
            <w:bottom w:val="none" w:sz="0" w:space="0" w:color="auto"/>
            <w:right w:val="none" w:sz="0" w:space="0" w:color="auto"/>
          </w:divBdr>
        </w:div>
        <w:div w:id="1611430187">
          <w:marLeft w:val="547"/>
          <w:marRight w:val="0"/>
          <w:marTop w:val="0"/>
          <w:marBottom w:val="0"/>
          <w:divBdr>
            <w:top w:val="none" w:sz="0" w:space="0" w:color="auto"/>
            <w:left w:val="none" w:sz="0" w:space="0" w:color="auto"/>
            <w:bottom w:val="none" w:sz="0" w:space="0" w:color="auto"/>
            <w:right w:val="none" w:sz="0" w:space="0" w:color="auto"/>
          </w:divBdr>
        </w:div>
        <w:div w:id="1774201519">
          <w:marLeft w:val="274"/>
          <w:marRight w:val="0"/>
          <w:marTop w:val="0"/>
          <w:marBottom w:val="0"/>
          <w:divBdr>
            <w:top w:val="none" w:sz="0" w:space="0" w:color="auto"/>
            <w:left w:val="none" w:sz="0" w:space="0" w:color="auto"/>
            <w:bottom w:val="none" w:sz="0" w:space="0" w:color="auto"/>
            <w:right w:val="none" w:sz="0" w:space="0" w:color="auto"/>
          </w:divBdr>
        </w:div>
        <w:div w:id="1831286371">
          <w:marLeft w:val="274"/>
          <w:marRight w:val="0"/>
          <w:marTop w:val="0"/>
          <w:marBottom w:val="0"/>
          <w:divBdr>
            <w:top w:val="none" w:sz="0" w:space="0" w:color="auto"/>
            <w:left w:val="none" w:sz="0" w:space="0" w:color="auto"/>
            <w:bottom w:val="none" w:sz="0" w:space="0" w:color="auto"/>
            <w:right w:val="none" w:sz="0" w:space="0" w:color="auto"/>
          </w:divBdr>
        </w:div>
        <w:div w:id="1970286134">
          <w:marLeft w:val="547"/>
          <w:marRight w:val="0"/>
          <w:marTop w:val="0"/>
          <w:marBottom w:val="0"/>
          <w:divBdr>
            <w:top w:val="none" w:sz="0" w:space="0" w:color="auto"/>
            <w:left w:val="none" w:sz="0" w:space="0" w:color="auto"/>
            <w:bottom w:val="none" w:sz="0" w:space="0" w:color="auto"/>
            <w:right w:val="none" w:sz="0" w:space="0" w:color="auto"/>
          </w:divBdr>
        </w:div>
        <w:div w:id="2136635944">
          <w:marLeft w:val="547"/>
          <w:marRight w:val="0"/>
          <w:marTop w:val="0"/>
          <w:marBottom w:val="0"/>
          <w:divBdr>
            <w:top w:val="none" w:sz="0" w:space="0" w:color="auto"/>
            <w:left w:val="none" w:sz="0" w:space="0" w:color="auto"/>
            <w:bottom w:val="none" w:sz="0" w:space="0" w:color="auto"/>
            <w:right w:val="none" w:sz="0" w:space="0" w:color="auto"/>
          </w:divBdr>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mailto:eija.puhalainen@kymenhva.fi" TargetMode="External"/><Relationship Id="rId17" Type="http://schemas.openxmlformats.org/officeDocument/2006/relationships/hyperlink" Target="https://julkaisut.valtioneuvosto.fi/handle/10024/162847"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ulkaisut.valtioneuvosto.fi/bitstream/handle/10024/162847/STM_2021_6.pdf?sequence=3&amp;isAllowed=y%20"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lkaisut.valtioneuvosto.fi/bitstream/handle/10024/72726/URN%3aNBN%3afi-fe201504226383.pdf?sequence=1&amp;isAllowed=y" TargetMode="External"/><Relationship Id="rId5" Type="http://schemas.openxmlformats.org/officeDocument/2006/relationships/customXml" Target="../customXml/item5.xml"/><Relationship Id="rId15" Type="http://schemas.openxmlformats.org/officeDocument/2006/relationships/hyperlink" Target="https://kymenhva.fi/hyvinvointialue/ammattilaiset/laakehoito/" TargetMode="Externa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kuntienlaakehoito@kymenhva.fi"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kannellinen%20raportti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93617890C43C08BB277C818C0AC76"/>
        <w:category>
          <w:name w:val="Yleiset"/>
          <w:gallery w:val="placeholder"/>
        </w:category>
        <w:types>
          <w:type w:val="bbPlcHdr"/>
        </w:types>
        <w:behaviors>
          <w:behavior w:val="content"/>
        </w:behaviors>
        <w:guid w:val="{F48AE1CF-9442-4371-BFC1-B268DF676361}"/>
      </w:docPartPr>
      <w:docPartBody>
        <w:p w:rsidR="00F54591" w:rsidRDefault="00F54591">
          <w:pPr>
            <w:pStyle w:val="E3593617890C43C08BB277C818C0AC76"/>
          </w:pPr>
          <w:r w:rsidRPr="00DE2E59">
            <w:rPr>
              <w:rFonts w:eastAsiaTheme="majorEastAsia"/>
            </w:rPr>
            <w:t>[Valitse pvm.]</w:t>
          </w:r>
        </w:p>
      </w:docPartBody>
    </w:docPart>
    <w:docPart>
      <w:docPartPr>
        <w:name w:val="2FF8A3FF3DE04D01B9A0A0EC028B1300"/>
        <w:category>
          <w:name w:val="Yleiset"/>
          <w:gallery w:val="placeholder"/>
        </w:category>
        <w:types>
          <w:type w:val="bbPlcHdr"/>
        </w:types>
        <w:behaviors>
          <w:behavior w:val="content"/>
        </w:behaviors>
        <w:guid w:val="{6B02E723-B4CD-4592-AB2E-0AF011A89375}"/>
      </w:docPartPr>
      <w:docPartBody>
        <w:p w:rsidR="00F54591" w:rsidRDefault="00F54591">
          <w:pPr>
            <w:pStyle w:val="2FF8A3FF3DE04D01B9A0A0EC028B1300"/>
          </w:pPr>
          <w:r w:rsidRPr="00DE2E59">
            <w:rPr>
              <w:rFonts w:eastAsiaTheme="majorEastAsia"/>
            </w:rPr>
            <w:t>[Valitse pvm.]</w:t>
          </w:r>
        </w:p>
      </w:docPartBody>
    </w:docPart>
    <w:docPart>
      <w:docPartPr>
        <w:name w:val="5502A85955EB4D96A3DF0EF5D09CB5DC"/>
        <w:category>
          <w:name w:val="Yleiset"/>
          <w:gallery w:val="placeholder"/>
        </w:category>
        <w:types>
          <w:type w:val="bbPlcHdr"/>
        </w:types>
        <w:behaviors>
          <w:behavior w:val="content"/>
        </w:behaviors>
        <w:guid w:val="{02E36DC3-11B9-4936-9C8A-84A79662E051}"/>
      </w:docPartPr>
      <w:docPartBody>
        <w:p w:rsidR="00F54591" w:rsidRDefault="00F54591">
          <w:pPr>
            <w:pStyle w:val="5502A85955EB4D96A3DF0EF5D09CB5DC"/>
          </w:pPr>
          <w:r w:rsidRPr="00DE2E59">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1"/>
    <w:rsid w:val="000A2097"/>
    <w:rsid w:val="001F7D1B"/>
    <w:rsid w:val="00217034"/>
    <w:rsid w:val="0059095D"/>
    <w:rsid w:val="005A1431"/>
    <w:rsid w:val="007D5744"/>
    <w:rsid w:val="009A5E16"/>
    <w:rsid w:val="00A807B1"/>
    <w:rsid w:val="00AF378D"/>
    <w:rsid w:val="00B12530"/>
    <w:rsid w:val="00C07F16"/>
    <w:rsid w:val="00F5459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3593617890C43C08BB277C818C0AC76">
    <w:name w:val="E3593617890C43C08BB277C818C0AC76"/>
  </w:style>
  <w:style w:type="paragraph" w:customStyle="1" w:styleId="2FF8A3FF3DE04D01B9A0A0EC028B1300">
    <w:name w:val="2FF8A3FF3DE04D01B9A0A0EC028B1300"/>
  </w:style>
  <w:style w:type="paragraph" w:customStyle="1" w:styleId="5502A85955EB4D96A3DF0EF5D09CB5DC">
    <w:name w:val="5502A85955EB4D96A3DF0EF5D09CB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957B7B0C05DE64FAC891033B0C1C503" ma:contentTypeVersion="11" ma:contentTypeDescription="Luo uusi asiakirja." ma:contentTypeScope="" ma:versionID="3a0dcc13d238bd4d239187ad3e614b99">
  <xsd:schema xmlns:xsd="http://www.w3.org/2001/XMLSchema" xmlns:xs="http://www.w3.org/2001/XMLSchema" xmlns:p="http://schemas.microsoft.com/office/2006/metadata/properties" xmlns:ns2="9c8e22ac-f2f4-4e85-bd73-26a08d95a294" xmlns:ns3="9bf8cde1-352f-4a9f-9d95-ac48badac273" targetNamespace="http://schemas.microsoft.com/office/2006/metadata/properties" ma:root="true" ma:fieldsID="5d19990b03fffcfe0df2940b68c08b22" ns2:_="" ns3:_="">
    <xsd:import namespace="9c8e22ac-f2f4-4e85-bd73-26a08d95a294"/>
    <xsd:import namespace="9bf8cde1-352f-4a9f-9d95-ac48badac2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22ac-f2f4-4e85-bd73-26a08d95a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18fdaf1d-400c-442b-8c7a-cfb7e9ecdf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8cde1-352f-4a9f-9d95-ac48badac2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469282e-19a0-4866-9843-28739421557b}" ma:internalName="TaxCatchAll" ma:showField="CatchAllData" ma:web="9bf8cde1-352f-4a9f-9d95-ac48badac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8e22ac-f2f4-4e85-bd73-26a08d95a294">
      <Terms xmlns="http://schemas.microsoft.com/office/infopath/2007/PartnerControls"/>
    </lcf76f155ced4ddcb4097134ff3c332f>
    <TaxCatchAll xmlns="9bf8cde1-352f-4a9f-9d95-ac48badac27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868B2-E2EF-4C93-B567-4816F91B9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22ac-f2f4-4e85-bd73-26a08d95a294"/>
    <ds:schemaRef ds:uri="9bf8cde1-352f-4a9f-9d95-ac48bada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11DA7-A2DB-4575-BB17-6F20A0D562AA}">
  <ds:schemaRefs>
    <ds:schemaRef ds:uri="http://schemas.microsoft.com/sharepoint/v3/contenttype/forms"/>
  </ds:schemaRefs>
</ds:datastoreItem>
</file>

<file path=customXml/itemProps4.xml><?xml version="1.0" encoding="utf-8"?>
<ds:datastoreItem xmlns:ds="http://schemas.openxmlformats.org/officeDocument/2006/customXml" ds:itemID="{A39DF5DC-4605-4D29-9952-67E0143EA2E1}">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9bf8cde1-352f-4a9f-9d95-ac48badac273"/>
    <ds:schemaRef ds:uri="9c8e22ac-f2f4-4e85-bd73-26a08d95a294"/>
    <ds:schemaRef ds:uri="http://purl.org/dc/dcmitype/"/>
  </ds:schemaRefs>
</ds:datastoreItem>
</file>

<file path=customXml/itemProps5.xml><?xml version="1.0" encoding="utf-8"?>
<ds:datastoreItem xmlns:ds="http://schemas.openxmlformats.org/officeDocument/2006/customXml" ds:itemID="{79CFDE78-018D-440B-9307-63156467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Kymenhva_kannellinen raporttimalli</Template>
  <TotalTime>4</TotalTime>
  <Pages>18</Pages>
  <Words>4235</Words>
  <Characters>24144</Characters>
  <Application>Microsoft Office Word</Application>
  <DocSecurity>0</DocSecurity>
  <Lines>201</Lines>
  <Paragraphs>56</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Järvinen Tuuli</dc:creator>
  <cp:keywords/>
  <dc:description/>
  <cp:lastModifiedBy>Järvisalo Paula</cp:lastModifiedBy>
  <cp:revision>5</cp:revision>
  <dcterms:created xsi:type="dcterms:W3CDTF">2024-05-10T06:52:00Z</dcterms:created>
  <dcterms:modified xsi:type="dcterms:W3CDTF">2024-05-10T06:55:00Z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0x0101009957B7B0C05DE64FAC891033B0C1C503</vt:lpwstr>
  </property>
  <property fmtid="{D5CDD505-2E9C-101B-9397-08002B2CF9AE}" pid="3" name="MediaServiceImageTags">
    <vt:lpwstr/>
  </property>
</Properties>
</file>